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49D13F13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136605" cy="691116"/>
                <wp:effectExtent l="0" t="0" r="6985" b="1397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605" cy="691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6D73E" w14:textId="057B71CE" w:rsidR="00266EE2" w:rsidRPr="00266EE2" w:rsidRDefault="00266EE2" w:rsidP="00266E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bookmarkStart w:id="0" w:name="_Hlk132709526"/>
                            <w:r w:rsidRPr="00266EE2">
                              <w:rPr>
                                <w:b/>
                                <w:bCs/>
                                <w:szCs w:val="28"/>
                              </w:rPr>
                              <w:t xml:space="preserve">О почетном гражданине Александровского муниципального округа </w:t>
                            </w:r>
                          </w:p>
                          <w:bookmarkEnd w:id="0"/>
                          <w:p w14:paraId="2D87730C" w14:textId="77777777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47pt;height:5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" filled="f" stroked="f">
                <v:textbox inset="0,0,0,0">
                  <w:txbxContent>
                    <w:p w14:paraId="7D66D73E" w14:textId="057B71CE" w:rsidR="00266EE2" w:rsidRPr="00266EE2" w:rsidRDefault="00266EE2" w:rsidP="00266E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bookmarkStart w:id="1" w:name="_Hlk132709526"/>
                      <w:r w:rsidRPr="00266EE2">
                        <w:rPr>
                          <w:b/>
                          <w:bCs/>
                          <w:szCs w:val="28"/>
                        </w:rPr>
                        <w:t xml:space="preserve">О почетном гражданине Александровского муниципального округа </w:t>
                      </w:r>
                    </w:p>
                    <w:bookmarkEnd w:id="1"/>
                    <w:p w14:paraId="2D87730C" w14:textId="77777777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1B3DBF7C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40</w:t>
                            </w:r>
                            <w:r w:rsidR="000B2323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1B3DBF7C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40</w:t>
                      </w:r>
                      <w:r w:rsidR="000B2323">
                        <w:rPr>
                          <w:b/>
                          <w:bCs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147B4349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A712B4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A712B4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147B4349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A712B4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A712B4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352D962C" w14:textId="77777777" w:rsidR="00266EE2" w:rsidRPr="00266EE2" w:rsidRDefault="00266EE2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A331924" w14:textId="7B6D8FAB" w:rsidR="009101E3" w:rsidRPr="00266EE2" w:rsidRDefault="00FE6724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66EE2">
        <w:rPr>
          <w:szCs w:val="28"/>
        </w:rPr>
        <w:t xml:space="preserve">В соответствии </w:t>
      </w:r>
      <w:r w:rsidR="00266EE2" w:rsidRPr="00266EE2">
        <w:rPr>
          <w:szCs w:val="28"/>
        </w:rPr>
        <w:t>с пунктом 3 части 8 статьи 21 Устава Александровского муниципального округа Пермского края</w:t>
      </w:r>
      <w:r w:rsidR="009101E3" w:rsidRPr="00266EE2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66EE2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66EE2">
        <w:rPr>
          <w:b/>
          <w:caps/>
          <w:szCs w:val="28"/>
        </w:rPr>
        <w:t>решает:</w:t>
      </w:r>
    </w:p>
    <w:p w14:paraId="33A1849A" w14:textId="5FD582BB" w:rsidR="00266EE2" w:rsidRPr="00266EE2" w:rsidRDefault="00FE6724" w:rsidP="00266EE2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E2">
        <w:rPr>
          <w:rFonts w:ascii="Times New Roman" w:hAnsi="Times New Roman" w:cs="Times New Roman"/>
          <w:sz w:val="28"/>
          <w:szCs w:val="28"/>
        </w:rPr>
        <w:t>1</w:t>
      </w:r>
      <w:r w:rsidR="00266EE2" w:rsidRPr="00266EE2">
        <w:rPr>
          <w:rFonts w:ascii="Times New Roman" w:hAnsi="Times New Roman" w:cs="Times New Roman"/>
          <w:sz w:val="28"/>
          <w:szCs w:val="28"/>
        </w:rPr>
        <w:t xml:space="preserve">. Принять: </w:t>
      </w:r>
    </w:p>
    <w:p w14:paraId="5668D665" w14:textId="77777777" w:rsidR="00266EE2" w:rsidRPr="00266EE2" w:rsidRDefault="00266EE2" w:rsidP="00266EE2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E2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9" w:tooltip="ПОЛОЖЕНИЕ">
        <w:r w:rsidRPr="00266EE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6EE2">
        <w:rPr>
          <w:rFonts w:ascii="Times New Roman" w:hAnsi="Times New Roman" w:cs="Times New Roman"/>
          <w:sz w:val="28"/>
          <w:szCs w:val="28"/>
        </w:rPr>
        <w:t xml:space="preserve"> о почетном гражданине Александровского муниципального округа (приложение 1);</w:t>
      </w:r>
    </w:p>
    <w:p w14:paraId="0EF5C15A" w14:textId="77777777" w:rsidR="00266EE2" w:rsidRPr="00266EE2" w:rsidRDefault="00266EE2" w:rsidP="00266EE2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E2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14" w:tooltip="ПОЛОЖЕНИЕ">
        <w:r w:rsidRPr="00266EE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6EE2">
        <w:rPr>
          <w:rFonts w:ascii="Times New Roman" w:hAnsi="Times New Roman" w:cs="Times New Roman"/>
          <w:sz w:val="28"/>
          <w:szCs w:val="28"/>
        </w:rPr>
        <w:t xml:space="preserve"> о постоянно действующей комиссии по предварительному рассмотрению кандидатур, представленных к присвоению звания «Почетный гражданин Александровского муниципального округа» (приложение 2);</w:t>
      </w:r>
    </w:p>
    <w:p w14:paraId="05075950" w14:textId="77777777" w:rsidR="00266EE2" w:rsidRPr="00266EE2" w:rsidRDefault="00266EE2" w:rsidP="00266EE2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E2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190" w:tooltip="ПОЛОЖЕНИЕ">
        <w:r w:rsidRPr="00266EE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6EE2">
        <w:rPr>
          <w:rFonts w:ascii="Times New Roman" w:hAnsi="Times New Roman" w:cs="Times New Roman"/>
          <w:sz w:val="28"/>
          <w:szCs w:val="28"/>
        </w:rPr>
        <w:t xml:space="preserve"> об удостоверении «Почетный гражданин Александровского муниципального округа» (приложение 3);</w:t>
      </w:r>
    </w:p>
    <w:p w14:paraId="05FA0DB6" w14:textId="77777777" w:rsidR="00266EE2" w:rsidRPr="00266EE2" w:rsidRDefault="00266EE2" w:rsidP="00266EE2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E2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382" w:tooltip="ПОЛОЖЕНИЕ">
        <w:r w:rsidRPr="00266EE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6EE2">
        <w:rPr>
          <w:rFonts w:ascii="Times New Roman" w:hAnsi="Times New Roman" w:cs="Times New Roman"/>
          <w:sz w:val="28"/>
          <w:szCs w:val="28"/>
        </w:rPr>
        <w:t xml:space="preserve"> о Книге «Почетные граждане Александровского муниципального округа» (приложение 4).</w:t>
      </w:r>
    </w:p>
    <w:p w14:paraId="64ECA2B5" w14:textId="77777777" w:rsidR="00266EE2" w:rsidRPr="00266EE2" w:rsidRDefault="00266EE2" w:rsidP="00266EE2">
      <w:pPr>
        <w:ind w:firstLine="708"/>
        <w:jc w:val="both"/>
        <w:rPr>
          <w:szCs w:val="28"/>
        </w:rPr>
      </w:pPr>
      <w:r w:rsidRPr="00266EE2">
        <w:rPr>
          <w:szCs w:val="28"/>
        </w:rPr>
        <w:t xml:space="preserve">2. Опубликовать настоящее решение в газете «Боевой путь» и </w:t>
      </w:r>
      <w:r w:rsidRPr="00266EE2">
        <w:rPr>
          <w:bCs/>
          <w:color w:val="000000"/>
          <w:szCs w:val="28"/>
        </w:rPr>
        <w:t xml:space="preserve">в сетевом издании официальный сайт </w:t>
      </w:r>
      <w:r w:rsidRPr="00266EE2">
        <w:rPr>
          <w:szCs w:val="28"/>
        </w:rPr>
        <w:t>Александровского муниципального округа</w:t>
      </w:r>
      <w:r w:rsidRPr="00266EE2">
        <w:rPr>
          <w:bCs/>
          <w:color w:val="000000"/>
          <w:szCs w:val="28"/>
        </w:rPr>
        <w:t xml:space="preserve"> Пермского края (</w:t>
      </w:r>
      <w:r w:rsidRPr="00266EE2">
        <w:rPr>
          <w:bCs/>
          <w:color w:val="000000"/>
          <w:szCs w:val="28"/>
          <w:lang w:val="en-US"/>
        </w:rPr>
        <w:t>www</w:t>
      </w:r>
      <w:r w:rsidRPr="00266EE2">
        <w:rPr>
          <w:bCs/>
          <w:color w:val="000000"/>
          <w:szCs w:val="28"/>
        </w:rPr>
        <w:t>.</w:t>
      </w:r>
      <w:r w:rsidRPr="00266EE2">
        <w:rPr>
          <w:rFonts w:eastAsia="Arial"/>
          <w:color w:val="000000"/>
          <w:spacing w:val="2"/>
          <w:szCs w:val="28"/>
        </w:rPr>
        <w:t>aleksraion.ru</w:t>
      </w:r>
      <w:r w:rsidRPr="00266EE2">
        <w:rPr>
          <w:rStyle w:val="af3"/>
          <w:rFonts w:eastAsia="Arial"/>
          <w:szCs w:val="28"/>
        </w:rPr>
        <w:t>).</w:t>
      </w:r>
    </w:p>
    <w:p w14:paraId="652ADE4E" w14:textId="77777777" w:rsidR="00266EE2" w:rsidRPr="00266EE2" w:rsidRDefault="00266EE2" w:rsidP="00266EE2">
      <w:pPr>
        <w:ind w:firstLine="708"/>
        <w:jc w:val="both"/>
        <w:rPr>
          <w:szCs w:val="28"/>
        </w:rPr>
      </w:pPr>
      <w:r w:rsidRPr="00266EE2">
        <w:rPr>
          <w:szCs w:val="28"/>
        </w:rPr>
        <w:t>3. Настоящее решение вступает в силу со дня его официального опубликования.</w:t>
      </w:r>
    </w:p>
    <w:p w14:paraId="2A090D12" w14:textId="389F4D66" w:rsidR="00350916" w:rsidRPr="00266EE2" w:rsidRDefault="00350916" w:rsidP="00266EE2">
      <w:pPr>
        <w:rPr>
          <w:sz w:val="24"/>
          <w:szCs w:val="18"/>
        </w:rPr>
      </w:pPr>
    </w:p>
    <w:p w14:paraId="536B41E5" w14:textId="77777777" w:rsidR="00F871EF" w:rsidRPr="00266EE2" w:rsidRDefault="00F871EF" w:rsidP="00266EE2">
      <w:pPr>
        <w:rPr>
          <w:sz w:val="24"/>
          <w:szCs w:val="18"/>
        </w:rPr>
      </w:pPr>
    </w:p>
    <w:p w14:paraId="2998197D" w14:textId="77777777" w:rsidR="00266EE2" w:rsidRPr="00266EE2" w:rsidRDefault="00266EE2" w:rsidP="00266EE2">
      <w:pPr>
        <w:rPr>
          <w:sz w:val="24"/>
          <w:szCs w:val="18"/>
        </w:rPr>
      </w:pPr>
    </w:p>
    <w:p w14:paraId="23C095AD" w14:textId="77777777" w:rsidR="009101E3" w:rsidRPr="00266EE2" w:rsidRDefault="009101E3" w:rsidP="009101E3">
      <w:pPr>
        <w:tabs>
          <w:tab w:val="left" w:pos="851"/>
        </w:tabs>
        <w:jc w:val="both"/>
        <w:rPr>
          <w:szCs w:val="28"/>
        </w:rPr>
      </w:pPr>
      <w:r w:rsidRPr="00266EE2">
        <w:rPr>
          <w:szCs w:val="28"/>
        </w:rPr>
        <w:t>Председатель Думы</w:t>
      </w:r>
    </w:p>
    <w:p w14:paraId="2E3ACEA9" w14:textId="77777777" w:rsidR="009101E3" w:rsidRPr="00266EE2" w:rsidRDefault="009101E3" w:rsidP="009101E3">
      <w:pPr>
        <w:tabs>
          <w:tab w:val="left" w:pos="851"/>
        </w:tabs>
        <w:jc w:val="both"/>
        <w:rPr>
          <w:szCs w:val="28"/>
        </w:rPr>
      </w:pPr>
      <w:r w:rsidRPr="00266EE2">
        <w:rPr>
          <w:szCs w:val="28"/>
        </w:rPr>
        <w:t>Александровского муниципального округа</w:t>
      </w:r>
      <w:r w:rsidRPr="00266EE2">
        <w:rPr>
          <w:szCs w:val="28"/>
        </w:rPr>
        <w:tab/>
      </w:r>
      <w:r w:rsidRPr="00266EE2">
        <w:rPr>
          <w:szCs w:val="28"/>
        </w:rPr>
        <w:tab/>
        <w:t xml:space="preserve">   </w:t>
      </w:r>
      <w:r w:rsidRPr="00266EE2">
        <w:rPr>
          <w:szCs w:val="28"/>
        </w:rPr>
        <w:tab/>
      </w:r>
      <w:r w:rsidRPr="00266EE2">
        <w:rPr>
          <w:szCs w:val="28"/>
        </w:rPr>
        <w:tab/>
        <w:t xml:space="preserve">    Л.Н. Белецкая</w:t>
      </w:r>
    </w:p>
    <w:p w14:paraId="184654FB" w14:textId="77777777" w:rsidR="00C23B3A" w:rsidRPr="00266EE2" w:rsidRDefault="00C23B3A" w:rsidP="00D71334">
      <w:pPr>
        <w:tabs>
          <w:tab w:val="left" w:pos="851"/>
        </w:tabs>
        <w:jc w:val="both"/>
        <w:rPr>
          <w:sz w:val="24"/>
          <w:szCs w:val="24"/>
        </w:rPr>
      </w:pPr>
    </w:p>
    <w:p w14:paraId="3DB3E043" w14:textId="77777777" w:rsidR="00266EE2" w:rsidRPr="00266EE2" w:rsidRDefault="00266EE2" w:rsidP="00D71334">
      <w:pPr>
        <w:tabs>
          <w:tab w:val="left" w:pos="851"/>
        </w:tabs>
        <w:jc w:val="both"/>
        <w:rPr>
          <w:sz w:val="24"/>
          <w:szCs w:val="24"/>
        </w:rPr>
      </w:pPr>
    </w:p>
    <w:p w14:paraId="3848134B" w14:textId="77777777" w:rsidR="00D71334" w:rsidRPr="00266EE2" w:rsidRDefault="00D71334" w:rsidP="00D71334">
      <w:pPr>
        <w:rPr>
          <w:szCs w:val="28"/>
        </w:rPr>
      </w:pPr>
      <w:r w:rsidRPr="00266EE2">
        <w:rPr>
          <w:szCs w:val="28"/>
        </w:rPr>
        <w:t>Глава муниципального округа -</w:t>
      </w:r>
    </w:p>
    <w:p w14:paraId="4018F6AB" w14:textId="77777777" w:rsidR="00D71334" w:rsidRPr="00266EE2" w:rsidRDefault="00D71334" w:rsidP="00D71334">
      <w:pPr>
        <w:rPr>
          <w:szCs w:val="28"/>
        </w:rPr>
      </w:pPr>
      <w:r w:rsidRPr="00266EE2">
        <w:rPr>
          <w:szCs w:val="28"/>
        </w:rPr>
        <w:t>глава администрации Александровского</w:t>
      </w:r>
    </w:p>
    <w:p w14:paraId="75C5A47F" w14:textId="54CBD2D2" w:rsidR="00D71334" w:rsidRPr="00266EE2" w:rsidRDefault="00D71334" w:rsidP="00F871EF">
      <w:pPr>
        <w:rPr>
          <w:szCs w:val="28"/>
        </w:rPr>
      </w:pPr>
      <w:r w:rsidRPr="00266EE2">
        <w:rPr>
          <w:szCs w:val="28"/>
        </w:rPr>
        <w:t>муниципального округа</w:t>
      </w:r>
      <w:r w:rsidRPr="00266EE2">
        <w:rPr>
          <w:szCs w:val="28"/>
        </w:rPr>
        <w:tab/>
      </w:r>
      <w:r w:rsidRPr="00266EE2">
        <w:rPr>
          <w:szCs w:val="28"/>
        </w:rPr>
        <w:tab/>
      </w:r>
      <w:r w:rsidRPr="00266EE2">
        <w:rPr>
          <w:szCs w:val="28"/>
        </w:rPr>
        <w:tab/>
      </w:r>
      <w:r w:rsidRPr="00266EE2">
        <w:rPr>
          <w:szCs w:val="28"/>
        </w:rPr>
        <w:tab/>
      </w:r>
      <w:r w:rsidRPr="00266EE2">
        <w:rPr>
          <w:szCs w:val="28"/>
        </w:rPr>
        <w:tab/>
      </w:r>
      <w:r w:rsidRPr="00266EE2">
        <w:rPr>
          <w:szCs w:val="28"/>
        </w:rPr>
        <w:tab/>
      </w:r>
      <w:r w:rsidRPr="00266EE2">
        <w:rPr>
          <w:szCs w:val="28"/>
        </w:rPr>
        <w:tab/>
        <w:t xml:space="preserve">                О.Э. Лаврова</w:t>
      </w:r>
    </w:p>
    <w:sectPr w:rsidR="00D71334" w:rsidRPr="00266EE2" w:rsidSect="00266EE2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4FC5" w14:textId="77777777" w:rsidR="00E85488" w:rsidRDefault="00E85488">
      <w:r>
        <w:separator/>
      </w:r>
    </w:p>
    <w:p w14:paraId="53FC0A03" w14:textId="77777777" w:rsidR="00E85488" w:rsidRDefault="00E85488"/>
  </w:endnote>
  <w:endnote w:type="continuationSeparator" w:id="0">
    <w:p w14:paraId="651F74C6" w14:textId="77777777" w:rsidR="00E85488" w:rsidRDefault="00E85488">
      <w:r>
        <w:continuationSeparator/>
      </w:r>
    </w:p>
    <w:p w14:paraId="02CFC0ED" w14:textId="77777777" w:rsidR="00E85488" w:rsidRDefault="00E854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AD94" w14:textId="77777777" w:rsidR="00E85488" w:rsidRDefault="00E85488">
      <w:r>
        <w:separator/>
      </w:r>
    </w:p>
    <w:p w14:paraId="2B2FDD16" w14:textId="77777777" w:rsidR="00E85488" w:rsidRDefault="00E85488"/>
  </w:footnote>
  <w:footnote w:type="continuationSeparator" w:id="0">
    <w:p w14:paraId="72F5E4B6" w14:textId="77777777" w:rsidR="00E85488" w:rsidRDefault="00E85488">
      <w:r>
        <w:continuationSeparator/>
      </w:r>
    </w:p>
    <w:p w14:paraId="5E53FD19" w14:textId="77777777" w:rsidR="00E85488" w:rsidRDefault="00E854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4DF5" w14:textId="77777777" w:rsidR="00B12253" w:rsidRPr="00C23B3A" w:rsidRDefault="00342849">
    <w:pPr>
      <w:framePr w:wrap="around" w:vAnchor="text" w:hAnchor="margin" w:xAlign="center" w:y="1"/>
      <w:rPr>
        <w:rStyle w:val="ac"/>
        <w:sz w:val="24"/>
        <w:szCs w:val="24"/>
      </w:rPr>
    </w:pPr>
    <w:r w:rsidRPr="00C23B3A">
      <w:rPr>
        <w:rStyle w:val="ac"/>
        <w:sz w:val="24"/>
        <w:szCs w:val="24"/>
      </w:rPr>
      <w:fldChar w:fldCharType="begin"/>
    </w:r>
    <w:r w:rsidR="00B12253" w:rsidRPr="00C23B3A">
      <w:rPr>
        <w:rStyle w:val="ac"/>
        <w:sz w:val="24"/>
        <w:szCs w:val="24"/>
      </w:rPr>
      <w:instrText xml:space="preserve">PAGE  </w:instrText>
    </w:r>
    <w:r w:rsidRPr="00C23B3A">
      <w:rPr>
        <w:rStyle w:val="ac"/>
        <w:sz w:val="24"/>
        <w:szCs w:val="24"/>
      </w:rPr>
      <w:fldChar w:fldCharType="separate"/>
    </w:r>
    <w:r w:rsidR="003A2E47">
      <w:rPr>
        <w:rStyle w:val="ac"/>
        <w:noProof/>
        <w:sz w:val="24"/>
        <w:szCs w:val="24"/>
      </w:rPr>
      <w:t>2</w:t>
    </w:r>
    <w:r w:rsidRPr="00C23B3A">
      <w:rPr>
        <w:rStyle w:val="ac"/>
        <w:sz w:val="24"/>
        <w:szCs w:val="24"/>
      </w:rPr>
      <w:fldChar w:fldCharType="end"/>
    </w:r>
  </w:p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 w16cid:durableId="29472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107D0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136C19"/>
    <w:rsid w:val="001450B8"/>
    <w:rsid w:val="001617A8"/>
    <w:rsid w:val="00191FB7"/>
    <w:rsid w:val="001D1569"/>
    <w:rsid w:val="0021392F"/>
    <w:rsid w:val="002540A8"/>
    <w:rsid w:val="00266EE2"/>
    <w:rsid w:val="0028108D"/>
    <w:rsid w:val="0028655A"/>
    <w:rsid w:val="00290178"/>
    <w:rsid w:val="002A1714"/>
    <w:rsid w:val="002E0EAA"/>
    <w:rsid w:val="00326A02"/>
    <w:rsid w:val="00342849"/>
    <w:rsid w:val="00350916"/>
    <w:rsid w:val="0035360C"/>
    <w:rsid w:val="00353DEB"/>
    <w:rsid w:val="0035657A"/>
    <w:rsid w:val="003807C0"/>
    <w:rsid w:val="003915A7"/>
    <w:rsid w:val="003976CA"/>
    <w:rsid w:val="003A2E47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C5065"/>
    <w:rsid w:val="005D3853"/>
    <w:rsid w:val="00617102"/>
    <w:rsid w:val="00624FD0"/>
    <w:rsid w:val="006333E0"/>
    <w:rsid w:val="006569F2"/>
    <w:rsid w:val="006D443E"/>
    <w:rsid w:val="0071571A"/>
    <w:rsid w:val="00736B92"/>
    <w:rsid w:val="00761D5E"/>
    <w:rsid w:val="007E5F58"/>
    <w:rsid w:val="007F5F8D"/>
    <w:rsid w:val="00861BE3"/>
    <w:rsid w:val="00875736"/>
    <w:rsid w:val="00884118"/>
    <w:rsid w:val="008A300E"/>
    <w:rsid w:val="008B3747"/>
    <w:rsid w:val="008C41D1"/>
    <w:rsid w:val="008C4910"/>
    <w:rsid w:val="008E0D07"/>
    <w:rsid w:val="009101E3"/>
    <w:rsid w:val="00946A6E"/>
    <w:rsid w:val="00973EE1"/>
    <w:rsid w:val="00983927"/>
    <w:rsid w:val="009C6657"/>
    <w:rsid w:val="009D34A4"/>
    <w:rsid w:val="009D375F"/>
    <w:rsid w:val="009E48FD"/>
    <w:rsid w:val="00A20CAB"/>
    <w:rsid w:val="00A369BC"/>
    <w:rsid w:val="00A7019E"/>
    <w:rsid w:val="00A712B4"/>
    <w:rsid w:val="00AB61AD"/>
    <w:rsid w:val="00AD14C1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81AD3"/>
    <w:rsid w:val="00DA24F6"/>
    <w:rsid w:val="00DB3748"/>
    <w:rsid w:val="00DF4430"/>
    <w:rsid w:val="00E246F5"/>
    <w:rsid w:val="00E369AC"/>
    <w:rsid w:val="00E56A80"/>
    <w:rsid w:val="00E614D0"/>
    <w:rsid w:val="00E8211E"/>
    <w:rsid w:val="00E85488"/>
    <w:rsid w:val="00EA744D"/>
    <w:rsid w:val="00EB400D"/>
    <w:rsid w:val="00F01A89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97031A53-F988-4227-B3A9-09D30135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uiPriority w:val="99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2023-08-24T08:10:00Z</cp:lastPrinted>
  <dcterms:created xsi:type="dcterms:W3CDTF">2023-09-28T08:36:00Z</dcterms:created>
  <dcterms:modified xsi:type="dcterms:W3CDTF">2023-09-28T08:58:00Z</dcterms:modified>
</cp:coreProperties>
</file>