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B05DBB9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70521" cy="1175658"/>
                <wp:effectExtent l="0" t="0" r="1905" b="571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175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2C42" w14:textId="73123F68" w:rsidR="00DA49C9" w:rsidRPr="00CE0E40" w:rsidRDefault="00383736" w:rsidP="00DA49C9">
                            <w:pPr>
                              <w:rPr>
                                <w:b/>
                              </w:rPr>
                            </w:pPr>
                            <w:r w:rsidRPr="00D02B14">
                              <w:rPr>
                                <w:b/>
                              </w:rPr>
                              <w:t xml:space="preserve">О принятии </w:t>
                            </w:r>
                            <w:bookmarkStart w:id="0" w:name="_Hlk114220852"/>
                            <w:r>
                              <w:rPr>
                                <w:b/>
                              </w:rPr>
                              <w:t xml:space="preserve">в первом чтении </w:t>
                            </w:r>
                            <w:bookmarkEnd w:id="0"/>
                            <w:proofErr w:type="gramStart"/>
                            <w:r>
                              <w:rPr>
                                <w:b/>
                              </w:rPr>
                              <w:t xml:space="preserve">Правил </w:t>
                            </w:r>
                            <w:r w:rsidRPr="0061637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аккредитации журналистов </w:t>
                            </w:r>
                            <w:bookmarkStart w:id="1" w:name="_Hlk14808787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средств массовой информации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в Думе </w:t>
                            </w:r>
                            <w:bookmarkEnd w:id="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А</w:t>
                            </w:r>
                            <w:r w:rsidRPr="00616373">
                              <w:rPr>
                                <w:b/>
                                <w:bCs/>
                                <w:color w:val="000000" w:themeColor="text1"/>
                              </w:rPr>
                              <w:t>лекс</w:t>
                            </w:r>
                            <w:r>
                              <w:rPr>
                                <w:b/>
                                <w:bCs/>
                              </w:rPr>
                              <w:t>андровского муниципального округа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5.4pt;height:92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k1sQIAAKw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" filled="f" stroked="f">
                <v:textbox inset="0,0,0,0">
                  <w:txbxContent>
                    <w:p w14:paraId="41CA2C42" w14:textId="73123F68" w:rsidR="00DA49C9" w:rsidRPr="00CE0E40" w:rsidRDefault="00383736" w:rsidP="00DA49C9">
                      <w:pPr>
                        <w:rPr>
                          <w:b/>
                        </w:rPr>
                      </w:pPr>
                      <w:r w:rsidRPr="00D02B14">
                        <w:rPr>
                          <w:b/>
                        </w:rPr>
                        <w:t xml:space="preserve">О принятии </w:t>
                      </w:r>
                      <w:bookmarkStart w:id="2" w:name="_Hlk114220852"/>
                      <w:r>
                        <w:rPr>
                          <w:b/>
                        </w:rPr>
                        <w:t xml:space="preserve">в первом чтении </w:t>
                      </w:r>
                      <w:bookmarkEnd w:id="2"/>
                      <w:proofErr w:type="gramStart"/>
                      <w:r>
                        <w:rPr>
                          <w:b/>
                        </w:rPr>
                        <w:t xml:space="preserve">Правил </w:t>
                      </w:r>
                      <w:r w:rsidRPr="00616373">
                        <w:rPr>
                          <w:b/>
                          <w:bCs/>
                          <w:color w:val="000000" w:themeColor="text1"/>
                        </w:rPr>
                        <w:t xml:space="preserve">аккредитации журналистов </w:t>
                      </w:r>
                      <w:bookmarkStart w:id="3" w:name="_Hlk148087874"/>
                      <w:r>
                        <w:rPr>
                          <w:b/>
                          <w:bCs/>
                          <w:color w:val="000000" w:themeColor="text1"/>
                        </w:rPr>
                        <w:t>средств массовой информации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в Думе </w:t>
                      </w:r>
                      <w:bookmarkEnd w:id="3"/>
                      <w:r>
                        <w:rPr>
                          <w:b/>
                          <w:bCs/>
                          <w:color w:val="000000" w:themeColor="text1"/>
                        </w:rPr>
                        <w:t>А</w:t>
                      </w:r>
                      <w:r w:rsidRPr="00616373">
                        <w:rPr>
                          <w:b/>
                          <w:bCs/>
                          <w:color w:val="000000" w:themeColor="text1"/>
                        </w:rPr>
                        <w:t>лекс</w:t>
                      </w:r>
                      <w:r>
                        <w:rPr>
                          <w:b/>
                          <w:bCs/>
                        </w:rPr>
                        <w:t>андровского муниципального округа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42BCFFC7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40</w:t>
                            </w:r>
                            <w:r w:rsidR="00383736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42BCFFC7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40</w:t>
                      </w:r>
                      <w:r w:rsidR="00383736">
                        <w:rPr>
                          <w:b/>
                          <w:bCs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7C1F4401" w:rsidR="008E0D07" w:rsidRPr="009101E3" w:rsidRDefault="008A31CD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09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7C1F4401" w:rsidR="008E0D07" w:rsidRPr="009101E3" w:rsidRDefault="008A31CD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09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Cs w:val="28"/>
                        </w:rPr>
                        <w:t>11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352D962C" w14:textId="77777777" w:rsidR="00266EE2" w:rsidRDefault="00266EE2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200BC01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A331924" w14:textId="5219CEB3" w:rsidR="009101E3" w:rsidRPr="00266EE2" w:rsidRDefault="00383736" w:rsidP="008A31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35AA8">
        <w:t>В соответствии с</w:t>
      </w:r>
      <w:r>
        <w:t xml:space="preserve"> Законом Российской </w:t>
      </w:r>
      <w:r w:rsidRPr="002C5A64">
        <w:t>Федера</w:t>
      </w:r>
      <w:r>
        <w:t>ции от 27.12.1991 № 2124-1</w:t>
      </w:r>
      <w:r w:rsidRPr="002C5A64">
        <w:t xml:space="preserve"> </w:t>
      </w:r>
      <w:r>
        <w:t>«</w:t>
      </w:r>
      <w:r w:rsidRPr="002C5A64">
        <w:t>О средствах массовой информации</w:t>
      </w:r>
      <w:r>
        <w:t>»,</w:t>
      </w:r>
      <w:r w:rsidRPr="002C5A64">
        <w:t xml:space="preserve"> в целях обеспечения информацией о профессиональной деятельности </w:t>
      </w:r>
      <w:r>
        <w:t>Думы Александровского муниципального округа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5B42F5A6" w14:textId="77777777" w:rsidR="00383736" w:rsidRPr="00DA4A65" w:rsidRDefault="00383736" w:rsidP="00383736">
      <w:pPr>
        <w:ind w:firstLine="709"/>
        <w:jc w:val="both"/>
      </w:pPr>
      <w:r w:rsidRPr="0005449E">
        <w:t xml:space="preserve">1. </w:t>
      </w:r>
      <w:r w:rsidRPr="00DA4A65">
        <w:t xml:space="preserve">Принять в первом чтении </w:t>
      </w:r>
      <w:proofErr w:type="gramStart"/>
      <w:r w:rsidRPr="00DA4A65">
        <w:t xml:space="preserve">Правила </w:t>
      </w:r>
      <w:r w:rsidRPr="00DA4A65">
        <w:rPr>
          <w:color w:val="000000" w:themeColor="text1"/>
        </w:rPr>
        <w:t xml:space="preserve">аккредитации журналистов </w:t>
      </w:r>
      <w:r w:rsidRPr="00830E5F">
        <w:rPr>
          <w:color w:val="000000" w:themeColor="text1"/>
        </w:rPr>
        <w:t>средств массовой информации</w:t>
      </w:r>
      <w:proofErr w:type="gramEnd"/>
      <w:r w:rsidRPr="00830E5F">
        <w:rPr>
          <w:color w:val="000000" w:themeColor="text1"/>
        </w:rPr>
        <w:t xml:space="preserve"> в Думе </w:t>
      </w:r>
      <w:r w:rsidRPr="00DA4A65">
        <w:t>Александровского муниципального округа, согласно Приложению к настоящему решению.</w:t>
      </w:r>
    </w:p>
    <w:p w14:paraId="32D6D0A6" w14:textId="77777777" w:rsidR="00383736" w:rsidRPr="00DA4A65" w:rsidRDefault="00383736" w:rsidP="00383736">
      <w:pPr>
        <w:ind w:firstLine="709"/>
        <w:jc w:val="both"/>
      </w:pPr>
      <w:r w:rsidRPr="00DA4A65">
        <w:t xml:space="preserve">2. Создать рабочую группу для подготовки проекта решения Думы Александровского муниципального округа «О принятии </w:t>
      </w:r>
      <w:proofErr w:type="gramStart"/>
      <w:r w:rsidRPr="00DA4A65">
        <w:t xml:space="preserve">Правил </w:t>
      </w:r>
      <w:r w:rsidRPr="00DA4A65">
        <w:rPr>
          <w:color w:val="000000" w:themeColor="text1"/>
        </w:rPr>
        <w:t xml:space="preserve">аккредитации журналистов </w:t>
      </w:r>
      <w:r w:rsidRPr="00830E5F">
        <w:rPr>
          <w:color w:val="000000" w:themeColor="text1"/>
        </w:rPr>
        <w:t>средств массовой информации</w:t>
      </w:r>
      <w:proofErr w:type="gramEnd"/>
      <w:r w:rsidRPr="00830E5F">
        <w:rPr>
          <w:color w:val="000000" w:themeColor="text1"/>
        </w:rPr>
        <w:t xml:space="preserve"> в Думе </w:t>
      </w:r>
      <w:r w:rsidRPr="00DA4A65">
        <w:t>Александровского муниципального округа» ко второму чтению в составе:</w:t>
      </w:r>
    </w:p>
    <w:p w14:paraId="4089D2A7" w14:textId="01C92D2F" w:rsidR="00383736" w:rsidRDefault="00383736" w:rsidP="00383736">
      <w:pPr>
        <w:ind w:firstLine="709"/>
        <w:jc w:val="both"/>
      </w:pPr>
      <w:r>
        <w:t>- Белецкая Л.Н</w:t>
      </w:r>
      <w:r w:rsidR="00860D8E">
        <w:t>.</w:t>
      </w:r>
      <w:bookmarkStart w:id="2" w:name="_GoBack"/>
      <w:bookmarkEnd w:id="2"/>
      <w:r>
        <w:t>, председатель Думы Александровского муниципального округа;</w:t>
      </w:r>
    </w:p>
    <w:p w14:paraId="02632C9C" w14:textId="77777777" w:rsidR="00383736" w:rsidRDefault="00383736" w:rsidP="00383736">
      <w:pPr>
        <w:ind w:firstLine="709"/>
        <w:jc w:val="both"/>
      </w:pPr>
      <w:r>
        <w:t xml:space="preserve">- </w:t>
      </w:r>
      <w:proofErr w:type="spellStart"/>
      <w:r>
        <w:t>Мельчаков</w:t>
      </w:r>
      <w:proofErr w:type="spellEnd"/>
      <w:r>
        <w:t xml:space="preserve"> Д.В., депутат Думы Александровского муниципального округа;</w:t>
      </w:r>
    </w:p>
    <w:p w14:paraId="31B30B47" w14:textId="77777777" w:rsidR="00383736" w:rsidRDefault="00383736" w:rsidP="00383736">
      <w:pPr>
        <w:ind w:firstLine="709"/>
        <w:jc w:val="both"/>
      </w:pPr>
      <w:r>
        <w:t>- Плотников О.В., депутат Думы Александровского муниципального округа;</w:t>
      </w:r>
    </w:p>
    <w:p w14:paraId="3CC47BE3" w14:textId="77777777" w:rsidR="00383736" w:rsidRPr="0005449E" w:rsidRDefault="00383736" w:rsidP="00383736">
      <w:pPr>
        <w:ind w:firstLine="709"/>
        <w:jc w:val="both"/>
      </w:pPr>
      <w:r>
        <w:t>- Уразова Е.В., начальник юридического отдела администрации округа.</w:t>
      </w:r>
    </w:p>
    <w:p w14:paraId="64606DCE" w14:textId="2FA86810" w:rsidR="00383736" w:rsidRPr="0005449E" w:rsidRDefault="00383736" w:rsidP="00383736">
      <w:pPr>
        <w:ind w:firstLine="709"/>
        <w:jc w:val="both"/>
      </w:pPr>
      <w:r w:rsidRPr="0005449E">
        <w:t xml:space="preserve">3. Установить, что поправки к указанному проекту направляются в аппарат Думы Александровского муниципального округа в письменном виде до </w:t>
      </w:r>
      <w:r>
        <w:t>01.12.</w:t>
      </w:r>
      <w:r w:rsidRPr="0005449E">
        <w:t>202</w:t>
      </w:r>
      <w:r>
        <w:t>3</w:t>
      </w:r>
      <w:r w:rsidRPr="0005449E">
        <w:t xml:space="preserve"> года по адресу: г. Александровск, ул. Ленина, 20 «а», кабинет 41.</w:t>
      </w:r>
    </w:p>
    <w:p w14:paraId="62616468" w14:textId="77777777" w:rsidR="00383736" w:rsidRPr="0005449E" w:rsidRDefault="00383736" w:rsidP="00383736">
      <w:pPr>
        <w:ind w:firstLine="709"/>
        <w:jc w:val="both"/>
      </w:pPr>
      <w:r w:rsidRPr="0005449E">
        <w:t>4. Настоящее решение вступает в силу со дня подписания.</w:t>
      </w:r>
    </w:p>
    <w:p w14:paraId="536B41E5" w14:textId="77777777" w:rsidR="00F871EF" w:rsidRPr="00A145D3" w:rsidRDefault="00F871EF" w:rsidP="00266EE2"/>
    <w:p w14:paraId="2998197D" w14:textId="77777777" w:rsidR="00266EE2" w:rsidRPr="00A145D3" w:rsidRDefault="00266EE2" w:rsidP="00266EE2"/>
    <w:p w14:paraId="23C095AD" w14:textId="77777777" w:rsidR="009101E3" w:rsidRPr="00266EE2" w:rsidRDefault="009101E3" w:rsidP="009101E3">
      <w:pPr>
        <w:tabs>
          <w:tab w:val="left" w:pos="851"/>
        </w:tabs>
        <w:jc w:val="both"/>
        <w:rPr>
          <w:szCs w:val="28"/>
        </w:rPr>
      </w:pPr>
      <w:r w:rsidRPr="00266EE2">
        <w:rPr>
          <w:szCs w:val="28"/>
        </w:rPr>
        <w:t>Председатель Думы</w:t>
      </w:r>
    </w:p>
    <w:p w14:paraId="0A114AC1" w14:textId="09031AC0" w:rsidR="00DE5212" w:rsidRPr="000F530A" w:rsidRDefault="009101E3" w:rsidP="00D71334">
      <w:pPr>
        <w:tabs>
          <w:tab w:val="left" w:pos="851"/>
        </w:tabs>
        <w:jc w:val="both"/>
        <w:rPr>
          <w:sz w:val="24"/>
          <w:szCs w:val="24"/>
        </w:rPr>
      </w:pPr>
      <w:r w:rsidRPr="00266EE2">
        <w:rPr>
          <w:szCs w:val="28"/>
        </w:rPr>
        <w:t>Александровского муниципального округа</w:t>
      </w:r>
      <w:r w:rsidRPr="00266EE2">
        <w:rPr>
          <w:szCs w:val="28"/>
        </w:rPr>
        <w:tab/>
      </w:r>
      <w:r w:rsidRPr="00266EE2">
        <w:rPr>
          <w:szCs w:val="28"/>
        </w:rPr>
        <w:tab/>
        <w:t xml:space="preserve">   </w:t>
      </w:r>
      <w:r w:rsidRPr="00266EE2">
        <w:rPr>
          <w:szCs w:val="28"/>
        </w:rPr>
        <w:tab/>
      </w:r>
      <w:r w:rsidRPr="00266EE2">
        <w:rPr>
          <w:szCs w:val="28"/>
        </w:rPr>
        <w:tab/>
        <w:t xml:space="preserve">    Л.Н. Белецкая</w:t>
      </w:r>
    </w:p>
    <w:sectPr w:rsidR="00DE5212" w:rsidRPr="000F530A" w:rsidSect="00A145D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80D4E" w14:textId="77777777" w:rsidR="009027E4" w:rsidRDefault="009027E4">
      <w:r>
        <w:separator/>
      </w:r>
    </w:p>
    <w:p w14:paraId="757367BD" w14:textId="77777777" w:rsidR="009027E4" w:rsidRDefault="009027E4"/>
  </w:endnote>
  <w:endnote w:type="continuationSeparator" w:id="0">
    <w:p w14:paraId="5BB95EFF" w14:textId="77777777" w:rsidR="009027E4" w:rsidRDefault="009027E4">
      <w:r>
        <w:continuationSeparator/>
      </w:r>
    </w:p>
    <w:p w14:paraId="717E562B" w14:textId="77777777" w:rsidR="009027E4" w:rsidRDefault="00902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44A6E" w14:textId="77777777" w:rsidR="009027E4" w:rsidRDefault="009027E4">
      <w:r>
        <w:separator/>
      </w:r>
    </w:p>
    <w:p w14:paraId="5FA82691" w14:textId="77777777" w:rsidR="009027E4" w:rsidRDefault="009027E4"/>
  </w:footnote>
  <w:footnote w:type="continuationSeparator" w:id="0">
    <w:p w14:paraId="31CA92FB" w14:textId="77777777" w:rsidR="009027E4" w:rsidRDefault="009027E4">
      <w:r>
        <w:continuationSeparator/>
      </w:r>
    </w:p>
    <w:p w14:paraId="43756BF8" w14:textId="77777777" w:rsidR="009027E4" w:rsidRDefault="009027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2117C"/>
    <w:rsid w:val="00031EB5"/>
    <w:rsid w:val="000320E4"/>
    <w:rsid w:val="000334C9"/>
    <w:rsid w:val="0007358C"/>
    <w:rsid w:val="00077FE8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540A8"/>
    <w:rsid w:val="00266EE2"/>
    <w:rsid w:val="0028108D"/>
    <w:rsid w:val="0028655A"/>
    <w:rsid w:val="00290178"/>
    <w:rsid w:val="002A1714"/>
    <w:rsid w:val="002E0EAA"/>
    <w:rsid w:val="00326A02"/>
    <w:rsid w:val="00342849"/>
    <w:rsid w:val="00350916"/>
    <w:rsid w:val="0035360C"/>
    <w:rsid w:val="00353DEB"/>
    <w:rsid w:val="0035657A"/>
    <w:rsid w:val="003807C0"/>
    <w:rsid w:val="00383736"/>
    <w:rsid w:val="003976CA"/>
    <w:rsid w:val="003A2E47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C5065"/>
    <w:rsid w:val="005D3853"/>
    <w:rsid w:val="00617102"/>
    <w:rsid w:val="00624FD0"/>
    <w:rsid w:val="006333E0"/>
    <w:rsid w:val="006569F2"/>
    <w:rsid w:val="006D443E"/>
    <w:rsid w:val="00736B92"/>
    <w:rsid w:val="00761D5E"/>
    <w:rsid w:val="007C4161"/>
    <w:rsid w:val="007E5F58"/>
    <w:rsid w:val="007F5F8D"/>
    <w:rsid w:val="00860D8E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027E4"/>
    <w:rsid w:val="009101E3"/>
    <w:rsid w:val="009208BA"/>
    <w:rsid w:val="00946A6E"/>
    <w:rsid w:val="00973EE1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81AD3"/>
    <w:rsid w:val="00DA24F6"/>
    <w:rsid w:val="00DA49C9"/>
    <w:rsid w:val="00DB3748"/>
    <w:rsid w:val="00DE5212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3</cp:revision>
  <cp:lastPrinted>2023-11-09T06:20:00Z</cp:lastPrinted>
  <dcterms:created xsi:type="dcterms:W3CDTF">2023-11-09T06:24:00Z</dcterms:created>
  <dcterms:modified xsi:type="dcterms:W3CDTF">2023-11-09T06:29:00Z</dcterms:modified>
</cp:coreProperties>
</file>