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D717" w14:textId="7C79BEE7" w:rsidR="00F5332F" w:rsidRDefault="00AA377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8E81" wp14:editId="503E5A75">
                <wp:simplePos x="0" y="0"/>
                <wp:positionH relativeFrom="page">
                  <wp:posOffset>786809</wp:posOffset>
                </wp:positionH>
                <wp:positionV relativeFrom="page">
                  <wp:posOffset>2626243</wp:posOffset>
                </wp:positionV>
                <wp:extent cx="3253563" cy="691116"/>
                <wp:effectExtent l="0" t="0" r="4445" b="1397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44A0" w14:textId="77777777" w:rsidR="00AA3772" w:rsidRPr="00DE1741" w:rsidRDefault="00AA3772" w:rsidP="00AA3772">
                            <w:pPr>
                              <w:rPr>
                                <w:sz w:val="22"/>
                              </w:rPr>
                            </w:pPr>
                            <w:r w:rsidRPr="00DE1741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DE17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1741">
                              <w:rPr>
                                <w:b/>
                                <w:szCs w:val="28"/>
                              </w:rPr>
                              <w:t>признании утратившими силу некоторых решений представительных органов муниципальных образований</w:t>
                            </w:r>
                          </w:p>
                          <w:p w14:paraId="51A51CCC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28E81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56.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" filled="f" stroked="f">
                <v:textbox inset="0,0,0,0">
                  <w:txbxContent>
                    <w:p w14:paraId="4CF144A0" w14:textId="77777777" w:rsidR="00AA3772" w:rsidRPr="00DE1741" w:rsidRDefault="00AA3772" w:rsidP="00AA3772">
                      <w:pPr>
                        <w:rPr>
                          <w:sz w:val="22"/>
                        </w:rPr>
                      </w:pPr>
                      <w:r w:rsidRPr="00DE1741">
                        <w:rPr>
                          <w:b/>
                          <w:szCs w:val="28"/>
                        </w:rPr>
                        <w:t>О</w:t>
                      </w:r>
                      <w:r w:rsidRPr="00DE17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E1741">
                        <w:rPr>
                          <w:b/>
                          <w:szCs w:val="28"/>
                        </w:rPr>
                        <w:t>признании утратившими силу некоторых решений представительных органов муниципальных образований</w:t>
                      </w:r>
                    </w:p>
                    <w:p w14:paraId="51A51CCC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FAE31" wp14:editId="293D507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9734" w14:textId="1DD7A68A" w:rsidR="008E0D07" w:rsidRPr="00B422CC" w:rsidRDefault="00B422C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22CC">
                              <w:rPr>
                                <w:b/>
                                <w:bCs/>
                                <w:szCs w:val="28"/>
                              </w:rPr>
                              <w:t>341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FAE31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9B19734" w14:textId="1DD7A68A" w:rsidR="008E0D07" w:rsidRPr="00B422CC" w:rsidRDefault="00B422C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422CC">
                        <w:rPr>
                          <w:b/>
                          <w:bCs/>
                          <w:szCs w:val="28"/>
                        </w:rPr>
                        <w:t>341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A8742" wp14:editId="50FC33E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73E1" w14:textId="38623231" w:rsidR="008E0D07" w:rsidRPr="00AA3772" w:rsidRDefault="00AA377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AA3772">
                              <w:rPr>
                                <w:b/>
                                <w:bCs/>
                                <w:szCs w:val="28"/>
                              </w:rP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A874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448073E1" w14:textId="38623231" w:rsidR="008E0D07" w:rsidRPr="00AA3772" w:rsidRDefault="00AA377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AA3772">
                        <w:rPr>
                          <w:b/>
                          <w:bCs/>
                          <w:szCs w:val="28"/>
                        </w:rP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323D9AD" wp14:editId="6081632C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3058" w14:textId="77777777" w:rsidR="00F5332F" w:rsidRDefault="00F5332F" w:rsidP="00F5332F">
      <w:pPr>
        <w:rPr>
          <w:bCs/>
        </w:rPr>
      </w:pPr>
    </w:p>
    <w:p w14:paraId="39449981" w14:textId="77777777" w:rsidR="00F5332F" w:rsidRDefault="00F5332F" w:rsidP="00F5332F">
      <w:pPr>
        <w:rPr>
          <w:bCs/>
        </w:rPr>
      </w:pPr>
    </w:p>
    <w:p w14:paraId="17C1B552" w14:textId="77777777" w:rsidR="00F5332F" w:rsidRDefault="00F5332F" w:rsidP="00F5332F">
      <w:pPr>
        <w:rPr>
          <w:bCs/>
        </w:rPr>
      </w:pPr>
    </w:p>
    <w:p w14:paraId="7D55BAE4" w14:textId="22BDA2DC" w:rsidR="00F5332F" w:rsidRPr="006A379E" w:rsidRDefault="00F5332F" w:rsidP="00F5332F">
      <w:pPr>
        <w:rPr>
          <w:bCs/>
          <w:sz w:val="24"/>
          <w:szCs w:val="18"/>
        </w:rPr>
      </w:pPr>
    </w:p>
    <w:p w14:paraId="0A898767" w14:textId="77777777" w:rsidR="00AA3772" w:rsidRPr="00DE1741" w:rsidRDefault="00AA3772" w:rsidP="006A379E">
      <w:pPr>
        <w:autoSpaceDE w:val="0"/>
        <w:autoSpaceDN w:val="0"/>
        <w:adjustRightInd w:val="0"/>
        <w:jc w:val="both"/>
      </w:pPr>
      <w:r w:rsidRPr="00DE1741">
        <w:t xml:space="preserve">В </w:t>
      </w:r>
      <w:r w:rsidRPr="00DE1741">
        <w:rPr>
          <w:lang w:eastAsia="en-US"/>
        </w:rPr>
        <w:t xml:space="preserve">целях приведение в соответствие </w:t>
      </w:r>
      <w:r w:rsidRPr="00DE1741">
        <w:t>с действующим законодательством, руководствуясь статьей 21 Устава Александровского муниципального округа Пермского края, Дума Александровского муниципального округа</w:t>
      </w:r>
    </w:p>
    <w:p w14:paraId="591C3EC0" w14:textId="77777777" w:rsidR="00AA3772" w:rsidRPr="00DE1741" w:rsidRDefault="00AA3772" w:rsidP="00AA3772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DE1741">
        <w:rPr>
          <w:b/>
          <w:caps/>
        </w:rPr>
        <w:t>решает:</w:t>
      </w:r>
    </w:p>
    <w:p w14:paraId="2BA03EC4" w14:textId="77777777" w:rsidR="00AA3772" w:rsidRPr="00DE1741" w:rsidRDefault="00AA3772" w:rsidP="00AA3772">
      <w:pPr>
        <w:ind w:firstLine="720"/>
        <w:jc w:val="both"/>
      </w:pPr>
      <w:r w:rsidRPr="00DE1741">
        <w:t>1. Признать утратившими силу:</w:t>
      </w:r>
    </w:p>
    <w:p w14:paraId="3D94B813" w14:textId="13F96FF7" w:rsidR="00AA3772" w:rsidRPr="00DE1741" w:rsidRDefault="00AA3772" w:rsidP="00AA3772">
      <w:pPr>
        <w:ind w:firstLine="709"/>
        <w:jc w:val="both"/>
      </w:pPr>
      <w:r w:rsidRPr="00DE1741">
        <w:t xml:space="preserve">1.1. решение Думы Александровского городского поселения Пермского края от 28 декабря </w:t>
      </w:r>
      <w:smartTag w:uri="urn:schemas-microsoft-com:office:smarttags" w:element="metricconverter">
        <w:smartTagPr>
          <w:attr w:name="ProductID" w:val="2009 г"/>
        </w:smartTagPr>
        <w:r w:rsidRPr="00DE1741">
          <w:t>2009 г</w:t>
        </w:r>
      </w:smartTag>
      <w:r w:rsidRPr="00DE1741">
        <w:t>. № 110/363 «Об индексации цен на платные услуги, оказываемые потребителям МПМ ВСК «Олимп»</w:t>
      </w:r>
      <w:r w:rsidR="0015477A">
        <w:t>»</w:t>
      </w:r>
      <w:r w:rsidRPr="00DE1741">
        <w:t>;</w:t>
      </w:r>
    </w:p>
    <w:p w14:paraId="0D6686B3" w14:textId="77777777" w:rsidR="00AA3772" w:rsidRPr="00DE1741" w:rsidRDefault="00AA3772" w:rsidP="00AA3772">
      <w:pPr>
        <w:ind w:firstLine="709"/>
        <w:jc w:val="both"/>
      </w:pPr>
      <w:r w:rsidRPr="00DE1741">
        <w:t xml:space="preserve">1.2. решение Думы </w:t>
      </w:r>
      <w:proofErr w:type="spellStart"/>
      <w:r w:rsidRPr="00DE1741">
        <w:t>Яйвинского</w:t>
      </w:r>
      <w:proofErr w:type="spellEnd"/>
      <w:r w:rsidRPr="00DE1741">
        <w:t xml:space="preserve"> городского поселения от 20 декабря </w:t>
      </w:r>
      <w:smartTag w:uri="urn:schemas-microsoft-com:office:smarttags" w:element="metricconverter">
        <w:smartTagPr>
          <w:attr w:name="ProductID" w:val="2018 г"/>
        </w:smartTagPr>
        <w:r w:rsidRPr="00DE1741">
          <w:t>2018 г</w:t>
        </w:r>
      </w:smartTag>
      <w:r w:rsidRPr="00DE1741">
        <w:t xml:space="preserve">. № 32 «Об установлении цен на платные услуги муниципальных казенных учреждений </w:t>
      </w:r>
      <w:proofErr w:type="spellStart"/>
      <w:r w:rsidRPr="00DE1741">
        <w:t>Яйвинского</w:t>
      </w:r>
      <w:proofErr w:type="spellEnd"/>
      <w:r w:rsidRPr="00DE1741">
        <w:t xml:space="preserve"> городского поселения на 2019 год»;</w:t>
      </w:r>
    </w:p>
    <w:p w14:paraId="314A33AE" w14:textId="77777777" w:rsidR="00AA3772" w:rsidRPr="00DE1741" w:rsidRDefault="00AA3772" w:rsidP="00AA3772">
      <w:pPr>
        <w:ind w:firstLine="709"/>
        <w:jc w:val="both"/>
      </w:pPr>
      <w:r w:rsidRPr="00DE1741">
        <w:t xml:space="preserve">1.3. решение Думы </w:t>
      </w:r>
      <w:proofErr w:type="spellStart"/>
      <w:r w:rsidRPr="00DE1741">
        <w:t>Яйвинского</w:t>
      </w:r>
      <w:proofErr w:type="spellEnd"/>
      <w:r w:rsidRPr="00DE1741">
        <w:t xml:space="preserve"> городского поселения от 26 апреля </w:t>
      </w:r>
      <w:smartTag w:uri="urn:schemas-microsoft-com:office:smarttags" w:element="metricconverter">
        <w:smartTagPr>
          <w:attr w:name="ProductID" w:val="2019 г"/>
        </w:smartTagPr>
        <w:r w:rsidRPr="00DE1741">
          <w:t>2019 г</w:t>
        </w:r>
      </w:smartTag>
      <w:r w:rsidRPr="00DE1741">
        <w:t xml:space="preserve">. № 70 «О внесении дополнений в решение Думы </w:t>
      </w:r>
      <w:proofErr w:type="spellStart"/>
      <w:r w:rsidRPr="00DE1741">
        <w:t>Яйвинского</w:t>
      </w:r>
      <w:proofErr w:type="spellEnd"/>
      <w:r w:rsidRPr="00DE1741">
        <w:t xml:space="preserve"> городского поселения от 20.12.2018 № 32 «Об установлении цен на платные услуги муниципальных казенных учреждений </w:t>
      </w:r>
      <w:proofErr w:type="spellStart"/>
      <w:r w:rsidRPr="00DE1741">
        <w:t>Яйвинского</w:t>
      </w:r>
      <w:proofErr w:type="spellEnd"/>
      <w:r w:rsidRPr="00DE1741">
        <w:t xml:space="preserve"> городского поселения на 2019 год».</w:t>
      </w:r>
    </w:p>
    <w:p w14:paraId="06AD6BF6" w14:textId="77777777" w:rsidR="00AA3772" w:rsidRPr="00DE1741" w:rsidRDefault="00AA3772" w:rsidP="00AA3772">
      <w:pPr>
        <w:ind w:firstLine="709"/>
        <w:jc w:val="both"/>
      </w:pPr>
      <w:r w:rsidRPr="00DE1741"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4613765D" w14:textId="77777777" w:rsidR="00AA3772" w:rsidRPr="00DE1741" w:rsidRDefault="00AA3772" w:rsidP="00AA3772">
      <w:pPr>
        <w:ind w:firstLine="709"/>
        <w:jc w:val="both"/>
      </w:pPr>
      <w:r w:rsidRPr="00DE1741">
        <w:t xml:space="preserve">3. Настоящее решение вступает в силу со дня его официального опубликования. </w:t>
      </w:r>
    </w:p>
    <w:p w14:paraId="73B097E3" w14:textId="77777777" w:rsidR="00AA3772" w:rsidRPr="006A379E" w:rsidRDefault="00AA3772" w:rsidP="00AA3772">
      <w:pPr>
        <w:ind w:firstLine="720"/>
        <w:jc w:val="both"/>
        <w:rPr>
          <w:sz w:val="24"/>
          <w:szCs w:val="18"/>
        </w:rPr>
      </w:pPr>
    </w:p>
    <w:p w14:paraId="58BFD1F4" w14:textId="77777777" w:rsidR="00AA3772" w:rsidRPr="006A379E" w:rsidRDefault="00AA3772" w:rsidP="00AA3772">
      <w:pPr>
        <w:ind w:firstLine="720"/>
        <w:jc w:val="both"/>
        <w:rPr>
          <w:sz w:val="24"/>
          <w:szCs w:val="18"/>
        </w:rPr>
      </w:pPr>
      <w:bookmarkStart w:id="0" w:name="_GoBack"/>
      <w:bookmarkEnd w:id="0"/>
    </w:p>
    <w:p w14:paraId="51E66C75" w14:textId="77777777" w:rsidR="00AA3772" w:rsidRPr="00DE1741" w:rsidRDefault="00AA3772" w:rsidP="00AA3772">
      <w:pPr>
        <w:tabs>
          <w:tab w:val="left" w:pos="851"/>
        </w:tabs>
        <w:jc w:val="both"/>
      </w:pPr>
      <w:r w:rsidRPr="00DE1741">
        <w:t>Председатель Думы</w:t>
      </w:r>
    </w:p>
    <w:p w14:paraId="0FDBB726" w14:textId="2A3010EB" w:rsidR="00AA3772" w:rsidRPr="00DE1741" w:rsidRDefault="00AA3772" w:rsidP="00AA3772">
      <w:pPr>
        <w:tabs>
          <w:tab w:val="left" w:pos="851"/>
        </w:tabs>
        <w:jc w:val="both"/>
      </w:pPr>
      <w:r w:rsidRPr="00DE1741">
        <w:t>Александровского муниципального округа</w:t>
      </w:r>
      <w:r w:rsidRPr="00DE1741">
        <w:tab/>
      </w:r>
      <w:r w:rsidRPr="00DE1741">
        <w:tab/>
        <w:t xml:space="preserve">   </w:t>
      </w:r>
      <w:r w:rsidRPr="00DE1741">
        <w:tab/>
      </w:r>
      <w:r w:rsidRPr="00DE1741">
        <w:tab/>
        <w:t xml:space="preserve">    Л.Н. Белецкая</w:t>
      </w:r>
    </w:p>
    <w:p w14:paraId="7B0DDCD5" w14:textId="77777777" w:rsidR="00AA3772" w:rsidRPr="006A379E" w:rsidRDefault="00AA3772" w:rsidP="00AA3772">
      <w:pPr>
        <w:tabs>
          <w:tab w:val="left" w:pos="851"/>
        </w:tabs>
        <w:jc w:val="both"/>
        <w:rPr>
          <w:sz w:val="24"/>
          <w:szCs w:val="18"/>
        </w:rPr>
      </w:pPr>
    </w:p>
    <w:p w14:paraId="5DDDC1C7" w14:textId="77777777" w:rsidR="00AA3772" w:rsidRPr="006A379E" w:rsidRDefault="00AA3772" w:rsidP="00AA3772">
      <w:pPr>
        <w:tabs>
          <w:tab w:val="left" w:pos="851"/>
        </w:tabs>
        <w:jc w:val="both"/>
        <w:rPr>
          <w:sz w:val="24"/>
          <w:szCs w:val="18"/>
        </w:rPr>
      </w:pPr>
    </w:p>
    <w:p w14:paraId="1F5FC670" w14:textId="77777777" w:rsidR="00AA3772" w:rsidRPr="00DE1741" w:rsidRDefault="00AA3772" w:rsidP="00AA3772">
      <w:pPr>
        <w:tabs>
          <w:tab w:val="left" w:pos="851"/>
        </w:tabs>
        <w:jc w:val="both"/>
      </w:pPr>
      <w:r w:rsidRPr="00DE1741">
        <w:t>Глава муниципального округа-</w:t>
      </w:r>
    </w:p>
    <w:p w14:paraId="384C73AE" w14:textId="77777777" w:rsidR="00AA3772" w:rsidRPr="00DE1741" w:rsidRDefault="00AA3772" w:rsidP="00AA3772">
      <w:pPr>
        <w:tabs>
          <w:tab w:val="left" w:pos="851"/>
        </w:tabs>
        <w:jc w:val="both"/>
      </w:pPr>
      <w:r w:rsidRPr="00DE1741">
        <w:t xml:space="preserve">глава администрации </w:t>
      </w:r>
    </w:p>
    <w:p w14:paraId="0B245336" w14:textId="7C8A1D17" w:rsidR="00AA3772" w:rsidRDefault="00AA3772" w:rsidP="006A379E">
      <w:pPr>
        <w:tabs>
          <w:tab w:val="left" w:pos="851"/>
        </w:tabs>
        <w:jc w:val="both"/>
        <w:rPr>
          <w:bCs/>
        </w:rPr>
      </w:pPr>
      <w:r w:rsidRPr="00DE1741">
        <w:t xml:space="preserve">Александровского муниципального округа                                 </w:t>
      </w:r>
      <w:r w:rsidRPr="00DE1741">
        <w:tab/>
        <w:t xml:space="preserve">      О.Э. Лаврова</w:t>
      </w:r>
    </w:p>
    <w:sectPr w:rsidR="00AA3772" w:rsidSect="0015477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4B82" w14:textId="77777777" w:rsidR="00643D83" w:rsidRDefault="00643D83">
      <w:r>
        <w:separator/>
      </w:r>
    </w:p>
  </w:endnote>
  <w:endnote w:type="continuationSeparator" w:id="0">
    <w:p w14:paraId="23297E28" w14:textId="77777777" w:rsidR="00643D83" w:rsidRDefault="006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FDA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25A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D1C4" w14:textId="77777777" w:rsidR="00643D83" w:rsidRDefault="00643D83">
      <w:r>
        <w:separator/>
      </w:r>
    </w:p>
  </w:footnote>
  <w:footnote w:type="continuationSeparator" w:id="0">
    <w:p w14:paraId="29639CA2" w14:textId="77777777" w:rsidR="00643D83" w:rsidRDefault="006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084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291B2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77C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477A">
      <w:rPr>
        <w:rStyle w:val="ac"/>
        <w:noProof/>
      </w:rPr>
      <w:t>2</w:t>
    </w:r>
    <w:r>
      <w:rPr>
        <w:rStyle w:val="ac"/>
      </w:rPr>
      <w:fldChar w:fldCharType="end"/>
    </w:r>
  </w:p>
  <w:p w14:paraId="6D04E66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477A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43D83"/>
    <w:rsid w:val="006A379E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A3772"/>
    <w:rsid w:val="00AB61AD"/>
    <w:rsid w:val="00B12253"/>
    <w:rsid w:val="00B17F20"/>
    <w:rsid w:val="00B422CC"/>
    <w:rsid w:val="00B66C87"/>
    <w:rsid w:val="00C11CD6"/>
    <w:rsid w:val="00C76D98"/>
    <w:rsid w:val="00C97BDE"/>
    <w:rsid w:val="00CB0CD4"/>
    <w:rsid w:val="00D502E3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E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1</Pages>
  <Words>169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2022-10-24T10:40:00Z</dcterms:created>
  <dcterms:modified xsi:type="dcterms:W3CDTF">2022-10-27T07:26:00Z</dcterms:modified>
</cp:coreProperties>
</file>