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4EB753E0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370521" cy="1933575"/>
                <wp:effectExtent l="0" t="0" r="1905" b="952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7730C" w14:textId="3308E278" w:rsidR="008E0D07" w:rsidRDefault="006073D5" w:rsidP="008E0D07">
                            <w:bookmarkStart w:id="0" w:name="_Hlk149832019"/>
                            <w:bookmarkStart w:id="1" w:name="_Hlk149832020"/>
                            <w:bookmarkStart w:id="2" w:name="_Hlk149832210"/>
                            <w:bookmarkStart w:id="3" w:name="_Hlk149832211"/>
                            <w:bookmarkStart w:id="4" w:name="_Hlk149832212"/>
                            <w:bookmarkStart w:id="5" w:name="_Hlk149832213"/>
                            <w:bookmarkStart w:id="6" w:name="_Hlk150327076"/>
                            <w:bookmarkStart w:id="7" w:name="_Hlk150327077"/>
                            <w:bookmarkStart w:id="8" w:name="_Hlk150327078"/>
                            <w:bookmarkStart w:id="9" w:name="_Hlk150327079"/>
                            <w:bookmarkStart w:id="10" w:name="_Hlk150327080"/>
                            <w:bookmarkStart w:id="11" w:name="_Hlk150327081"/>
                            <w:r w:rsidRPr="002D1A55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D1A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r w:rsidR="00023E19" w:rsidRPr="00A45F3B">
                              <w:rPr>
                                <w:b/>
                                <w:szCs w:val="28"/>
                              </w:rPr>
                              <w:t>внесении изменений в решение Думы Александровского муниципального округа от 16.12.2021 № 264 «О принятии Положения об оплате труда лиц, замещающих муниципальные должности Контрольно-счетной палаты Александровского муниципального округа, осуществляющих свои полномочия на постоянной основе»</w:t>
                            </w:r>
                          </w:p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65.4pt;height:15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" filled="f" stroked="f">
                <v:textbox inset="0,0,0,0">
                  <w:txbxContent>
                    <w:p w14:paraId="2D87730C" w14:textId="3308E278" w:rsidR="008E0D07" w:rsidRDefault="006073D5" w:rsidP="008E0D07">
                      <w:bookmarkStart w:id="12" w:name="_Hlk149832019"/>
                      <w:bookmarkStart w:id="13" w:name="_Hlk149832020"/>
                      <w:bookmarkStart w:id="14" w:name="_Hlk149832210"/>
                      <w:bookmarkStart w:id="15" w:name="_Hlk149832211"/>
                      <w:bookmarkStart w:id="16" w:name="_Hlk149832212"/>
                      <w:bookmarkStart w:id="17" w:name="_Hlk149832213"/>
                      <w:bookmarkStart w:id="18" w:name="_Hlk150327076"/>
                      <w:bookmarkStart w:id="19" w:name="_Hlk150327077"/>
                      <w:bookmarkStart w:id="20" w:name="_Hlk150327078"/>
                      <w:bookmarkStart w:id="21" w:name="_Hlk150327079"/>
                      <w:bookmarkStart w:id="22" w:name="_Hlk150327080"/>
                      <w:bookmarkStart w:id="23" w:name="_Hlk150327081"/>
                      <w:r w:rsidRPr="002D1A55">
                        <w:rPr>
                          <w:b/>
                          <w:szCs w:val="28"/>
                        </w:rPr>
                        <w:t>О</w:t>
                      </w:r>
                      <w:r w:rsidRPr="002D1A55">
                        <w:rPr>
                          <w:sz w:val="22"/>
                          <w:szCs w:val="22"/>
                        </w:rPr>
                        <w:t xml:space="preserve"> 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r w:rsidR="00023E19" w:rsidRPr="00A45F3B">
                        <w:rPr>
                          <w:b/>
                          <w:szCs w:val="28"/>
                        </w:rPr>
                        <w:t>внесении изменений в решение Думы Александровского муниципального округа от 16.12.2021 № 264 «О принятии Положения об оплате труда лиц, замещающих муниципальные должности Контрольно-счетной палаты Александровского муниципального округа, осуществляющих свои полномочия на постоянной основе»</w:t>
                      </w:r>
                    </w:p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6AF208A0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6073D5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023E19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6AF208A0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6073D5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023E19">
                        <w:rPr>
                          <w:b/>
                          <w:bCs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6022C80A" w:rsidR="008E0D07" w:rsidRPr="009101E3" w:rsidRDefault="006073D5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6022C80A" w:rsidR="008E0D07" w:rsidRPr="009101E3" w:rsidRDefault="006073D5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352D962C" w14:textId="77777777" w:rsidR="00266EE2" w:rsidRDefault="00266EE2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200BC01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157CA7CD" w14:textId="77777777" w:rsidR="00DA49C9" w:rsidRPr="00A145D3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6ABB5D2E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4740930C" w14:textId="77777777" w:rsidR="006073D5" w:rsidRDefault="006073D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6722B0C0" w14:textId="77777777" w:rsidR="006073D5" w:rsidRDefault="006073D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A331924" w14:textId="0035772D" w:rsidR="009101E3" w:rsidRPr="00266EE2" w:rsidRDefault="008A31CD" w:rsidP="008A31C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66159">
        <w:t>В соответствии</w:t>
      </w:r>
      <w:r>
        <w:t xml:space="preserve"> </w:t>
      </w:r>
      <w:r w:rsidR="00023E19" w:rsidRPr="00316CB7">
        <w:rPr>
          <w:szCs w:val="28"/>
        </w:rPr>
        <w:t xml:space="preserve">со статьей </w:t>
      </w:r>
      <w:r w:rsidR="00023E19">
        <w:rPr>
          <w:szCs w:val="28"/>
        </w:rPr>
        <w:t xml:space="preserve">53 </w:t>
      </w:r>
      <w:r w:rsidR="00023E19" w:rsidRPr="00316CB7">
        <w:rPr>
          <w:szCs w:val="28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="00023E19">
        <w:rPr>
          <w:szCs w:val="28"/>
        </w:rPr>
        <w:t>»</w:t>
      </w:r>
      <w:r w:rsidR="00023E19" w:rsidRPr="00316CB7">
        <w:rPr>
          <w:szCs w:val="28"/>
        </w:rPr>
        <w:t xml:space="preserve">, пунктом 4 статьи 86 Бюджетного Кодекса Российской </w:t>
      </w:r>
      <w:r w:rsidR="00023E19">
        <w:rPr>
          <w:szCs w:val="28"/>
        </w:rPr>
        <w:t>Ф</w:t>
      </w:r>
      <w:r w:rsidR="00023E19" w:rsidRPr="00316CB7">
        <w:rPr>
          <w:szCs w:val="28"/>
        </w:rPr>
        <w:t>едерации,</w:t>
      </w:r>
      <w:r w:rsidR="00023E19" w:rsidRPr="004C249C">
        <w:rPr>
          <w:lang w:eastAsia="en-US"/>
        </w:rPr>
        <w:t xml:space="preserve"> </w:t>
      </w:r>
      <w:r w:rsidR="00023E19" w:rsidRPr="004C249C">
        <w:rPr>
          <w:szCs w:val="28"/>
          <w:lang w:eastAsia="en-US"/>
        </w:rPr>
        <w:t>пункт</w:t>
      </w:r>
      <w:r w:rsidR="00023E19">
        <w:rPr>
          <w:szCs w:val="28"/>
          <w:lang w:eastAsia="en-US"/>
        </w:rPr>
        <w:t>ом</w:t>
      </w:r>
      <w:r w:rsidR="00023E19" w:rsidRPr="004C249C">
        <w:rPr>
          <w:szCs w:val="28"/>
          <w:lang w:eastAsia="en-US"/>
        </w:rPr>
        <w:t xml:space="preserve"> 3 статьи 20.1. Федерального закона от 07</w:t>
      </w:r>
      <w:r w:rsidR="00023E19">
        <w:rPr>
          <w:szCs w:val="28"/>
          <w:lang w:eastAsia="en-US"/>
        </w:rPr>
        <w:t>.02.</w:t>
      </w:r>
      <w:r w:rsidR="00023E19" w:rsidRPr="004C249C">
        <w:rPr>
          <w:szCs w:val="28"/>
          <w:lang w:eastAsia="en-US"/>
        </w:rPr>
        <w:t xml:space="preserve">2011 </w:t>
      </w:r>
      <w:r w:rsidR="00023E19">
        <w:rPr>
          <w:szCs w:val="28"/>
          <w:lang w:eastAsia="en-US"/>
        </w:rPr>
        <w:t>№</w:t>
      </w:r>
      <w:r w:rsidR="00023E19" w:rsidRPr="004C249C">
        <w:rPr>
          <w:szCs w:val="28"/>
          <w:lang w:eastAsia="en-US"/>
        </w:rPr>
        <w:t xml:space="preserve"> 6-ФЗ </w:t>
      </w:r>
      <w:r w:rsidR="00023E19">
        <w:rPr>
          <w:szCs w:val="28"/>
          <w:lang w:eastAsia="en-US"/>
        </w:rPr>
        <w:t>«</w:t>
      </w:r>
      <w:r w:rsidR="00023E19" w:rsidRPr="007D3F1F">
        <w:rPr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023E19">
        <w:rPr>
          <w:szCs w:val="28"/>
          <w:lang w:eastAsia="en-US"/>
        </w:rPr>
        <w:t>»</w:t>
      </w:r>
      <w:r w:rsidR="009101E3" w:rsidRPr="00266EE2">
        <w:rPr>
          <w:szCs w:val="28"/>
        </w:rPr>
        <w:t>, Дума Александровского муниципального округа</w:t>
      </w:r>
    </w:p>
    <w:p w14:paraId="15588287" w14:textId="77777777" w:rsidR="009101E3" w:rsidRPr="00266EE2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66EE2">
        <w:rPr>
          <w:b/>
          <w:caps/>
          <w:szCs w:val="28"/>
        </w:rPr>
        <w:t>решает:</w:t>
      </w:r>
    </w:p>
    <w:p w14:paraId="30093FDC" w14:textId="017FCBB1" w:rsidR="00656E95" w:rsidRDefault="00656E95" w:rsidP="00656E95">
      <w:pPr>
        <w:pStyle w:val="af5"/>
        <w:autoSpaceDE w:val="0"/>
        <w:autoSpaceDN w:val="0"/>
        <w:adjustRightInd w:val="0"/>
        <w:ind w:left="0" w:firstLine="709"/>
        <w:jc w:val="both"/>
      </w:pPr>
      <w:r>
        <w:t xml:space="preserve">1. </w:t>
      </w:r>
      <w:r w:rsidRPr="00A45F3B">
        <w:t>Внести в решение Думы Александровского муниципального округа от 16.12.2021 № 264 «О принятии Положения об оплате труда лиц, замещающих муниципальные должности Контрольно-счетной палаты Александровского муниципального округа, осуществляющих свои полномочия на постоянной основе» следующие изменения:</w:t>
      </w:r>
    </w:p>
    <w:p w14:paraId="6DE3B1C3" w14:textId="77777777" w:rsidR="00656E95" w:rsidRPr="00E51FA2" w:rsidRDefault="00656E95" w:rsidP="00656E95">
      <w:pPr>
        <w:pStyle w:val="af5"/>
        <w:autoSpaceDE w:val="0"/>
        <w:autoSpaceDN w:val="0"/>
        <w:adjustRightInd w:val="0"/>
        <w:ind w:left="0" w:firstLine="709"/>
        <w:jc w:val="both"/>
      </w:pPr>
      <w:r>
        <w:t>1.1. абзац 1 подпункта 4.4.1. пункта 4.4. раздела 4 Положения после слов</w:t>
      </w:r>
      <w:r w:rsidRPr="00E51FA2">
        <w:t>:</w:t>
      </w:r>
      <w:r w:rsidRPr="00E51FA2">
        <w:rPr>
          <w:sz w:val="24"/>
          <w:szCs w:val="24"/>
        </w:rPr>
        <w:t xml:space="preserve"> </w:t>
      </w:r>
      <w:r w:rsidRPr="00E51FA2">
        <w:t xml:space="preserve">«в процентном отношении к должностному окладу» дополнить словами </w:t>
      </w:r>
      <w:r>
        <w:t xml:space="preserve">следующего содержания: </w:t>
      </w:r>
      <w:r w:rsidRPr="00E51FA2">
        <w:t>«или в количестве должностных окладов».</w:t>
      </w:r>
    </w:p>
    <w:p w14:paraId="532773AF" w14:textId="77777777" w:rsidR="00656E95" w:rsidRPr="00A45F3B" w:rsidRDefault="00656E95" w:rsidP="00656E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5F3B">
        <w:rPr>
          <w:szCs w:val="28"/>
        </w:rPr>
        <w:t>1.</w:t>
      </w:r>
      <w:r>
        <w:rPr>
          <w:szCs w:val="28"/>
        </w:rPr>
        <w:t>2</w:t>
      </w:r>
      <w:r w:rsidRPr="00A45F3B">
        <w:rPr>
          <w:szCs w:val="28"/>
        </w:rPr>
        <w:t xml:space="preserve">. в абзаце 7 </w:t>
      </w:r>
      <w:r>
        <w:rPr>
          <w:szCs w:val="28"/>
        </w:rPr>
        <w:t>под</w:t>
      </w:r>
      <w:r w:rsidRPr="00A45F3B">
        <w:rPr>
          <w:szCs w:val="28"/>
        </w:rPr>
        <w:t>пункта 4.4.1.</w:t>
      </w:r>
      <w:r>
        <w:rPr>
          <w:szCs w:val="28"/>
        </w:rPr>
        <w:t xml:space="preserve"> пункта 4.4.</w:t>
      </w:r>
      <w:r w:rsidRPr="00A45F3B">
        <w:rPr>
          <w:szCs w:val="28"/>
        </w:rPr>
        <w:t xml:space="preserve"> раздела 4 Положения слова «и аудиторам» исключить.</w:t>
      </w:r>
    </w:p>
    <w:p w14:paraId="2B8DE581" w14:textId="77777777" w:rsidR="00656E95" w:rsidRPr="00A45F3B" w:rsidRDefault="00656E95" w:rsidP="00656E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5F3B">
        <w:rPr>
          <w:szCs w:val="28"/>
        </w:rPr>
        <w:t>1.</w:t>
      </w:r>
      <w:r>
        <w:rPr>
          <w:szCs w:val="28"/>
        </w:rPr>
        <w:t>3</w:t>
      </w:r>
      <w:r w:rsidRPr="00A45F3B">
        <w:rPr>
          <w:szCs w:val="28"/>
        </w:rPr>
        <w:t xml:space="preserve">. дополнить </w:t>
      </w:r>
      <w:r>
        <w:rPr>
          <w:szCs w:val="28"/>
        </w:rPr>
        <w:t>подпункт</w:t>
      </w:r>
      <w:r w:rsidRPr="00A45F3B">
        <w:rPr>
          <w:szCs w:val="28"/>
        </w:rPr>
        <w:t xml:space="preserve"> 4.4.1</w:t>
      </w:r>
      <w:r>
        <w:rPr>
          <w:szCs w:val="28"/>
        </w:rPr>
        <w:t>.</w:t>
      </w:r>
      <w:r w:rsidRPr="00A45F3B">
        <w:rPr>
          <w:szCs w:val="28"/>
        </w:rPr>
        <w:t xml:space="preserve"> </w:t>
      </w:r>
      <w:r>
        <w:rPr>
          <w:szCs w:val="28"/>
        </w:rPr>
        <w:t xml:space="preserve">пункта 4.4. </w:t>
      </w:r>
      <w:r w:rsidRPr="00A45F3B">
        <w:rPr>
          <w:szCs w:val="28"/>
        </w:rPr>
        <w:t xml:space="preserve">раздела </w:t>
      </w:r>
      <w:r>
        <w:rPr>
          <w:szCs w:val="28"/>
        </w:rPr>
        <w:t xml:space="preserve">4 </w:t>
      </w:r>
      <w:r w:rsidRPr="00A45F3B">
        <w:rPr>
          <w:szCs w:val="28"/>
        </w:rPr>
        <w:t xml:space="preserve">Положения абзацем </w:t>
      </w:r>
      <w:r>
        <w:rPr>
          <w:szCs w:val="28"/>
        </w:rPr>
        <w:t xml:space="preserve">8 </w:t>
      </w:r>
      <w:r w:rsidRPr="00A45F3B">
        <w:rPr>
          <w:szCs w:val="28"/>
        </w:rPr>
        <w:t xml:space="preserve">следующего содержания: «Решение об установлении премии по результатам работы за квартал и год аудиторам Контрольно-счетной палаты принимается </w:t>
      </w:r>
      <w:r>
        <w:rPr>
          <w:szCs w:val="28"/>
        </w:rPr>
        <w:t xml:space="preserve">на </w:t>
      </w:r>
      <w:r>
        <w:rPr>
          <w:szCs w:val="28"/>
        </w:rPr>
        <w:lastRenderedPageBreak/>
        <w:t xml:space="preserve">основании локального акта </w:t>
      </w:r>
      <w:r w:rsidRPr="00A45F3B">
        <w:rPr>
          <w:szCs w:val="28"/>
        </w:rPr>
        <w:t>председател</w:t>
      </w:r>
      <w:r>
        <w:rPr>
          <w:szCs w:val="28"/>
        </w:rPr>
        <w:t>я Контрольно-счетной палаты</w:t>
      </w:r>
      <w:r w:rsidRPr="00A45F3B">
        <w:rPr>
          <w:szCs w:val="28"/>
        </w:rPr>
        <w:t xml:space="preserve"> по результатам оценки профессиональной служебной деятельности за отчетный период.».</w:t>
      </w:r>
    </w:p>
    <w:p w14:paraId="7DAA5309" w14:textId="77777777" w:rsidR="00656E95" w:rsidRPr="00316CB7" w:rsidRDefault="00656E95" w:rsidP="00656E95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316CB7">
        <w:rPr>
          <w:szCs w:val="28"/>
        </w:rPr>
        <w:t xml:space="preserve">. Опубликовать настоящее решение в газете «Боевой путь» и </w:t>
      </w:r>
      <w:r>
        <w:rPr>
          <w:szCs w:val="28"/>
        </w:rPr>
        <w:t>в сетевом издании официальный сайт Александровского муниципального округа Пермского края (</w:t>
      </w:r>
      <w:r>
        <w:rPr>
          <w:szCs w:val="28"/>
          <w:lang w:val="en-US"/>
        </w:rPr>
        <w:t>www</w:t>
      </w:r>
      <w:r w:rsidRPr="00A45F3B">
        <w:rPr>
          <w:szCs w:val="28"/>
        </w:rPr>
        <w:t>.</w:t>
      </w:r>
      <w:proofErr w:type="spellStart"/>
      <w:r>
        <w:rPr>
          <w:szCs w:val="28"/>
          <w:lang w:val="en-US"/>
        </w:rPr>
        <w:t>aleksraion</w:t>
      </w:r>
      <w:proofErr w:type="spellEnd"/>
      <w:r w:rsidRPr="00A45F3B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A45F3B">
        <w:rPr>
          <w:szCs w:val="28"/>
        </w:rPr>
        <w:t>)</w:t>
      </w:r>
      <w:r w:rsidRPr="00316CB7">
        <w:rPr>
          <w:szCs w:val="28"/>
        </w:rPr>
        <w:t>.</w:t>
      </w:r>
    </w:p>
    <w:p w14:paraId="0A4083EC" w14:textId="77777777" w:rsidR="00656E95" w:rsidRPr="00316CB7" w:rsidRDefault="00656E95" w:rsidP="00656E95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316CB7">
        <w:rPr>
          <w:szCs w:val="28"/>
        </w:rPr>
        <w:t xml:space="preserve">. Настоящее решение вступает в силу со дня </w:t>
      </w:r>
      <w:r>
        <w:rPr>
          <w:szCs w:val="28"/>
        </w:rPr>
        <w:t xml:space="preserve">его </w:t>
      </w:r>
      <w:r w:rsidRPr="00316CB7">
        <w:rPr>
          <w:szCs w:val="28"/>
        </w:rPr>
        <w:t>официального опубликования</w:t>
      </w:r>
      <w:r>
        <w:rPr>
          <w:szCs w:val="28"/>
        </w:rPr>
        <w:t>.</w:t>
      </w:r>
    </w:p>
    <w:p w14:paraId="6811ADC1" w14:textId="77777777" w:rsidR="00656E95" w:rsidRPr="006E65B7" w:rsidRDefault="00656E95" w:rsidP="00656E95">
      <w:pPr>
        <w:ind w:firstLine="720"/>
        <w:jc w:val="both"/>
        <w:rPr>
          <w:sz w:val="24"/>
          <w:szCs w:val="22"/>
        </w:rPr>
      </w:pPr>
    </w:p>
    <w:p w14:paraId="0943A7B9" w14:textId="77777777" w:rsidR="00656E95" w:rsidRDefault="00656E95" w:rsidP="00656E95">
      <w:pPr>
        <w:jc w:val="both"/>
        <w:rPr>
          <w:szCs w:val="28"/>
        </w:rPr>
      </w:pPr>
    </w:p>
    <w:p w14:paraId="3E8F5D58" w14:textId="77777777" w:rsidR="00656E95" w:rsidRPr="00A45F3B" w:rsidRDefault="00656E95" w:rsidP="00656E95">
      <w:pPr>
        <w:jc w:val="both"/>
        <w:rPr>
          <w:szCs w:val="28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4E4E6B49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>
        <w:rPr>
          <w:szCs w:val="28"/>
        </w:rPr>
        <w:tab/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31B90FAC" w14:textId="77777777" w:rsidR="00656E95" w:rsidRDefault="00656E95" w:rsidP="00656E95">
      <w:pPr>
        <w:jc w:val="both"/>
        <w:rPr>
          <w:szCs w:val="28"/>
        </w:rPr>
      </w:pPr>
    </w:p>
    <w:p w14:paraId="0B7E3427" w14:textId="77777777" w:rsidR="00656E95" w:rsidRPr="00A45F3B" w:rsidRDefault="00656E95" w:rsidP="00656E95">
      <w:pPr>
        <w:jc w:val="both"/>
        <w:rPr>
          <w:szCs w:val="28"/>
        </w:rPr>
      </w:pPr>
    </w:p>
    <w:p w14:paraId="257FAE13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Глава муниципального округа</w:t>
      </w:r>
    </w:p>
    <w:p w14:paraId="2E45E0F3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– глава администрации Александровского </w:t>
      </w:r>
    </w:p>
    <w:p w14:paraId="0A114AC1" w14:textId="292D6C83" w:rsidR="00DE5212" w:rsidRPr="000F530A" w:rsidRDefault="00656E95" w:rsidP="00656E95">
      <w:pPr>
        <w:tabs>
          <w:tab w:val="left" w:pos="851"/>
        </w:tabs>
        <w:jc w:val="both"/>
        <w:rPr>
          <w:sz w:val="24"/>
          <w:szCs w:val="24"/>
        </w:rPr>
      </w:pPr>
      <w:r w:rsidRPr="00A45F3B">
        <w:rPr>
          <w:szCs w:val="28"/>
        </w:rPr>
        <w:t>муниципально</w:t>
      </w:r>
      <w:r>
        <w:rPr>
          <w:szCs w:val="28"/>
        </w:rPr>
        <w:t>г</w:t>
      </w:r>
      <w:r w:rsidRPr="00A45F3B">
        <w:rPr>
          <w:szCs w:val="28"/>
        </w:rPr>
        <w:t xml:space="preserve">о округа                                                                 </w:t>
      </w:r>
      <w:r w:rsidRPr="00A45F3B">
        <w:rPr>
          <w:szCs w:val="28"/>
        </w:rPr>
        <w:tab/>
        <w:t xml:space="preserve">     О.Э.</w:t>
      </w:r>
      <w:r>
        <w:rPr>
          <w:szCs w:val="28"/>
        </w:rPr>
        <w:t xml:space="preserve"> </w:t>
      </w:r>
      <w:r w:rsidRPr="00A45F3B">
        <w:rPr>
          <w:szCs w:val="28"/>
        </w:rPr>
        <w:t>Лаврова</w:t>
      </w:r>
    </w:p>
    <w:sectPr w:rsidR="00DE5212" w:rsidRPr="000F530A" w:rsidSect="00F246A5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E94F" w14:textId="77777777" w:rsidR="000117E2" w:rsidRDefault="000117E2">
      <w:r>
        <w:separator/>
      </w:r>
    </w:p>
    <w:p w14:paraId="623A43A1" w14:textId="77777777" w:rsidR="000117E2" w:rsidRDefault="000117E2"/>
  </w:endnote>
  <w:endnote w:type="continuationSeparator" w:id="0">
    <w:p w14:paraId="1701BC5C" w14:textId="77777777" w:rsidR="000117E2" w:rsidRDefault="000117E2">
      <w:r>
        <w:continuationSeparator/>
      </w:r>
    </w:p>
    <w:p w14:paraId="38A3D6FC" w14:textId="77777777" w:rsidR="000117E2" w:rsidRDefault="00011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A311" w14:textId="77777777" w:rsidR="000117E2" w:rsidRDefault="000117E2">
      <w:r>
        <w:separator/>
      </w:r>
    </w:p>
    <w:p w14:paraId="3C09BF08" w14:textId="77777777" w:rsidR="000117E2" w:rsidRDefault="000117E2"/>
  </w:footnote>
  <w:footnote w:type="continuationSeparator" w:id="0">
    <w:p w14:paraId="5D289360" w14:textId="77777777" w:rsidR="000117E2" w:rsidRDefault="000117E2">
      <w:r>
        <w:continuationSeparator/>
      </w:r>
    </w:p>
    <w:p w14:paraId="78AAA8BB" w14:textId="77777777" w:rsidR="000117E2" w:rsidRDefault="000117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 w15:restartNumberingAfterBreak="0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77636866">
    <w:abstractNumId w:val="1"/>
  </w:num>
  <w:num w:numId="2" w16cid:durableId="1362053488">
    <w:abstractNumId w:val="0"/>
  </w:num>
  <w:num w:numId="3" w16cid:durableId="1213888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569F2"/>
    <w:rsid w:val="00656E95"/>
    <w:rsid w:val="006D443E"/>
    <w:rsid w:val="00736B92"/>
    <w:rsid w:val="00761D5E"/>
    <w:rsid w:val="007C4161"/>
    <w:rsid w:val="007E5F58"/>
    <w:rsid w:val="007F5F8D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46A6E"/>
    <w:rsid w:val="00973EE1"/>
    <w:rsid w:val="00983927"/>
    <w:rsid w:val="009C6657"/>
    <w:rsid w:val="009D34A4"/>
    <w:rsid w:val="009D375F"/>
    <w:rsid w:val="009E48FD"/>
    <w:rsid w:val="00A145D3"/>
    <w:rsid w:val="00A20CAB"/>
    <w:rsid w:val="00A369BC"/>
    <w:rsid w:val="00A7019E"/>
    <w:rsid w:val="00A712B4"/>
    <w:rsid w:val="00AB61AD"/>
    <w:rsid w:val="00AD14C1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71334"/>
    <w:rsid w:val="00D81AD3"/>
    <w:rsid w:val="00DA24F6"/>
    <w:rsid w:val="00DA49C9"/>
    <w:rsid w:val="00DB3748"/>
    <w:rsid w:val="00DE5212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  <w15:docId w15:val="{09FA63BF-60B5-4B06-9D64-D3CFF2EE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rsid w:val="000F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2023-08-24T08:10:00Z</cp:lastPrinted>
  <dcterms:created xsi:type="dcterms:W3CDTF">2023-11-20T04:02:00Z</dcterms:created>
  <dcterms:modified xsi:type="dcterms:W3CDTF">2023-11-20T04:05:00Z</dcterms:modified>
</cp:coreProperties>
</file>