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50109B1D">
                <wp:simplePos x="0" y="0"/>
                <wp:positionH relativeFrom="margin">
                  <wp:align>left</wp:align>
                </wp:positionH>
                <wp:positionV relativeFrom="page">
                  <wp:posOffset>2847975</wp:posOffset>
                </wp:positionV>
                <wp:extent cx="3257550" cy="981075"/>
                <wp:effectExtent l="0" t="0" r="0" b="952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D61A9" w14:textId="77777777" w:rsidR="005F16CB" w:rsidRPr="00671706" w:rsidRDefault="005F16CB" w:rsidP="005F16CB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671706">
                              <w:rPr>
                                <w:b/>
                                <w:bCs/>
                                <w:szCs w:val="28"/>
                              </w:rPr>
                              <w:t>Об утверждении отчета об исполнении бюджета Александровского муниципального округа Пермского края за 2023 год</w:t>
                            </w:r>
                          </w:p>
                          <w:p w14:paraId="3F97E297" w14:textId="35ECC669" w:rsidR="009101E3" w:rsidRDefault="009101E3" w:rsidP="006D1B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4.25pt;width:256.5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" filled="f" stroked="f">
                <v:textbox inset="0,0,0,0">
                  <w:txbxContent>
                    <w:p w14:paraId="5AFD61A9" w14:textId="77777777" w:rsidR="005F16CB" w:rsidRPr="00671706" w:rsidRDefault="005F16CB" w:rsidP="005F16CB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671706">
                        <w:rPr>
                          <w:b/>
                          <w:bCs/>
                          <w:szCs w:val="28"/>
                        </w:rPr>
                        <w:t>Об утверждении отчета об исполнении бюджета Александровского муниципального округа Пермского края за 2023 год</w:t>
                      </w:r>
                    </w:p>
                    <w:p w14:paraId="3F97E297" w14:textId="35ECC669" w:rsidR="009101E3" w:rsidRDefault="009101E3" w:rsidP="006D1BB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5E31EB5E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8B5062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991608">
                              <w:rPr>
                                <w:b/>
                                <w:bCs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5E31EB5E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8B5062"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991608">
                        <w:rPr>
                          <w:b/>
                          <w:bCs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3375F5FA" w:rsidR="008E0D07" w:rsidRPr="009101E3" w:rsidRDefault="008B5062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027529">
                              <w:rPr>
                                <w:b/>
                                <w:bCs/>
                                <w:szCs w:val="28"/>
                              </w:rPr>
                              <w:t>7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027529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3375F5FA" w:rsidR="008E0D07" w:rsidRPr="009101E3" w:rsidRDefault="008B5062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027529">
                        <w:rPr>
                          <w:b/>
                          <w:bCs/>
                          <w:szCs w:val="28"/>
                        </w:rPr>
                        <w:t>7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027529"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19B97158" w14:textId="77777777" w:rsidR="005F16CB" w:rsidRDefault="005F16CB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</w:p>
    <w:p w14:paraId="2BC517FE" w14:textId="3B3B4DFB" w:rsidR="002E3BE0" w:rsidRPr="009112C6" w:rsidRDefault="00931E74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9112C6">
        <w:rPr>
          <w:szCs w:val="28"/>
        </w:rPr>
        <w:t xml:space="preserve">В соответствии </w:t>
      </w:r>
      <w:r w:rsidR="005F16CB" w:rsidRPr="00671706">
        <w:t>со статьей 264.5 Бюджетного Кодекса Российской Федерации, статьей 44 Устава Александровского муниципального округа, статьей 45 Положения о бюджетном процессе в Александровском муниципальном округе</w:t>
      </w:r>
      <w:r w:rsidR="006D1BBC" w:rsidRPr="009112C6">
        <w:rPr>
          <w:szCs w:val="28"/>
        </w:rPr>
        <w:t xml:space="preserve">, </w:t>
      </w:r>
      <w:r w:rsidR="002E3BE0" w:rsidRPr="009112C6">
        <w:rPr>
          <w:szCs w:val="28"/>
        </w:rPr>
        <w:t xml:space="preserve">Дума Александровского муниципального округа </w:t>
      </w:r>
    </w:p>
    <w:p w14:paraId="43363394" w14:textId="77777777" w:rsidR="002E3BE0" w:rsidRPr="009112C6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9112C6">
        <w:rPr>
          <w:b/>
          <w:caps/>
          <w:szCs w:val="28"/>
        </w:rPr>
        <w:t>решает:</w:t>
      </w:r>
    </w:p>
    <w:p w14:paraId="35A2968A" w14:textId="65CF315B" w:rsidR="005F16CB" w:rsidRPr="005F16CB" w:rsidRDefault="005F16CB" w:rsidP="005F16CB">
      <w:pPr>
        <w:shd w:val="clear" w:color="auto" w:fill="FFFFFF"/>
        <w:ind w:firstLine="709"/>
        <w:jc w:val="both"/>
        <w:rPr>
          <w:szCs w:val="28"/>
        </w:rPr>
      </w:pPr>
      <w:r w:rsidRPr="005F16CB">
        <w:rPr>
          <w:szCs w:val="28"/>
        </w:rPr>
        <w:t>Статья 1. Утвердить отчет об исполнении бюджета Александровского муниципального округа Пермского края за 2023 год по доходам в сумме 1 394 232 371,59 рублей, по расходам в сумме 1 374 731 891,54 рублей, с профицитом бюджета Александровского муниципального округа Пермского края в сумме 19 500 480,05 рублей и со следующими показателями:</w:t>
      </w:r>
    </w:p>
    <w:p w14:paraId="39760945" w14:textId="77777777" w:rsidR="005F16CB" w:rsidRPr="005F16CB" w:rsidRDefault="005F16CB" w:rsidP="005F16CB">
      <w:pPr>
        <w:ind w:firstLine="708"/>
        <w:jc w:val="both"/>
        <w:rPr>
          <w:szCs w:val="28"/>
        </w:rPr>
      </w:pPr>
      <w:r w:rsidRPr="005F16CB">
        <w:rPr>
          <w:szCs w:val="28"/>
        </w:rPr>
        <w:t>1) доходов бюджета Александровского муниципального округа Пермского края за 2023 год по группам, подгруппам, статьям классификации доходов бюджетов согласно приложению 1 к настоящему решению;</w:t>
      </w:r>
    </w:p>
    <w:p w14:paraId="004E6D71" w14:textId="77777777" w:rsidR="005F16CB" w:rsidRPr="005F16CB" w:rsidRDefault="005F16CB" w:rsidP="005F16CB">
      <w:pPr>
        <w:ind w:firstLine="709"/>
        <w:jc w:val="both"/>
        <w:rPr>
          <w:szCs w:val="28"/>
        </w:rPr>
      </w:pPr>
      <w:r w:rsidRPr="005F16CB">
        <w:rPr>
          <w:szCs w:val="28"/>
        </w:rPr>
        <w:t>2) доходов бюджета Александровского муниципального округа Пермского края за 2023 год по кодам классификации доходов бюджетов согласно приложению 2 к настоящему решению;</w:t>
      </w:r>
    </w:p>
    <w:p w14:paraId="5BC94591" w14:textId="77777777" w:rsidR="005F16CB" w:rsidRPr="005F16CB" w:rsidRDefault="005F16CB" w:rsidP="005F1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CB">
        <w:rPr>
          <w:rFonts w:ascii="Times New Roman" w:hAnsi="Times New Roman" w:cs="Times New Roman"/>
          <w:sz w:val="28"/>
          <w:szCs w:val="28"/>
        </w:rPr>
        <w:t>3) расходов бюджета Александровского муниципального округа Пермского края за 2023 год по целевым статьям (муниципальным программам и непрограммным направлениям деятельности), группам видов расходов классификации расходов бюджетов согласно приложению 3 к настоящему решению;</w:t>
      </w:r>
    </w:p>
    <w:p w14:paraId="537EAA63" w14:textId="77777777" w:rsidR="005F16CB" w:rsidRPr="005F16CB" w:rsidRDefault="005F16CB" w:rsidP="005F16CB">
      <w:pPr>
        <w:ind w:firstLine="709"/>
        <w:jc w:val="both"/>
        <w:rPr>
          <w:szCs w:val="28"/>
        </w:rPr>
      </w:pPr>
      <w:r w:rsidRPr="005F16CB">
        <w:rPr>
          <w:szCs w:val="28"/>
        </w:rPr>
        <w:t>4) расходов бюджета Александровского муниципального округа Пермского края за 2023 год по ведомственной структуре расходов бюджета согласно приложению 4 к настоящему решению;</w:t>
      </w:r>
    </w:p>
    <w:p w14:paraId="3D5B709B" w14:textId="77777777" w:rsidR="005F16CB" w:rsidRPr="005F16CB" w:rsidRDefault="005F16CB" w:rsidP="005F1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CB">
        <w:rPr>
          <w:rFonts w:ascii="Times New Roman" w:hAnsi="Times New Roman" w:cs="Times New Roman"/>
          <w:sz w:val="28"/>
          <w:szCs w:val="28"/>
        </w:rPr>
        <w:t xml:space="preserve">5) расходов бюджета Александровского муниципального округа Пермского </w:t>
      </w:r>
      <w:r w:rsidRPr="005F16CB">
        <w:rPr>
          <w:rFonts w:ascii="Times New Roman" w:hAnsi="Times New Roman" w:cs="Times New Roman"/>
          <w:sz w:val="28"/>
          <w:szCs w:val="28"/>
        </w:rPr>
        <w:lastRenderedPageBreak/>
        <w:t>края за 2023 год по разделам и подразделам классификации расходов бюджета согласно приложению 5 к настоящему решению;</w:t>
      </w:r>
    </w:p>
    <w:p w14:paraId="77FBBF93" w14:textId="77777777" w:rsidR="005F16CB" w:rsidRPr="005F16CB" w:rsidRDefault="005F16CB" w:rsidP="005F1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CB">
        <w:rPr>
          <w:rFonts w:ascii="Times New Roman" w:hAnsi="Times New Roman" w:cs="Times New Roman"/>
          <w:sz w:val="28"/>
          <w:szCs w:val="28"/>
        </w:rPr>
        <w:t>6) источников финансирования дефицита бюджета Александровского муниципального округа Пермского края за 2023 год по кодам классификации источников финансирования дефицитов бюджетов согласно приложению 6 к настоящему решению.</w:t>
      </w:r>
    </w:p>
    <w:p w14:paraId="0FF15F5E" w14:textId="77777777" w:rsidR="005F16CB" w:rsidRPr="005F16CB" w:rsidRDefault="005F16CB" w:rsidP="005F1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CB">
        <w:rPr>
          <w:rFonts w:ascii="Times New Roman" w:hAnsi="Times New Roman" w:cs="Times New Roman"/>
          <w:sz w:val="28"/>
          <w:szCs w:val="28"/>
        </w:rPr>
        <w:t xml:space="preserve">Статья 2. Утвердить </w:t>
      </w:r>
      <w:r w:rsidRPr="005F16CB">
        <w:rPr>
          <w:rFonts w:ascii="Times New Roman" w:hAnsi="Times New Roman" w:cs="Times New Roman"/>
          <w:bCs/>
          <w:color w:val="000000"/>
          <w:sz w:val="28"/>
          <w:szCs w:val="28"/>
        </w:rPr>
        <w:t>отчет об исполнении</w:t>
      </w:r>
      <w:r w:rsidRPr="005F16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16CB">
        <w:rPr>
          <w:rFonts w:ascii="Times New Roman" w:hAnsi="Times New Roman" w:cs="Times New Roman"/>
          <w:sz w:val="28"/>
          <w:szCs w:val="28"/>
        </w:rPr>
        <w:t>программы муниципальных внутренних заимствований Александровского муниципального округа Пермского края за 2023 год согласно приложению 7 к настоящему решению.</w:t>
      </w:r>
    </w:p>
    <w:p w14:paraId="39E46174" w14:textId="77777777" w:rsidR="005F16CB" w:rsidRPr="005F16CB" w:rsidRDefault="005F16CB" w:rsidP="005F16CB">
      <w:pPr>
        <w:ind w:firstLine="709"/>
        <w:jc w:val="both"/>
        <w:rPr>
          <w:szCs w:val="28"/>
        </w:rPr>
      </w:pPr>
      <w:r w:rsidRPr="005F16CB">
        <w:rPr>
          <w:szCs w:val="28"/>
        </w:rPr>
        <w:t>Статья 3. Утвердить предельный объем муниципального долга Александровского муниципального округа Пермского края на 01 января 2024 год в сумме 3 000 000,00 рублей, в том числе общую сумму предоставленных в 2023 году муниципальных гарантий по обязательствам перед третьими лицами за счет бюджета Александровского муниципального округа Пермского края в сумме 0,00 рублей.</w:t>
      </w:r>
    </w:p>
    <w:p w14:paraId="097B83D9" w14:textId="77777777" w:rsidR="005F16CB" w:rsidRPr="005F16CB" w:rsidRDefault="005F16CB" w:rsidP="005F16CB">
      <w:pPr>
        <w:ind w:firstLine="708"/>
        <w:jc w:val="both"/>
        <w:rPr>
          <w:szCs w:val="28"/>
        </w:rPr>
      </w:pPr>
      <w:r w:rsidRPr="005F16CB">
        <w:rPr>
          <w:szCs w:val="28"/>
        </w:rPr>
        <w:t>Статья 4. Утвердить общую сумму выданных в 2023 году бюджетных кредитов за счет средств бюджета Александровского муниципального округа Пермского края в сумме 0,00 рублей.</w:t>
      </w:r>
    </w:p>
    <w:p w14:paraId="627DD41A" w14:textId="77777777" w:rsidR="005F16CB" w:rsidRPr="005F16CB" w:rsidRDefault="005F16CB" w:rsidP="005F16CB">
      <w:pPr>
        <w:ind w:firstLine="709"/>
        <w:jc w:val="both"/>
        <w:rPr>
          <w:szCs w:val="28"/>
        </w:rPr>
      </w:pPr>
      <w:r w:rsidRPr="005F16CB">
        <w:rPr>
          <w:szCs w:val="28"/>
        </w:rPr>
        <w:t>Статья 5. Утвердить отчет об использовании бюджетных ассигнований муниципального дорожного фонда Александровского муниципального округа Пермского края за 2023 год согласно приложению 8 к настоящему решению.</w:t>
      </w:r>
    </w:p>
    <w:p w14:paraId="103ED319" w14:textId="77777777" w:rsidR="005F16CB" w:rsidRPr="005F16CB" w:rsidRDefault="005F16CB" w:rsidP="005F16CB">
      <w:pPr>
        <w:ind w:firstLine="709"/>
        <w:jc w:val="both"/>
        <w:rPr>
          <w:szCs w:val="28"/>
        </w:rPr>
      </w:pPr>
      <w:r w:rsidRPr="005F16CB">
        <w:rPr>
          <w:szCs w:val="28"/>
        </w:rPr>
        <w:t>Статья 6. Утвердить общий объем бюджетных ассигнований, направленных на исполнение публичных нормативных обязательств в 2023 году, в сумме 6 469 622,23 рублей согласно приложению 9 к настоящему решению.</w:t>
      </w:r>
    </w:p>
    <w:p w14:paraId="55351DE7" w14:textId="77777777" w:rsidR="005F16CB" w:rsidRPr="005F16CB" w:rsidRDefault="005F16CB" w:rsidP="005F16CB">
      <w:pPr>
        <w:ind w:firstLine="709"/>
        <w:jc w:val="both"/>
        <w:rPr>
          <w:szCs w:val="28"/>
        </w:rPr>
      </w:pPr>
      <w:r w:rsidRPr="005F16CB">
        <w:rPr>
          <w:szCs w:val="28"/>
        </w:rPr>
        <w:t>Статья 7. Утвердить отчет по осуществлению бюджетных инвестиций в форме капитальных вложений в объекты муниципальной собственности Александровского муниципального округа Пермского края за 2023 год согласно приложению 10 к настоящему решению.</w:t>
      </w:r>
    </w:p>
    <w:p w14:paraId="71C90D1E" w14:textId="77777777" w:rsidR="005F16CB" w:rsidRPr="005F16CB" w:rsidRDefault="005F16CB" w:rsidP="005F16CB">
      <w:pPr>
        <w:ind w:firstLine="709"/>
        <w:jc w:val="both"/>
        <w:rPr>
          <w:szCs w:val="28"/>
        </w:rPr>
      </w:pPr>
      <w:r w:rsidRPr="005F16CB">
        <w:rPr>
          <w:szCs w:val="28"/>
        </w:rPr>
        <w:t>Статья 8. Настоящее решение вступает в силу с момента опубликования.</w:t>
      </w:r>
    </w:p>
    <w:p w14:paraId="49092ECF" w14:textId="77777777" w:rsidR="005F16CB" w:rsidRPr="005F16CB" w:rsidRDefault="005F16CB" w:rsidP="005F16CB">
      <w:pPr>
        <w:pStyle w:val="2"/>
        <w:spacing w:after="0" w:line="240" w:lineRule="auto"/>
        <w:ind w:firstLine="709"/>
        <w:jc w:val="both"/>
        <w:rPr>
          <w:szCs w:val="28"/>
        </w:rPr>
      </w:pPr>
      <w:r w:rsidRPr="005F16CB">
        <w:rPr>
          <w:szCs w:val="28"/>
        </w:rPr>
        <w:t xml:space="preserve">Статья 9. </w:t>
      </w:r>
      <w:r w:rsidRPr="005F16CB">
        <w:rPr>
          <w:bCs/>
          <w:color w:val="000000"/>
          <w:szCs w:val="28"/>
        </w:rPr>
        <w:t xml:space="preserve">Опубликовать настоящее решение в газете «Боевой путь» и в сетевом издании официальный сайт </w:t>
      </w:r>
      <w:r w:rsidRPr="005F16CB">
        <w:rPr>
          <w:szCs w:val="28"/>
        </w:rPr>
        <w:t>Александровского муниципального округа</w:t>
      </w:r>
      <w:r w:rsidRPr="005F16CB">
        <w:rPr>
          <w:bCs/>
          <w:color w:val="000000"/>
          <w:szCs w:val="28"/>
        </w:rPr>
        <w:t xml:space="preserve"> Пермского края («</w:t>
      </w:r>
      <w:r w:rsidRPr="005F16CB">
        <w:rPr>
          <w:bCs/>
          <w:color w:val="000000"/>
          <w:szCs w:val="28"/>
          <w:lang w:val="en-US"/>
        </w:rPr>
        <w:t>www</w:t>
      </w:r>
      <w:r w:rsidRPr="005F16CB">
        <w:rPr>
          <w:bCs/>
          <w:color w:val="000000"/>
          <w:szCs w:val="28"/>
        </w:rPr>
        <w:t>.</w:t>
      </w:r>
      <w:r w:rsidRPr="005F16CB">
        <w:rPr>
          <w:rStyle w:val="af3"/>
          <w:rFonts w:eastAsia="Arial"/>
          <w:szCs w:val="28"/>
        </w:rPr>
        <w:t>aleksraion.ru»)</w:t>
      </w:r>
      <w:r w:rsidRPr="005F16CB">
        <w:rPr>
          <w:szCs w:val="28"/>
        </w:rPr>
        <w:t xml:space="preserve"> в разделе «Финансы и бюджет».</w:t>
      </w:r>
    </w:p>
    <w:p w14:paraId="00559F3C" w14:textId="77777777" w:rsidR="005F16CB" w:rsidRPr="005F16CB" w:rsidRDefault="005F16CB" w:rsidP="005F16CB">
      <w:pPr>
        <w:ind w:firstLine="720"/>
        <w:jc w:val="both"/>
        <w:rPr>
          <w:szCs w:val="28"/>
        </w:rPr>
      </w:pPr>
    </w:p>
    <w:p w14:paraId="6FCA60B7" w14:textId="77777777" w:rsidR="005F16CB" w:rsidRPr="005F16CB" w:rsidRDefault="005F16CB" w:rsidP="005F16CB">
      <w:pPr>
        <w:ind w:firstLine="720"/>
        <w:jc w:val="both"/>
        <w:rPr>
          <w:szCs w:val="28"/>
        </w:rPr>
      </w:pPr>
    </w:p>
    <w:p w14:paraId="41ED34DB" w14:textId="77777777" w:rsidR="005F16CB" w:rsidRPr="005F16CB" w:rsidRDefault="005F16CB" w:rsidP="005F16CB">
      <w:pPr>
        <w:ind w:firstLine="720"/>
        <w:jc w:val="both"/>
        <w:rPr>
          <w:szCs w:val="28"/>
        </w:rPr>
      </w:pPr>
    </w:p>
    <w:p w14:paraId="44119ED5" w14:textId="77777777" w:rsidR="005F16CB" w:rsidRPr="005F16CB" w:rsidRDefault="005F16CB" w:rsidP="005F16CB">
      <w:pPr>
        <w:tabs>
          <w:tab w:val="left" w:pos="851"/>
        </w:tabs>
        <w:jc w:val="both"/>
        <w:rPr>
          <w:szCs w:val="28"/>
        </w:rPr>
      </w:pPr>
      <w:r w:rsidRPr="005F16CB">
        <w:rPr>
          <w:szCs w:val="28"/>
        </w:rPr>
        <w:t>Председатель Думы</w:t>
      </w:r>
    </w:p>
    <w:p w14:paraId="73073315" w14:textId="4AEB219E" w:rsidR="005F16CB" w:rsidRPr="005F16CB" w:rsidRDefault="005F16CB" w:rsidP="005F16CB">
      <w:pPr>
        <w:tabs>
          <w:tab w:val="left" w:pos="851"/>
        </w:tabs>
        <w:jc w:val="both"/>
        <w:rPr>
          <w:szCs w:val="28"/>
        </w:rPr>
      </w:pPr>
      <w:r w:rsidRPr="005F16CB">
        <w:rPr>
          <w:szCs w:val="28"/>
        </w:rPr>
        <w:t>Александровского муниципального округа</w:t>
      </w:r>
      <w:r w:rsidRPr="005F16CB">
        <w:rPr>
          <w:szCs w:val="28"/>
        </w:rPr>
        <w:tab/>
      </w:r>
      <w:r w:rsidRPr="005F16CB">
        <w:rPr>
          <w:szCs w:val="28"/>
        </w:rPr>
        <w:tab/>
      </w:r>
      <w:r w:rsidRPr="005F16CB">
        <w:rPr>
          <w:szCs w:val="28"/>
        </w:rPr>
        <w:tab/>
      </w:r>
      <w:r w:rsidRPr="005F16CB">
        <w:rPr>
          <w:szCs w:val="28"/>
        </w:rPr>
        <w:tab/>
        <w:t xml:space="preserve">   Л.Н. Белецкая</w:t>
      </w:r>
    </w:p>
    <w:p w14:paraId="7767220D" w14:textId="763FA76F" w:rsidR="009112C6" w:rsidRPr="009112C6" w:rsidRDefault="009112C6" w:rsidP="005F16CB">
      <w:pPr>
        <w:pStyle w:val="2"/>
        <w:spacing w:after="0" w:line="240" w:lineRule="auto"/>
        <w:ind w:firstLine="709"/>
        <w:jc w:val="both"/>
        <w:rPr>
          <w:szCs w:val="28"/>
        </w:rPr>
      </w:pPr>
    </w:p>
    <w:sectPr w:rsidR="009112C6" w:rsidRPr="009112C6" w:rsidSect="005F16CB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D7C72" w14:textId="77777777" w:rsidR="00F6743B" w:rsidRDefault="00F6743B">
      <w:r>
        <w:separator/>
      </w:r>
    </w:p>
    <w:p w14:paraId="1B5C16C1" w14:textId="77777777" w:rsidR="00F6743B" w:rsidRDefault="00F6743B"/>
  </w:endnote>
  <w:endnote w:type="continuationSeparator" w:id="0">
    <w:p w14:paraId="0AFC9DC9" w14:textId="77777777" w:rsidR="00F6743B" w:rsidRDefault="00F6743B">
      <w:r>
        <w:continuationSeparator/>
      </w:r>
    </w:p>
    <w:p w14:paraId="183DE64A" w14:textId="77777777" w:rsidR="00F6743B" w:rsidRDefault="00F674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1632F" w14:textId="77777777" w:rsidR="00F6743B" w:rsidRDefault="00F6743B">
      <w:r>
        <w:separator/>
      </w:r>
    </w:p>
    <w:p w14:paraId="58B6ED98" w14:textId="77777777" w:rsidR="00F6743B" w:rsidRDefault="00F6743B"/>
  </w:footnote>
  <w:footnote w:type="continuationSeparator" w:id="0">
    <w:p w14:paraId="4C4297CC" w14:textId="77777777" w:rsidR="00F6743B" w:rsidRDefault="00F6743B">
      <w:r>
        <w:continuationSeparator/>
      </w:r>
    </w:p>
    <w:p w14:paraId="31C64719" w14:textId="77777777" w:rsidR="00F6743B" w:rsidRDefault="00F674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726B6" w14:textId="3A8DA5EB" w:rsidR="00E02E8A" w:rsidRPr="00E02E8A" w:rsidRDefault="00E02E8A">
    <w:pPr>
      <w:pStyle w:val="a4"/>
      <w:rPr>
        <w:sz w:val="24"/>
        <w:lang w:val="ru-RU"/>
      </w:rPr>
    </w:pPr>
    <w:r w:rsidRPr="00E02E8A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3176980"/>
      <w:docPartObj>
        <w:docPartGallery w:val="Page Numbers (Top of Page)"/>
        <w:docPartUnique/>
      </w:docPartObj>
    </w:sdtPr>
    <w:sdtContent>
      <w:p w14:paraId="084171C3" w14:textId="4DEDE14E" w:rsidR="00E02E8A" w:rsidRDefault="00E02E8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8C9" w:rsidRPr="000878C9">
          <w:rPr>
            <w:noProof/>
            <w:lang w:val="ru-RU"/>
          </w:rPr>
          <w:t>1</w:t>
        </w:r>
        <w:r>
          <w:fldChar w:fldCharType="end"/>
        </w:r>
      </w:p>
    </w:sdtContent>
  </w:sdt>
  <w:p w14:paraId="3F2B1698" w14:textId="77777777" w:rsidR="00E02E8A" w:rsidRDefault="00E02E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 w15:restartNumberingAfterBreak="0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95958349">
    <w:abstractNumId w:val="3"/>
  </w:num>
  <w:num w:numId="2" w16cid:durableId="1970358252">
    <w:abstractNumId w:val="1"/>
  </w:num>
  <w:num w:numId="3" w16cid:durableId="593319371">
    <w:abstractNumId w:val="4"/>
  </w:num>
  <w:num w:numId="4" w16cid:durableId="304703791">
    <w:abstractNumId w:val="2"/>
  </w:num>
  <w:num w:numId="5" w16cid:durableId="117495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E3"/>
    <w:rsid w:val="000107D0"/>
    <w:rsid w:val="000117E2"/>
    <w:rsid w:val="0002117C"/>
    <w:rsid w:val="00023E19"/>
    <w:rsid w:val="00027529"/>
    <w:rsid w:val="00031EB5"/>
    <w:rsid w:val="000320E4"/>
    <w:rsid w:val="000334C9"/>
    <w:rsid w:val="0007358C"/>
    <w:rsid w:val="000878C9"/>
    <w:rsid w:val="0009595A"/>
    <w:rsid w:val="000A1018"/>
    <w:rsid w:val="000A1249"/>
    <w:rsid w:val="000B2323"/>
    <w:rsid w:val="000E4171"/>
    <w:rsid w:val="000F302A"/>
    <w:rsid w:val="000F530A"/>
    <w:rsid w:val="00136C19"/>
    <w:rsid w:val="001450B8"/>
    <w:rsid w:val="001617A8"/>
    <w:rsid w:val="00191FB7"/>
    <w:rsid w:val="001D1569"/>
    <w:rsid w:val="0021392F"/>
    <w:rsid w:val="002317C7"/>
    <w:rsid w:val="0025233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2F4273"/>
    <w:rsid w:val="0031455C"/>
    <w:rsid w:val="00326A02"/>
    <w:rsid w:val="00327212"/>
    <w:rsid w:val="00342849"/>
    <w:rsid w:val="00350916"/>
    <w:rsid w:val="0035360C"/>
    <w:rsid w:val="00353DEB"/>
    <w:rsid w:val="0035657A"/>
    <w:rsid w:val="003807C0"/>
    <w:rsid w:val="003976CA"/>
    <w:rsid w:val="003A2E47"/>
    <w:rsid w:val="003D1378"/>
    <w:rsid w:val="003D3930"/>
    <w:rsid w:val="003E5046"/>
    <w:rsid w:val="00424E55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910B1"/>
    <w:rsid w:val="005941C4"/>
    <w:rsid w:val="005C5065"/>
    <w:rsid w:val="005D3853"/>
    <w:rsid w:val="005E1FC3"/>
    <w:rsid w:val="005F16CB"/>
    <w:rsid w:val="006073D5"/>
    <w:rsid w:val="00617102"/>
    <w:rsid w:val="00624FD0"/>
    <w:rsid w:val="006333E0"/>
    <w:rsid w:val="00647E5F"/>
    <w:rsid w:val="006506EC"/>
    <w:rsid w:val="006569F2"/>
    <w:rsid w:val="00656E95"/>
    <w:rsid w:val="006D1BBC"/>
    <w:rsid w:val="006D1FCA"/>
    <w:rsid w:val="006D443E"/>
    <w:rsid w:val="007354B4"/>
    <w:rsid w:val="00736B92"/>
    <w:rsid w:val="00750122"/>
    <w:rsid w:val="00761D5E"/>
    <w:rsid w:val="007C4161"/>
    <w:rsid w:val="007E5F58"/>
    <w:rsid w:val="007F5F8D"/>
    <w:rsid w:val="00805512"/>
    <w:rsid w:val="00861BE3"/>
    <w:rsid w:val="00875736"/>
    <w:rsid w:val="00884118"/>
    <w:rsid w:val="008A300E"/>
    <w:rsid w:val="008A31CD"/>
    <w:rsid w:val="008B3747"/>
    <w:rsid w:val="008B5062"/>
    <w:rsid w:val="008C41D1"/>
    <w:rsid w:val="008C4910"/>
    <w:rsid w:val="008E0D07"/>
    <w:rsid w:val="008E5FB3"/>
    <w:rsid w:val="00902EBF"/>
    <w:rsid w:val="009060C9"/>
    <w:rsid w:val="009101E3"/>
    <w:rsid w:val="009112C6"/>
    <w:rsid w:val="009208BA"/>
    <w:rsid w:val="00931E74"/>
    <w:rsid w:val="00935D63"/>
    <w:rsid w:val="00946A6E"/>
    <w:rsid w:val="009475F3"/>
    <w:rsid w:val="00973EE1"/>
    <w:rsid w:val="00981A15"/>
    <w:rsid w:val="00983927"/>
    <w:rsid w:val="00991608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B61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CD524D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02E8A"/>
    <w:rsid w:val="00E246F5"/>
    <w:rsid w:val="00E30090"/>
    <w:rsid w:val="00E369AC"/>
    <w:rsid w:val="00E56A80"/>
    <w:rsid w:val="00E614D0"/>
    <w:rsid w:val="00E8211E"/>
    <w:rsid w:val="00EA581A"/>
    <w:rsid w:val="00EA744D"/>
    <w:rsid w:val="00EB400D"/>
    <w:rsid w:val="00F01A89"/>
    <w:rsid w:val="00F15BE7"/>
    <w:rsid w:val="00F246A5"/>
    <w:rsid w:val="00F34240"/>
    <w:rsid w:val="00F46037"/>
    <w:rsid w:val="00F6743B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  <w15:docId w15:val="{20ACD04C-D40D-4A66-AD56-D23BDA44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rsid w:val="000F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2023-08-24T08:10:00Z</cp:lastPrinted>
  <dcterms:created xsi:type="dcterms:W3CDTF">2024-06-14T09:28:00Z</dcterms:created>
  <dcterms:modified xsi:type="dcterms:W3CDTF">2024-06-14T09:32:00Z</dcterms:modified>
</cp:coreProperties>
</file>