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FAFE3" w14:textId="214FF068" w:rsidR="00F5332F" w:rsidRDefault="00751C1E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954A7" wp14:editId="3D0783F4">
                <wp:simplePos x="0" y="0"/>
                <wp:positionH relativeFrom="page">
                  <wp:posOffset>849630</wp:posOffset>
                </wp:positionH>
                <wp:positionV relativeFrom="page">
                  <wp:posOffset>2630805</wp:posOffset>
                </wp:positionV>
                <wp:extent cx="2928620" cy="1054100"/>
                <wp:effectExtent l="0" t="0" r="5080" b="1270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3A43A" w14:textId="6846F40B" w:rsidR="00751C1E" w:rsidRPr="00751C1E" w:rsidRDefault="00751C1E" w:rsidP="00751C1E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751C1E">
                              <w:rPr>
                                <w:b/>
                                <w:bCs/>
                                <w:szCs w:val="28"/>
                              </w:rPr>
                              <w:t>О принятии проекта решения «О внесении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 w:rsidRPr="00751C1E">
                              <w:rPr>
                                <w:b/>
                                <w:bCs/>
                                <w:szCs w:val="28"/>
                              </w:rPr>
                              <w:t>изменений и дополнений в Устав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 w:rsidRPr="00751C1E">
                              <w:rPr>
                                <w:b/>
                                <w:bCs/>
                                <w:szCs w:val="28"/>
                              </w:rPr>
                              <w:t>Александровского муниципального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 w:rsidRPr="00751C1E">
                              <w:rPr>
                                <w:b/>
                                <w:bCs/>
                                <w:szCs w:val="28"/>
                              </w:rPr>
                              <w:t>округа Пермского края»</w:t>
                            </w:r>
                          </w:p>
                          <w:p w14:paraId="006A8F9F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6.9pt;margin-top:207.15pt;width:230.6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" filled="f" stroked="f">
                <v:textbox inset="0,0,0,0">
                  <w:txbxContent>
                    <w:p w14:paraId="0F33A43A" w14:textId="6846F40B" w:rsidR="00751C1E" w:rsidRPr="00751C1E" w:rsidRDefault="00751C1E" w:rsidP="00751C1E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751C1E">
                        <w:rPr>
                          <w:b/>
                          <w:bCs/>
                          <w:szCs w:val="28"/>
                        </w:rPr>
                        <w:t>О принятии проекта решения «О внесении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  <w:r w:rsidRPr="00751C1E">
                        <w:rPr>
                          <w:b/>
                          <w:bCs/>
                          <w:szCs w:val="28"/>
                        </w:rPr>
                        <w:t>изменений и дополнений в Устав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  <w:r w:rsidRPr="00751C1E">
                        <w:rPr>
                          <w:b/>
                          <w:bCs/>
                          <w:szCs w:val="28"/>
                        </w:rPr>
                        <w:t>Александровского муниципального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  <w:r w:rsidRPr="00751C1E">
                        <w:rPr>
                          <w:b/>
                          <w:bCs/>
                          <w:szCs w:val="28"/>
                        </w:rPr>
                        <w:t>округа Пермского края»</w:t>
                      </w:r>
                    </w:p>
                    <w:p w14:paraId="006A8F9F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63BC37" wp14:editId="32ECF269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40F1B" w14:textId="637F5070" w:rsidR="008E0D07" w:rsidRPr="005401F3" w:rsidRDefault="005401F3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346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63BC37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21C40F1B" w14:textId="637F5070" w:rsidR="008E0D07" w:rsidRPr="005401F3" w:rsidRDefault="005401F3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346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386489" wp14:editId="54B36C0B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50E80" w14:textId="4F111B82" w:rsidR="008E0D07" w:rsidRPr="00751C1E" w:rsidRDefault="00751C1E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751C1E">
                              <w:rPr>
                                <w:b/>
                                <w:bCs/>
                                <w:szCs w:val="28"/>
                              </w:rP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386489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64E50E80" w14:textId="4F111B82" w:rsidR="008E0D07" w:rsidRPr="00751C1E" w:rsidRDefault="00751C1E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751C1E">
                        <w:rPr>
                          <w:b/>
                          <w:bCs/>
                          <w:szCs w:val="28"/>
                        </w:rP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E758FC5" wp14:editId="7B13DB4A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B7E45" w14:textId="77777777" w:rsidR="00F5332F" w:rsidRDefault="00F5332F" w:rsidP="00F5332F">
      <w:pPr>
        <w:rPr>
          <w:bCs/>
        </w:rPr>
      </w:pPr>
    </w:p>
    <w:p w14:paraId="53E7D8A2" w14:textId="77777777" w:rsidR="00F5332F" w:rsidRDefault="00F5332F" w:rsidP="00F5332F">
      <w:pPr>
        <w:rPr>
          <w:bCs/>
        </w:rPr>
      </w:pPr>
    </w:p>
    <w:p w14:paraId="006EA834" w14:textId="77777777" w:rsidR="00F5332F" w:rsidRDefault="00F5332F" w:rsidP="00F5332F">
      <w:pPr>
        <w:rPr>
          <w:bCs/>
        </w:rPr>
      </w:pPr>
    </w:p>
    <w:p w14:paraId="30379534" w14:textId="050D3200" w:rsidR="00F5332F" w:rsidRDefault="00F5332F" w:rsidP="00F5332F">
      <w:pPr>
        <w:rPr>
          <w:bCs/>
        </w:rPr>
      </w:pPr>
    </w:p>
    <w:p w14:paraId="6643E1F8" w14:textId="5540DB3B" w:rsidR="00751C1E" w:rsidRDefault="00751C1E" w:rsidP="00F5332F">
      <w:pPr>
        <w:rPr>
          <w:bCs/>
        </w:rPr>
      </w:pPr>
    </w:p>
    <w:p w14:paraId="3427551B" w14:textId="263DD658" w:rsidR="00751C1E" w:rsidRDefault="00751C1E" w:rsidP="00F5332F">
      <w:pPr>
        <w:rPr>
          <w:bCs/>
        </w:rPr>
      </w:pPr>
    </w:p>
    <w:p w14:paraId="2D54B8E6" w14:textId="77777777" w:rsidR="005401F3" w:rsidRDefault="005401F3" w:rsidP="00F5332F">
      <w:pPr>
        <w:rPr>
          <w:bCs/>
        </w:rPr>
      </w:pPr>
    </w:p>
    <w:p w14:paraId="57F5A2E0" w14:textId="77777777" w:rsidR="005401F3" w:rsidRPr="00704247" w:rsidRDefault="00751C1E" w:rsidP="005401F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Cs w:val="28"/>
        </w:rPr>
      </w:pPr>
      <w:r w:rsidRPr="00751C1E">
        <w:rPr>
          <w:rFonts w:eastAsia="Calibri"/>
          <w:szCs w:val="28"/>
          <w:lang w:eastAsia="en-US"/>
        </w:rPr>
        <w:t xml:space="preserve">В целях приведения Устава Александровского муниципального округа Пермского края в соответствие с действующим законодательством, руководствуясь статьями 28, 44 Федерального закона от 06.10.2003 № 131-ФЗ «Об общих принципах организации местного самоуправления в Российской Федерации», Дума Александровского муниципального </w:t>
      </w:r>
      <w:r w:rsidR="005401F3" w:rsidRPr="00704247">
        <w:rPr>
          <w:szCs w:val="28"/>
        </w:rPr>
        <w:t>округа</w:t>
      </w:r>
    </w:p>
    <w:p w14:paraId="05764A03" w14:textId="77777777" w:rsidR="005401F3" w:rsidRPr="00704247" w:rsidRDefault="005401F3" w:rsidP="005401F3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704247">
        <w:rPr>
          <w:b/>
          <w:caps/>
          <w:szCs w:val="28"/>
        </w:rPr>
        <w:t>решает:</w:t>
      </w:r>
    </w:p>
    <w:p w14:paraId="0284DE11" w14:textId="26021861" w:rsidR="00751C1E" w:rsidRPr="00751C1E" w:rsidRDefault="005401F3" w:rsidP="005401F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04247">
        <w:rPr>
          <w:szCs w:val="28"/>
        </w:rPr>
        <w:t xml:space="preserve">1. </w:t>
      </w:r>
      <w:r w:rsidR="00751C1E" w:rsidRPr="00751C1E">
        <w:rPr>
          <w:rFonts w:eastAsia="Calibri"/>
          <w:szCs w:val="28"/>
          <w:lang w:eastAsia="en-US"/>
        </w:rPr>
        <w:t>Принять прилагаемый проект решения Думы Александровского муниципального округа «О внесении изменений и дополнений в Устав Александровского муниципального округа Пермского края».</w:t>
      </w:r>
    </w:p>
    <w:p w14:paraId="3E47EB92" w14:textId="77777777" w:rsidR="00751C1E" w:rsidRPr="00751C1E" w:rsidRDefault="00751C1E" w:rsidP="00751C1E">
      <w:pPr>
        <w:ind w:firstLine="720"/>
        <w:jc w:val="both"/>
        <w:rPr>
          <w:rFonts w:eastAsia="Calibri"/>
          <w:szCs w:val="28"/>
          <w:lang w:eastAsia="en-US"/>
        </w:rPr>
      </w:pPr>
      <w:r w:rsidRPr="00751C1E">
        <w:rPr>
          <w:rFonts w:eastAsia="Calibri"/>
          <w:szCs w:val="28"/>
          <w:lang w:eastAsia="en-US"/>
        </w:rPr>
        <w:t>2. Опубликовать настоящее решение с прилагаемым проектом в газете «Боевой путь» и в сетевом издании официальный сайт Александровского муниципального округа Пермского края (www.aleksraion.ru).</w:t>
      </w:r>
    </w:p>
    <w:p w14:paraId="68251F20" w14:textId="77777777" w:rsidR="00751C1E" w:rsidRPr="00751C1E" w:rsidRDefault="00751C1E" w:rsidP="00751C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7327EC5C" w14:textId="77777777" w:rsidR="00751C1E" w:rsidRPr="00751C1E" w:rsidRDefault="00751C1E" w:rsidP="00751C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5DA3682D" w14:textId="77777777" w:rsidR="00751C1E" w:rsidRPr="00751C1E" w:rsidRDefault="00751C1E" w:rsidP="00751C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60E06FC5" w14:textId="77777777" w:rsidR="00751C1E" w:rsidRPr="00751C1E" w:rsidRDefault="00751C1E" w:rsidP="00751C1E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51C1E">
        <w:rPr>
          <w:rFonts w:eastAsia="Calibri"/>
          <w:szCs w:val="28"/>
          <w:lang w:eastAsia="en-US"/>
        </w:rPr>
        <w:t>Председатель Думы</w:t>
      </w:r>
    </w:p>
    <w:p w14:paraId="1D2CC836" w14:textId="645E06F3" w:rsidR="00751C1E" w:rsidRPr="00751C1E" w:rsidRDefault="00751C1E" w:rsidP="00751C1E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51C1E">
        <w:rPr>
          <w:rFonts w:eastAsia="Calibri"/>
          <w:szCs w:val="28"/>
          <w:lang w:eastAsia="en-US"/>
        </w:rPr>
        <w:t>Александровского муниципального округа</w:t>
      </w:r>
      <w:r w:rsidRPr="00751C1E">
        <w:rPr>
          <w:rFonts w:eastAsia="Calibri"/>
          <w:szCs w:val="28"/>
          <w:lang w:eastAsia="en-US"/>
        </w:rPr>
        <w:tab/>
      </w:r>
      <w:r w:rsidRPr="00751C1E">
        <w:rPr>
          <w:rFonts w:eastAsia="Calibri"/>
          <w:szCs w:val="28"/>
          <w:lang w:eastAsia="en-US"/>
        </w:rPr>
        <w:tab/>
      </w:r>
      <w:r w:rsidRPr="00751C1E">
        <w:rPr>
          <w:rFonts w:eastAsia="Calibri"/>
          <w:szCs w:val="28"/>
          <w:lang w:eastAsia="en-US"/>
        </w:rPr>
        <w:tab/>
      </w:r>
      <w:r w:rsidRPr="00751C1E">
        <w:rPr>
          <w:rFonts w:eastAsia="Calibri"/>
          <w:szCs w:val="28"/>
          <w:lang w:eastAsia="en-US"/>
        </w:rPr>
        <w:tab/>
      </w:r>
      <w:r w:rsidR="009703D0">
        <w:rPr>
          <w:rFonts w:eastAsia="Calibri"/>
          <w:szCs w:val="28"/>
          <w:lang w:eastAsia="en-US"/>
        </w:rPr>
        <w:t xml:space="preserve">  </w:t>
      </w:r>
      <w:r w:rsidRPr="00751C1E">
        <w:rPr>
          <w:rFonts w:eastAsia="Calibri"/>
          <w:szCs w:val="28"/>
          <w:lang w:eastAsia="en-US"/>
        </w:rPr>
        <w:t>Л.Н. Белецкая</w:t>
      </w:r>
    </w:p>
    <w:p w14:paraId="5A098BD1" w14:textId="77777777" w:rsidR="00751C1E" w:rsidRPr="00751C1E" w:rsidRDefault="00751C1E" w:rsidP="00751C1E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3B45C6B7" w14:textId="77777777" w:rsidR="00751C1E" w:rsidRPr="00751C1E" w:rsidRDefault="00751C1E" w:rsidP="00751C1E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7EE522A2" w14:textId="77777777" w:rsidR="00751C1E" w:rsidRPr="00751C1E" w:rsidRDefault="00751C1E" w:rsidP="00751C1E">
      <w:pPr>
        <w:widowControl w:val="0"/>
        <w:contextualSpacing/>
        <w:rPr>
          <w:szCs w:val="28"/>
        </w:rPr>
      </w:pPr>
      <w:bookmarkStart w:id="0" w:name="_Hlk34819560"/>
      <w:r w:rsidRPr="00751C1E">
        <w:rPr>
          <w:szCs w:val="28"/>
        </w:rPr>
        <w:t>Глава муниципального округа –</w:t>
      </w:r>
    </w:p>
    <w:p w14:paraId="376E9DFC" w14:textId="77777777" w:rsidR="00751C1E" w:rsidRPr="00751C1E" w:rsidRDefault="00751C1E" w:rsidP="00751C1E">
      <w:pPr>
        <w:widowControl w:val="0"/>
        <w:contextualSpacing/>
        <w:rPr>
          <w:szCs w:val="28"/>
        </w:rPr>
      </w:pPr>
      <w:r w:rsidRPr="00751C1E">
        <w:rPr>
          <w:szCs w:val="28"/>
        </w:rPr>
        <w:t>глава администрации</w:t>
      </w:r>
    </w:p>
    <w:p w14:paraId="29AF8D36" w14:textId="063D73EB" w:rsidR="00751C1E" w:rsidRPr="00751C1E" w:rsidRDefault="00751C1E" w:rsidP="00751C1E">
      <w:pPr>
        <w:widowControl w:val="0"/>
        <w:contextualSpacing/>
        <w:rPr>
          <w:szCs w:val="28"/>
        </w:rPr>
      </w:pPr>
      <w:r w:rsidRPr="00751C1E">
        <w:rPr>
          <w:szCs w:val="28"/>
        </w:rPr>
        <w:t>Александровского муниципального округа</w:t>
      </w:r>
      <w:r w:rsidRPr="00751C1E">
        <w:rPr>
          <w:szCs w:val="28"/>
        </w:rPr>
        <w:tab/>
      </w:r>
      <w:r w:rsidRPr="00751C1E">
        <w:rPr>
          <w:szCs w:val="28"/>
        </w:rPr>
        <w:tab/>
      </w:r>
      <w:r w:rsidRPr="00751C1E">
        <w:rPr>
          <w:szCs w:val="28"/>
        </w:rPr>
        <w:tab/>
      </w:r>
      <w:r w:rsidRPr="00751C1E">
        <w:rPr>
          <w:szCs w:val="28"/>
        </w:rPr>
        <w:tab/>
        <w:t xml:space="preserve"> </w:t>
      </w:r>
      <w:bookmarkEnd w:id="0"/>
      <w:r w:rsidR="009703D0">
        <w:rPr>
          <w:szCs w:val="28"/>
        </w:rPr>
        <w:t xml:space="preserve">  </w:t>
      </w:r>
      <w:bookmarkStart w:id="1" w:name="_GoBack"/>
      <w:bookmarkEnd w:id="1"/>
      <w:r w:rsidRPr="00751C1E">
        <w:rPr>
          <w:szCs w:val="28"/>
        </w:rPr>
        <w:t>О.Э. Лаврова</w:t>
      </w:r>
    </w:p>
    <w:p w14:paraId="48C501BE" w14:textId="77777777" w:rsidR="00751C1E" w:rsidRDefault="00751C1E" w:rsidP="00F5332F">
      <w:pPr>
        <w:rPr>
          <w:bCs/>
        </w:rPr>
      </w:pPr>
    </w:p>
    <w:sectPr w:rsidR="00751C1E" w:rsidSect="00751C1E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D5FD8" w14:textId="77777777" w:rsidR="00E97449" w:rsidRDefault="00E97449">
      <w:r>
        <w:separator/>
      </w:r>
    </w:p>
  </w:endnote>
  <w:endnote w:type="continuationSeparator" w:id="0">
    <w:p w14:paraId="367E932D" w14:textId="77777777" w:rsidR="00E97449" w:rsidRDefault="00E9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1EE89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8C99C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EDA63" w14:textId="77777777" w:rsidR="00E97449" w:rsidRDefault="00E97449">
      <w:r>
        <w:separator/>
      </w:r>
    </w:p>
  </w:footnote>
  <w:footnote w:type="continuationSeparator" w:id="0">
    <w:p w14:paraId="07A32F83" w14:textId="77777777" w:rsidR="00E97449" w:rsidRDefault="00E97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347B8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5033DAD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98F87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14:paraId="53D41A3D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1E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01F3"/>
    <w:rsid w:val="005438E0"/>
    <w:rsid w:val="005505FE"/>
    <w:rsid w:val="00552ADF"/>
    <w:rsid w:val="006333E0"/>
    <w:rsid w:val="006D443E"/>
    <w:rsid w:val="00736B92"/>
    <w:rsid w:val="00751C1E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03D0"/>
    <w:rsid w:val="00973EE1"/>
    <w:rsid w:val="0097587F"/>
    <w:rsid w:val="00983927"/>
    <w:rsid w:val="009D34A4"/>
    <w:rsid w:val="009E48FD"/>
    <w:rsid w:val="00A20CAB"/>
    <w:rsid w:val="00A32A0C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97449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18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6</TotalTime>
  <Pages>1</Pages>
  <Words>99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3</cp:revision>
  <cp:lastPrinted>2019-12-13T10:58:00Z</cp:lastPrinted>
  <dcterms:created xsi:type="dcterms:W3CDTF">2022-11-21T04:53:00Z</dcterms:created>
  <dcterms:modified xsi:type="dcterms:W3CDTF">2022-11-24T08:51:00Z</dcterms:modified>
</cp:coreProperties>
</file>