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7E981" w14:textId="43E1CD3F" w:rsidR="00ED5FDF" w:rsidRDefault="00705AB4" w:rsidP="00B56A98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D3B0D" wp14:editId="3C45CE37">
                <wp:simplePos x="0" y="0"/>
                <wp:positionH relativeFrom="page">
                  <wp:posOffset>843915</wp:posOffset>
                </wp:positionH>
                <wp:positionV relativeFrom="page">
                  <wp:posOffset>2633345</wp:posOffset>
                </wp:positionV>
                <wp:extent cx="2882265" cy="1035685"/>
                <wp:effectExtent l="0" t="0" r="13335" b="1206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1035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7AF18" w14:textId="38E44FA1" w:rsidR="008E0D07" w:rsidRPr="00F919B8" w:rsidRDefault="00705AB4" w:rsidP="008E0D07">
                            <w:pPr>
                              <w:rPr>
                                <w:szCs w:val="28"/>
                              </w:rPr>
                            </w:pPr>
                            <w:r w:rsidRPr="00705AB4">
                              <w:rPr>
                                <w:b/>
                                <w:szCs w:val="28"/>
                              </w:rPr>
                              <w:t>Об установлении предельных размеров земельных участков, предоставляемых многодетным семьям в собственность бесплатно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6.45pt;margin-top:207.35pt;width:226.95pt;height:8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85SrwIAAKw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" filled="f" stroked="f">
                <v:textbox inset="0,0,0,0">
                  <w:txbxContent>
                    <w:p w14:paraId="5BF7AF18" w14:textId="38E44FA1" w:rsidR="008E0D07" w:rsidRPr="00F919B8" w:rsidRDefault="00705AB4" w:rsidP="008E0D07">
                      <w:pPr>
                        <w:rPr>
                          <w:szCs w:val="28"/>
                        </w:rPr>
                      </w:pPr>
                      <w:r w:rsidRPr="00705AB4">
                        <w:rPr>
                          <w:b/>
                          <w:szCs w:val="28"/>
                        </w:rPr>
                        <w:t>Об установлении предельных размеров земельных участков, предоставляемых многодетным семьям в собственность бесплатно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30B465" wp14:editId="7A798B00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1C32F" w14:textId="2A2634C5" w:rsidR="008E0D07" w:rsidRPr="00ED5FDF" w:rsidRDefault="00ED5FDF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ED5FDF">
                              <w:rPr>
                                <w:b/>
                                <w:bCs/>
                                <w:szCs w:val="28"/>
                              </w:rPr>
                              <w:t>343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30B465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50A1C32F" w14:textId="2A2634C5" w:rsidR="008E0D07" w:rsidRPr="00ED5FDF" w:rsidRDefault="00ED5FDF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ED5FDF">
                        <w:rPr>
                          <w:b/>
                          <w:bCs/>
                          <w:szCs w:val="28"/>
                        </w:rPr>
                        <w:t>343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85507E" wp14:editId="057F24B7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E026C" w14:textId="5852FC9B" w:rsidR="008E0D07" w:rsidRPr="00705AB4" w:rsidRDefault="00705AB4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705AB4">
                              <w:rPr>
                                <w:b/>
                                <w:bCs/>
                                <w:szCs w:val="28"/>
                              </w:rPr>
                              <w:t>24.11.2022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85507E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1F8E026C" w14:textId="5852FC9B" w:rsidR="008E0D07" w:rsidRPr="00705AB4" w:rsidRDefault="00705AB4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705AB4">
                        <w:rPr>
                          <w:b/>
                          <w:bCs/>
                          <w:szCs w:val="28"/>
                        </w:rPr>
                        <w:t>24.11.2022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226DEEC2" wp14:editId="6A9B7390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BCBBE" w14:textId="77777777" w:rsidR="00B56A98" w:rsidRDefault="00B56A98" w:rsidP="00B56A98">
      <w:pPr>
        <w:rPr>
          <w:szCs w:val="28"/>
        </w:rPr>
      </w:pPr>
    </w:p>
    <w:p w14:paraId="4E5DCDE2" w14:textId="7B4E07A3" w:rsidR="00705AB4" w:rsidRPr="00705AB4" w:rsidRDefault="00705AB4" w:rsidP="00705AB4">
      <w:pPr>
        <w:autoSpaceDE w:val="0"/>
        <w:autoSpaceDN w:val="0"/>
        <w:adjustRightInd w:val="0"/>
        <w:jc w:val="both"/>
        <w:rPr>
          <w:szCs w:val="28"/>
        </w:rPr>
      </w:pPr>
      <w:r w:rsidRPr="00705AB4">
        <w:rPr>
          <w:szCs w:val="28"/>
        </w:rPr>
        <w:t>В соответствии с пунктом 2 статьи 2 Закона Пермского края от 01 декабря 2011 года № 871-ПК «О бесплатном предоставлении земельных участков многодетным семьям в Пермском крае», Дума Александровского муниципального округа</w:t>
      </w:r>
    </w:p>
    <w:p w14:paraId="7FB045C4" w14:textId="77777777" w:rsidR="00705AB4" w:rsidRPr="00705AB4" w:rsidRDefault="00705AB4" w:rsidP="00705AB4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705AB4">
        <w:rPr>
          <w:b/>
          <w:caps/>
          <w:szCs w:val="28"/>
        </w:rPr>
        <w:t>решает:</w:t>
      </w:r>
    </w:p>
    <w:p w14:paraId="28717B46" w14:textId="77777777" w:rsidR="00705AB4" w:rsidRPr="00705AB4" w:rsidRDefault="00705AB4" w:rsidP="00705A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5AB4">
        <w:rPr>
          <w:szCs w:val="28"/>
        </w:rPr>
        <w:t xml:space="preserve">1. Установить предельные размеры земельных участков, предоставляемых </w:t>
      </w:r>
      <w:r w:rsidRPr="00705AB4">
        <w:rPr>
          <w:rFonts w:eastAsia="Calibri"/>
          <w:szCs w:val="28"/>
          <w:lang w:eastAsia="en-US"/>
        </w:rPr>
        <w:t>многодетным семьям в собственность бесплатно</w:t>
      </w:r>
      <w:r w:rsidRPr="00705AB4">
        <w:rPr>
          <w:szCs w:val="28"/>
        </w:rPr>
        <w:t xml:space="preserve"> на территории Александровского муниципального округа из земель,</w:t>
      </w:r>
      <w:r w:rsidRPr="00705AB4">
        <w:rPr>
          <w:rFonts w:eastAsia="Calibri"/>
          <w:szCs w:val="28"/>
          <w:lang w:eastAsia="en-US"/>
        </w:rPr>
        <w:t xml:space="preserve"> </w:t>
      </w:r>
      <w:r w:rsidRPr="00705AB4">
        <w:rPr>
          <w:szCs w:val="28"/>
        </w:rPr>
        <w:t>находящихся в муниципальной собственности, а</w:t>
      </w:r>
      <w:r w:rsidRPr="00705AB4">
        <w:rPr>
          <w:rFonts w:eastAsia="Calibri"/>
          <w:szCs w:val="28"/>
          <w:lang w:eastAsia="en-US"/>
        </w:rPr>
        <w:t xml:space="preserve"> также государственная собственность на которые не разграничена, для индивидуального жилищного строительства, дачного строительства, ведения личного подсобного хозяйства, осуществления крестьянским (фермерским) хозяйством его деятельности, садоводства, огородничества, животноводства:</w:t>
      </w:r>
    </w:p>
    <w:p w14:paraId="2492E4B4" w14:textId="77777777" w:rsidR="00705AB4" w:rsidRPr="00705AB4" w:rsidRDefault="00705AB4" w:rsidP="00705AB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bookmarkStart w:id="0" w:name="Par0"/>
      <w:bookmarkEnd w:id="0"/>
      <w:r w:rsidRPr="00705AB4">
        <w:rPr>
          <w:rFonts w:eastAsia="Calibri"/>
          <w:szCs w:val="28"/>
          <w:lang w:eastAsia="en-US"/>
        </w:rPr>
        <w:t>1.1. максимальный размер земельного участка составляет 2500 кв. м;</w:t>
      </w:r>
    </w:p>
    <w:p w14:paraId="325C90AD" w14:textId="77777777" w:rsidR="00705AB4" w:rsidRPr="00705AB4" w:rsidRDefault="00705AB4" w:rsidP="00705AB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bookmarkStart w:id="1" w:name="Par1"/>
      <w:bookmarkEnd w:id="1"/>
      <w:r w:rsidRPr="00705AB4">
        <w:rPr>
          <w:rFonts w:eastAsia="Calibri"/>
          <w:szCs w:val="28"/>
          <w:lang w:eastAsia="en-US"/>
        </w:rPr>
        <w:t>1.2. минимальный размер земельного участка составляет 1200 кв. м.</w:t>
      </w:r>
    </w:p>
    <w:p w14:paraId="24271B09" w14:textId="77777777" w:rsidR="00705AB4" w:rsidRPr="00705AB4" w:rsidRDefault="00705AB4" w:rsidP="00705AB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05AB4">
        <w:rPr>
          <w:rFonts w:eastAsia="Calibri"/>
          <w:szCs w:val="28"/>
          <w:lang w:eastAsia="en-US"/>
        </w:rPr>
        <w:t>2. Считать утратившим силу решение Земского Собрания Александровского муниципального района от 28 октября 2010 года «Об установлении предельных размеров земельных участков для индивидуального жилищного строительства и личного подсобного хозяйства при предоставлении их в собственность граждан из земель, находящихся в государственной собственности или муниципальной собственности Александровского муниципального района».</w:t>
      </w:r>
    </w:p>
    <w:p w14:paraId="0B44E81D" w14:textId="77777777" w:rsidR="00705AB4" w:rsidRPr="00705AB4" w:rsidRDefault="00705AB4" w:rsidP="00705A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5AB4">
        <w:rPr>
          <w:szCs w:val="28"/>
        </w:rPr>
        <w:t>3. Опубликовать настоящее решение в газете «Боевой путь» и в сетевом издании официальный сайт Александровского муниципального округа Пермского края (www.aleksraion.ru).</w:t>
      </w:r>
    </w:p>
    <w:p w14:paraId="6C1647B7" w14:textId="77777777" w:rsidR="00ED5FDF" w:rsidRDefault="00ED5FDF" w:rsidP="00705AB4">
      <w:pPr>
        <w:ind w:firstLine="709"/>
        <w:jc w:val="both"/>
        <w:rPr>
          <w:szCs w:val="28"/>
        </w:rPr>
      </w:pPr>
    </w:p>
    <w:p w14:paraId="41682AAA" w14:textId="77777777" w:rsidR="00ED5FDF" w:rsidRDefault="00ED5FDF" w:rsidP="00705AB4">
      <w:pPr>
        <w:ind w:firstLine="709"/>
        <w:jc w:val="both"/>
        <w:rPr>
          <w:szCs w:val="28"/>
        </w:rPr>
      </w:pPr>
    </w:p>
    <w:p w14:paraId="3F94871C" w14:textId="77777777" w:rsidR="00ED5FDF" w:rsidRDefault="00ED5FDF" w:rsidP="00705AB4">
      <w:pPr>
        <w:ind w:firstLine="709"/>
        <w:jc w:val="both"/>
        <w:rPr>
          <w:szCs w:val="28"/>
        </w:rPr>
      </w:pPr>
    </w:p>
    <w:p w14:paraId="427B14D8" w14:textId="77777777" w:rsidR="00ED5FDF" w:rsidRDefault="00ED5FDF" w:rsidP="00705AB4">
      <w:pPr>
        <w:ind w:firstLine="709"/>
        <w:jc w:val="both"/>
        <w:rPr>
          <w:szCs w:val="28"/>
        </w:rPr>
      </w:pPr>
    </w:p>
    <w:p w14:paraId="2A59F59C" w14:textId="77777777" w:rsidR="00ED5FDF" w:rsidRDefault="00ED5FDF" w:rsidP="00705AB4">
      <w:pPr>
        <w:ind w:firstLine="709"/>
        <w:jc w:val="both"/>
        <w:rPr>
          <w:szCs w:val="28"/>
        </w:rPr>
      </w:pPr>
    </w:p>
    <w:p w14:paraId="6D894AB8" w14:textId="06DB690E" w:rsidR="00705AB4" w:rsidRPr="00705AB4" w:rsidRDefault="00705AB4" w:rsidP="00705AB4">
      <w:pPr>
        <w:ind w:firstLine="709"/>
        <w:jc w:val="both"/>
        <w:rPr>
          <w:szCs w:val="28"/>
        </w:rPr>
      </w:pPr>
      <w:r w:rsidRPr="00705AB4">
        <w:rPr>
          <w:szCs w:val="28"/>
        </w:rPr>
        <w:lastRenderedPageBreak/>
        <w:t xml:space="preserve">4. Настоящее решение вступает в силу со с момента опубликования. </w:t>
      </w:r>
    </w:p>
    <w:p w14:paraId="470458CC" w14:textId="77777777" w:rsidR="00705AB4" w:rsidRPr="00705AB4" w:rsidRDefault="00705AB4" w:rsidP="00705AB4">
      <w:pPr>
        <w:ind w:firstLine="720"/>
        <w:jc w:val="both"/>
        <w:rPr>
          <w:szCs w:val="28"/>
        </w:rPr>
      </w:pPr>
    </w:p>
    <w:p w14:paraId="0CCF6FF1" w14:textId="58302C00" w:rsidR="00705AB4" w:rsidRDefault="00705AB4" w:rsidP="00705AB4">
      <w:pPr>
        <w:ind w:firstLine="720"/>
        <w:jc w:val="both"/>
        <w:rPr>
          <w:szCs w:val="28"/>
        </w:rPr>
      </w:pPr>
    </w:p>
    <w:p w14:paraId="4B14DD08" w14:textId="77777777" w:rsidR="00ED5FDF" w:rsidRPr="00705AB4" w:rsidRDefault="00ED5FDF" w:rsidP="00705AB4">
      <w:pPr>
        <w:ind w:firstLine="720"/>
        <w:jc w:val="both"/>
        <w:rPr>
          <w:szCs w:val="28"/>
        </w:rPr>
      </w:pPr>
    </w:p>
    <w:p w14:paraId="0D061E43" w14:textId="77777777" w:rsidR="00705AB4" w:rsidRPr="00705AB4" w:rsidRDefault="00705AB4" w:rsidP="00705AB4">
      <w:pPr>
        <w:tabs>
          <w:tab w:val="left" w:pos="851"/>
        </w:tabs>
        <w:jc w:val="both"/>
        <w:rPr>
          <w:szCs w:val="28"/>
        </w:rPr>
      </w:pPr>
      <w:r w:rsidRPr="00705AB4">
        <w:rPr>
          <w:szCs w:val="28"/>
        </w:rPr>
        <w:t>Председатель Думы</w:t>
      </w:r>
    </w:p>
    <w:p w14:paraId="3EC39C2C" w14:textId="24A9FD91" w:rsidR="00705AB4" w:rsidRPr="00705AB4" w:rsidRDefault="00705AB4" w:rsidP="00705AB4">
      <w:pPr>
        <w:tabs>
          <w:tab w:val="left" w:pos="851"/>
        </w:tabs>
        <w:jc w:val="both"/>
        <w:rPr>
          <w:szCs w:val="28"/>
        </w:rPr>
      </w:pPr>
      <w:r w:rsidRPr="00705AB4">
        <w:rPr>
          <w:szCs w:val="28"/>
        </w:rPr>
        <w:t>Александровского муниципального округа</w:t>
      </w:r>
      <w:r w:rsidRPr="00705AB4">
        <w:rPr>
          <w:szCs w:val="28"/>
        </w:rPr>
        <w:tab/>
        <w:t xml:space="preserve">   </w:t>
      </w:r>
      <w:r w:rsidRPr="00705AB4">
        <w:rPr>
          <w:szCs w:val="28"/>
        </w:rPr>
        <w:tab/>
      </w:r>
      <w:r w:rsidRPr="00705AB4">
        <w:rPr>
          <w:szCs w:val="28"/>
        </w:rPr>
        <w:tab/>
      </w:r>
      <w:r w:rsidRPr="00705AB4">
        <w:rPr>
          <w:szCs w:val="28"/>
        </w:rPr>
        <w:tab/>
        <w:t xml:space="preserve">    Л.Н. Белецкая</w:t>
      </w:r>
    </w:p>
    <w:p w14:paraId="714B27C9" w14:textId="7A705E5C" w:rsidR="00705AB4" w:rsidRDefault="00705AB4" w:rsidP="00705AB4">
      <w:pPr>
        <w:tabs>
          <w:tab w:val="left" w:pos="851"/>
        </w:tabs>
        <w:jc w:val="both"/>
        <w:rPr>
          <w:szCs w:val="28"/>
        </w:rPr>
      </w:pPr>
    </w:p>
    <w:p w14:paraId="43E0E330" w14:textId="77777777" w:rsidR="00ED5FDF" w:rsidRPr="00705AB4" w:rsidRDefault="00ED5FDF" w:rsidP="00705AB4">
      <w:pPr>
        <w:tabs>
          <w:tab w:val="left" w:pos="851"/>
        </w:tabs>
        <w:jc w:val="both"/>
        <w:rPr>
          <w:szCs w:val="28"/>
        </w:rPr>
      </w:pPr>
    </w:p>
    <w:p w14:paraId="6B42481F" w14:textId="77777777" w:rsidR="00705AB4" w:rsidRPr="00705AB4" w:rsidRDefault="00705AB4" w:rsidP="00705AB4">
      <w:pPr>
        <w:tabs>
          <w:tab w:val="left" w:pos="851"/>
        </w:tabs>
        <w:jc w:val="both"/>
        <w:rPr>
          <w:szCs w:val="28"/>
        </w:rPr>
      </w:pPr>
      <w:r w:rsidRPr="00705AB4">
        <w:rPr>
          <w:szCs w:val="28"/>
        </w:rPr>
        <w:t>Глава муниципального округа-</w:t>
      </w:r>
    </w:p>
    <w:p w14:paraId="68D5C213" w14:textId="77777777" w:rsidR="00705AB4" w:rsidRPr="00705AB4" w:rsidRDefault="00705AB4" w:rsidP="00705AB4">
      <w:pPr>
        <w:tabs>
          <w:tab w:val="left" w:pos="851"/>
        </w:tabs>
        <w:jc w:val="both"/>
        <w:rPr>
          <w:szCs w:val="28"/>
        </w:rPr>
      </w:pPr>
      <w:r w:rsidRPr="00705AB4">
        <w:rPr>
          <w:szCs w:val="28"/>
        </w:rPr>
        <w:t xml:space="preserve">глава администрации </w:t>
      </w:r>
    </w:p>
    <w:p w14:paraId="4EB267E9" w14:textId="0A62F894" w:rsidR="00705AB4" w:rsidRDefault="00705AB4" w:rsidP="00705AB4">
      <w:pPr>
        <w:tabs>
          <w:tab w:val="left" w:pos="851"/>
        </w:tabs>
        <w:jc w:val="both"/>
        <w:rPr>
          <w:bCs/>
        </w:rPr>
      </w:pPr>
      <w:r w:rsidRPr="00705AB4">
        <w:rPr>
          <w:szCs w:val="28"/>
        </w:rPr>
        <w:t>Александровского муниципального округа                                       О.Э. Лаврова</w:t>
      </w:r>
      <w:bookmarkStart w:id="2" w:name="_GoBack"/>
      <w:bookmarkEnd w:id="2"/>
    </w:p>
    <w:sectPr w:rsidR="00705AB4" w:rsidSect="00ED5FDF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7CE25" w14:textId="77777777" w:rsidR="00401622" w:rsidRDefault="00401622">
      <w:r>
        <w:separator/>
      </w:r>
    </w:p>
  </w:endnote>
  <w:endnote w:type="continuationSeparator" w:id="0">
    <w:p w14:paraId="01026B38" w14:textId="77777777" w:rsidR="00401622" w:rsidRDefault="0040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0BF07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54697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0A4AE" w14:textId="77777777" w:rsidR="00401622" w:rsidRDefault="00401622">
      <w:r>
        <w:separator/>
      </w:r>
    </w:p>
  </w:footnote>
  <w:footnote w:type="continuationSeparator" w:id="0">
    <w:p w14:paraId="3E9373D1" w14:textId="77777777" w:rsidR="00401622" w:rsidRDefault="00401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7B48A" w14:textId="56636651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D5FDF">
      <w:rPr>
        <w:rStyle w:val="ac"/>
        <w:noProof/>
      </w:rPr>
      <w:t>1</w:t>
    </w:r>
    <w:r>
      <w:rPr>
        <w:rStyle w:val="ac"/>
      </w:rPr>
      <w:fldChar w:fldCharType="end"/>
    </w:r>
  </w:p>
  <w:p w14:paraId="0C05C922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25138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56A98">
      <w:rPr>
        <w:rStyle w:val="ac"/>
        <w:noProof/>
      </w:rPr>
      <w:t>2</w:t>
    </w:r>
    <w:r>
      <w:rPr>
        <w:rStyle w:val="ac"/>
      </w:rPr>
      <w:fldChar w:fldCharType="end"/>
    </w:r>
  </w:p>
  <w:p w14:paraId="5F42B12D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B4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37AA7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01622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05AB4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56A98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ED5FDF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38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17</TotalTime>
  <Pages>2</Pages>
  <Words>194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3</cp:revision>
  <cp:lastPrinted>2022-11-24T08:37:00Z</cp:lastPrinted>
  <dcterms:created xsi:type="dcterms:W3CDTF">2022-11-22T11:12:00Z</dcterms:created>
  <dcterms:modified xsi:type="dcterms:W3CDTF">2022-11-24T08:37:00Z</dcterms:modified>
</cp:coreProperties>
</file>