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886D5" w14:textId="066D198D" w:rsidR="00F5332F" w:rsidRDefault="00F00C84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FD862" wp14:editId="2FD5ECA3">
                <wp:simplePos x="0" y="0"/>
                <wp:positionH relativeFrom="page">
                  <wp:posOffset>895350</wp:posOffset>
                </wp:positionH>
                <wp:positionV relativeFrom="page">
                  <wp:posOffset>2630805</wp:posOffset>
                </wp:positionV>
                <wp:extent cx="3269615" cy="701675"/>
                <wp:effectExtent l="0" t="0" r="6985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6514B" w14:textId="77777777" w:rsidR="00F00C84" w:rsidRPr="00F00C84" w:rsidRDefault="00F00C84" w:rsidP="00F00C84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F00C84">
                              <w:rPr>
                                <w:b/>
                                <w:szCs w:val="32"/>
                              </w:rPr>
                              <w:t>О</w:t>
                            </w:r>
                            <w:r w:rsidRPr="00F00C8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0C84">
                              <w:rPr>
                                <w:b/>
                                <w:szCs w:val="32"/>
                              </w:rPr>
                              <w:t>флаге муниципального образования «Александровский муниципальный округ Пермского края»</w:t>
                            </w:r>
                          </w:p>
                          <w:p w14:paraId="31C1970E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70.5pt;margin-top:207.15pt;width:257.45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P6rwIAAKs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" filled="f" stroked="f">
                <v:textbox inset="0,0,0,0">
                  <w:txbxContent>
                    <w:p w14:paraId="45F6514B" w14:textId="77777777" w:rsidR="00F00C84" w:rsidRPr="00F00C84" w:rsidRDefault="00F00C84" w:rsidP="00F00C84">
                      <w:pPr>
                        <w:rPr>
                          <w:sz w:val="24"/>
                          <w:szCs w:val="28"/>
                        </w:rPr>
                      </w:pPr>
                      <w:r w:rsidRPr="00F00C84">
                        <w:rPr>
                          <w:b/>
                          <w:szCs w:val="32"/>
                        </w:rPr>
                        <w:t>О</w:t>
                      </w:r>
                      <w:r w:rsidRPr="00F00C8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00C84">
                        <w:rPr>
                          <w:b/>
                          <w:szCs w:val="32"/>
                        </w:rPr>
                        <w:t>флаге муниципального образования «Александровский муниципальный округ Пермского края»</w:t>
                      </w:r>
                    </w:p>
                    <w:p w14:paraId="31C1970E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B113CA" wp14:editId="0A8A75D0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F1962" w14:textId="790989DB" w:rsidR="008E0D07" w:rsidRPr="00992497" w:rsidRDefault="00992497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B113CA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610F1962" w14:textId="790989DB" w:rsidR="008E0D07" w:rsidRPr="00992497" w:rsidRDefault="00992497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510E9E" wp14:editId="27A009DD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1AC87" w14:textId="1D3422A7" w:rsidR="008E0D07" w:rsidRPr="00F00C84" w:rsidRDefault="00F00C84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F00C84">
                              <w:rPr>
                                <w:b/>
                                <w:bCs/>
                                <w:szCs w:val="28"/>
                              </w:rPr>
                              <w:t>02.03.2023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510E9E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10D1AC87" w14:textId="1D3422A7" w:rsidR="008E0D07" w:rsidRPr="00F00C84" w:rsidRDefault="00F00C84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F00C84">
                        <w:rPr>
                          <w:b/>
                          <w:bCs/>
                          <w:szCs w:val="28"/>
                        </w:rPr>
                        <w:t>02.03.2023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11AA7BE6" wp14:editId="44B840FC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96CFF" w14:textId="77777777" w:rsidR="00F5332F" w:rsidRDefault="00F5332F" w:rsidP="00F5332F">
      <w:pPr>
        <w:rPr>
          <w:bCs/>
        </w:rPr>
      </w:pPr>
    </w:p>
    <w:p w14:paraId="455767C0" w14:textId="77777777" w:rsidR="00F5332F" w:rsidRDefault="00F5332F" w:rsidP="00F5332F">
      <w:pPr>
        <w:rPr>
          <w:bCs/>
        </w:rPr>
      </w:pPr>
    </w:p>
    <w:p w14:paraId="453406EB" w14:textId="77777777" w:rsidR="00F5332F" w:rsidRDefault="00F5332F" w:rsidP="00F5332F">
      <w:pPr>
        <w:rPr>
          <w:bCs/>
        </w:rPr>
      </w:pPr>
    </w:p>
    <w:p w14:paraId="5AD9D4BE" w14:textId="77777777" w:rsidR="00F00C84" w:rsidRDefault="00F00C84" w:rsidP="00F00C84">
      <w:pPr>
        <w:autoSpaceDE w:val="0"/>
        <w:autoSpaceDN w:val="0"/>
        <w:adjustRightInd w:val="0"/>
        <w:jc w:val="both"/>
        <w:rPr>
          <w:bCs/>
        </w:rPr>
      </w:pPr>
    </w:p>
    <w:p w14:paraId="0722876B" w14:textId="11368EB2" w:rsidR="00F00C84" w:rsidRPr="00F00C84" w:rsidRDefault="00F00C84" w:rsidP="00F00C84">
      <w:pPr>
        <w:autoSpaceDE w:val="0"/>
        <w:autoSpaceDN w:val="0"/>
        <w:adjustRightInd w:val="0"/>
        <w:jc w:val="both"/>
        <w:rPr>
          <w:szCs w:val="28"/>
        </w:rPr>
      </w:pPr>
      <w:r w:rsidRPr="00F00C84">
        <w:rPr>
          <w:szCs w:val="28"/>
        </w:rPr>
        <w:t>В соответствии со статьей 9 Федерального закона от 06.10.2003 131-ФЗ «Об общих принципах организации местного самоуправления в Российской Федерации» и статьей 5 Устава Александровского муниципального округа Пермского края, Дума Александровского муниципального округа</w:t>
      </w:r>
    </w:p>
    <w:p w14:paraId="52B1C180" w14:textId="77777777" w:rsidR="00F00C84" w:rsidRPr="00F00C84" w:rsidRDefault="00F00C84" w:rsidP="00F00C84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F00C84">
        <w:rPr>
          <w:b/>
          <w:caps/>
          <w:szCs w:val="28"/>
        </w:rPr>
        <w:t>решает:</w:t>
      </w:r>
    </w:p>
    <w:p w14:paraId="08593D18" w14:textId="77777777" w:rsidR="00F00C84" w:rsidRPr="00F00C84" w:rsidRDefault="00F00C84" w:rsidP="00F00C84">
      <w:pPr>
        <w:spacing w:line="200" w:lineRule="atLeast"/>
        <w:ind w:right="-144" w:firstLine="709"/>
        <w:contextualSpacing/>
        <w:jc w:val="both"/>
        <w:rPr>
          <w:rFonts w:eastAsia="Calibri"/>
          <w:szCs w:val="28"/>
          <w:lang w:eastAsia="en-US"/>
        </w:rPr>
      </w:pPr>
      <w:r w:rsidRPr="00F00C84">
        <w:rPr>
          <w:rFonts w:eastAsia="Calibri"/>
          <w:szCs w:val="28"/>
          <w:lang w:eastAsia="en-US"/>
        </w:rPr>
        <w:t>1. Утвердить Положение о флаге муниципального образования «Александровский муниципальный округ Пермского края» (Приложение 1).</w:t>
      </w:r>
    </w:p>
    <w:p w14:paraId="62898347" w14:textId="77777777" w:rsidR="00F00C84" w:rsidRPr="00F00C84" w:rsidRDefault="00F00C84" w:rsidP="00F00C84">
      <w:pPr>
        <w:spacing w:line="200" w:lineRule="atLeast"/>
        <w:ind w:right="-144" w:firstLine="709"/>
        <w:contextualSpacing/>
        <w:jc w:val="both"/>
        <w:rPr>
          <w:rFonts w:eastAsia="Calibri"/>
          <w:szCs w:val="28"/>
          <w:lang w:eastAsia="en-US"/>
        </w:rPr>
      </w:pPr>
      <w:r w:rsidRPr="00F00C84">
        <w:rPr>
          <w:rFonts w:eastAsia="Calibri"/>
          <w:szCs w:val="28"/>
          <w:lang w:eastAsia="en-US"/>
        </w:rPr>
        <w:t>2. Утвердить рисунок флага муниципального образования «Александровский муниципальный округ Пермского края» (Приложение 2).</w:t>
      </w:r>
    </w:p>
    <w:p w14:paraId="507E3886" w14:textId="77777777" w:rsidR="00F00C84" w:rsidRPr="00F00C84" w:rsidRDefault="00F00C84" w:rsidP="00F00C84">
      <w:pPr>
        <w:spacing w:line="200" w:lineRule="atLeast"/>
        <w:ind w:right="-144" w:firstLine="709"/>
        <w:contextualSpacing/>
        <w:jc w:val="both"/>
        <w:rPr>
          <w:rFonts w:eastAsia="Calibri"/>
          <w:szCs w:val="28"/>
          <w:lang w:eastAsia="en-US"/>
        </w:rPr>
      </w:pPr>
      <w:r w:rsidRPr="00F00C84">
        <w:rPr>
          <w:rFonts w:eastAsia="Calibri"/>
          <w:bCs/>
          <w:szCs w:val="28"/>
          <w:lang w:eastAsia="en-US"/>
        </w:rPr>
        <w:t>3. Признать утратившим силу:</w:t>
      </w:r>
    </w:p>
    <w:p w14:paraId="154B3E94" w14:textId="4311FADA" w:rsidR="00F00C84" w:rsidRPr="00F00C84" w:rsidRDefault="00F00C84" w:rsidP="00F00C84">
      <w:pPr>
        <w:spacing w:line="200" w:lineRule="atLeast"/>
        <w:ind w:right="-144"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0C84">
        <w:rPr>
          <w:rFonts w:eastAsia="Calibri"/>
          <w:bCs/>
          <w:szCs w:val="28"/>
          <w:lang w:eastAsia="en-US"/>
        </w:rPr>
        <w:t xml:space="preserve">- </w:t>
      </w:r>
      <w:bookmarkStart w:id="0" w:name="_Hlk126670530"/>
      <w:r w:rsidRPr="00F00C84">
        <w:rPr>
          <w:rFonts w:eastAsia="Calibri"/>
          <w:bCs/>
          <w:szCs w:val="28"/>
          <w:lang w:eastAsia="en-US"/>
        </w:rPr>
        <w:t>Решение Александровской городской Думы от 24.11.2005 №</w:t>
      </w:r>
      <w:r w:rsidR="00992497">
        <w:rPr>
          <w:rFonts w:eastAsia="Calibri"/>
          <w:bCs/>
          <w:szCs w:val="28"/>
          <w:lang w:eastAsia="en-US"/>
        </w:rPr>
        <w:t xml:space="preserve"> </w:t>
      </w:r>
      <w:r w:rsidRPr="00F00C84">
        <w:rPr>
          <w:rFonts w:eastAsia="Calibri"/>
          <w:bCs/>
          <w:szCs w:val="28"/>
          <w:lang w:eastAsia="en-US"/>
        </w:rPr>
        <w:t>107 «О флаге муниципального образования «Александровский муниципальный район».</w:t>
      </w:r>
    </w:p>
    <w:bookmarkEnd w:id="0"/>
    <w:p w14:paraId="02AC7BB3" w14:textId="77777777" w:rsidR="00F00C84" w:rsidRPr="00F00C84" w:rsidRDefault="00F00C84" w:rsidP="00F00C84">
      <w:pPr>
        <w:spacing w:line="200" w:lineRule="atLeast"/>
        <w:ind w:right="-144"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0C84">
        <w:rPr>
          <w:rFonts w:eastAsia="Calibri"/>
          <w:szCs w:val="28"/>
          <w:lang w:eastAsia="en-US"/>
        </w:rPr>
        <w:t>4. Оповестить Геральдический совет при Президенте Российской Федерации о принятии флага прежде бывшего муниципального образования «Александровский муниципальный район» вновь образованным муниципальным образованием «Александровский муниципальный округ Пермского края» для внесения дополнений в состав регистрационных документов.</w:t>
      </w:r>
    </w:p>
    <w:p w14:paraId="2E1243E4" w14:textId="0842EE53" w:rsidR="00F00C84" w:rsidRPr="00F00C84" w:rsidRDefault="00F00C84" w:rsidP="00F00C84">
      <w:pPr>
        <w:autoSpaceDE w:val="0"/>
        <w:autoSpaceDN w:val="0"/>
        <w:adjustRightInd w:val="0"/>
        <w:spacing w:line="200" w:lineRule="atLeast"/>
        <w:ind w:right="-144" w:firstLine="709"/>
        <w:jc w:val="both"/>
        <w:rPr>
          <w:rFonts w:eastAsia="Arial"/>
          <w:spacing w:val="2"/>
          <w:szCs w:val="28"/>
        </w:rPr>
      </w:pPr>
      <w:r w:rsidRPr="00F00C84">
        <w:rPr>
          <w:bCs/>
          <w:color w:val="000000"/>
          <w:szCs w:val="28"/>
        </w:rPr>
        <w:t xml:space="preserve">5. Опубликовать настоящее решение в газете «Боевой путь» и в сетевом издании официальный сайт </w:t>
      </w:r>
      <w:r w:rsidRPr="00F00C84">
        <w:rPr>
          <w:szCs w:val="28"/>
        </w:rPr>
        <w:t>Александровского муниципального округа</w:t>
      </w:r>
      <w:r w:rsidRPr="00F00C84">
        <w:rPr>
          <w:bCs/>
          <w:color w:val="000000"/>
          <w:szCs w:val="28"/>
        </w:rPr>
        <w:t xml:space="preserve"> </w:t>
      </w:r>
      <w:r w:rsidR="00460F30">
        <w:rPr>
          <w:bCs/>
          <w:color w:val="000000"/>
          <w:szCs w:val="28"/>
        </w:rPr>
        <w:t>Пермского края (</w:t>
      </w:r>
      <w:r w:rsidRPr="00F00C84">
        <w:rPr>
          <w:bCs/>
          <w:color w:val="000000"/>
          <w:szCs w:val="28"/>
          <w:lang w:val="en-US"/>
        </w:rPr>
        <w:t>www</w:t>
      </w:r>
      <w:r w:rsidRPr="00F00C84">
        <w:rPr>
          <w:bCs/>
          <w:color w:val="000000"/>
          <w:szCs w:val="28"/>
        </w:rPr>
        <w:t>.</w:t>
      </w:r>
      <w:r w:rsidR="00460F30">
        <w:rPr>
          <w:rFonts w:eastAsia="Arial"/>
          <w:spacing w:val="2"/>
          <w:szCs w:val="28"/>
        </w:rPr>
        <w:t>aleksraion.ru</w:t>
      </w:r>
      <w:r w:rsidRPr="00F00C84">
        <w:rPr>
          <w:rFonts w:eastAsia="Arial"/>
          <w:spacing w:val="2"/>
          <w:szCs w:val="28"/>
        </w:rPr>
        <w:t xml:space="preserve">). </w:t>
      </w:r>
    </w:p>
    <w:p w14:paraId="0DC34EB6" w14:textId="77777777" w:rsidR="00F00C84" w:rsidRPr="00F00C84" w:rsidRDefault="00F00C84" w:rsidP="00F00C84">
      <w:pPr>
        <w:spacing w:after="200" w:line="200" w:lineRule="atLeast"/>
        <w:ind w:right="-144" w:firstLine="709"/>
        <w:contextualSpacing/>
        <w:jc w:val="both"/>
        <w:rPr>
          <w:rFonts w:eastAsia="Arial"/>
          <w:spacing w:val="2"/>
          <w:szCs w:val="28"/>
          <w:lang w:eastAsia="en-US"/>
        </w:rPr>
      </w:pPr>
      <w:r w:rsidRPr="00F00C84">
        <w:rPr>
          <w:rFonts w:eastAsia="Calibri"/>
          <w:szCs w:val="28"/>
          <w:lang w:eastAsia="en-US"/>
        </w:rPr>
        <w:t>6. Настоящее решение вступает в силу со дня его официального опубликования</w:t>
      </w:r>
      <w:r w:rsidRPr="00F00C84">
        <w:rPr>
          <w:rFonts w:eastAsia="Arial"/>
          <w:spacing w:val="2"/>
          <w:szCs w:val="28"/>
          <w:lang w:eastAsia="en-US"/>
        </w:rPr>
        <w:t>.</w:t>
      </w:r>
    </w:p>
    <w:p w14:paraId="18AF4E2C" w14:textId="77777777" w:rsidR="00F00C84" w:rsidRPr="00F00C84" w:rsidRDefault="00F00C84" w:rsidP="00F00C84">
      <w:pPr>
        <w:ind w:firstLine="720"/>
        <w:jc w:val="both"/>
        <w:rPr>
          <w:sz w:val="24"/>
          <w:szCs w:val="24"/>
        </w:rPr>
      </w:pPr>
    </w:p>
    <w:p w14:paraId="1856AE5A" w14:textId="77777777" w:rsidR="00F00C84" w:rsidRPr="00F00C84" w:rsidRDefault="00F00C84" w:rsidP="00F00C84">
      <w:pPr>
        <w:ind w:firstLine="720"/>
        <w:jc w:val="both"/>
        <w:rPr>
          <w:sz w:val="24"/>
          <w:szCs w:val="24"/>
        </w:rPr>
      </w:pPr>
    </w:p>
    <w:p w14:paraId="506B674B" w14:textId="77777777" w:rsidR="00F00C84" w:rsidRPr="00F00C84" w:rsidRDefault="00F00C84" w:rsidP="00F00C84">
      <w:pPr>
        <w:tabs>
          <w:tab w:val="left" w:pos="851"/>
        </w:tabs>
        <w:jc w:val="both"/>
        <w:rPr>
          <w:szCs w:val="28"/>
        </w:rPr>
      </w:pPr>
      <w:r w:rsidRPr="00F00C84">
        <w:rPr>
          <w:szCs w:val="28"/>
        </w:rPr>
        <w:t>Председатель Думы</w:t>
      </w:r>
    </w:p>
    <w:p w14:paraId="436695B7" w14:textId="0ABDA52C" w:rsidR="00F00C84" w:rsidRPr="00F00C84" w:rsidRDefault="00F00C84" w:rsidP="00F00C84">
      <w:pPr>
        <w:tabs>
          <w:tab w:val="left" w:pos="851"/>
        </w:tabs>
        <w:jc w:val="both"/>
        <w:rPr>
          <w:szCs w:val="28"/>
        </w:rPr>
      </w:pPr>
      <w:r w:rsidRPr="00F00C84">
        <w:rPr>
          <w:szCs w:val="28"/>
        </w:rPr>
        <w:t>Александровского муниципального округа</w:t>
      </w:r>
      <w:r w:rsidRPr="00F00C84">
        <w:rPr>
          <w:szCs w:val="28"/>
        </w:rPr>
        <w:tab/>
      </w:r>
      <w:r w:rsidRPr="00F00C84">
        <w:rPr>
          <w:szCs w:val="28"/>
        </w:rPr>
        <w:tab/>
        <w:t xml:space="preserve">   </w:t>
      </w:r>
      <w:r w:rsidRPr="00F00C84">
        <w:rPr>
          <w:szCs w:val="28"/>
        </w:rPr>
        <w:tab/>
      </w:r>
      <w:r w:rsidRPr="00F00C84">
        <w:rPr>
          <w:szCs w:val="28"/>
        </w:rPr>
        <w:tab/>
        <w:t xml:space="preserve"> </w:t>
      </w:r>
      <w:r w:rsidR="00460F30">
        <w:rPr>
          <w:szCs w:val="28"/>
        </w:rPr>
        <w:t xml:space="preserve">  </w:t>
      </w:r>
      <w:r w:rsidRPr="00F00C84">
        <w:rPr>
          <w:szCs w:val="28"/>
        </w:rPr>
        <w:t>Л.Н. Белецкая</w:t>
      </w:r>
    </w:p>
    <w:p w14:paraId="518A75C8" w14:textId="77777777" w:rsidR="00F00C84" w:rsidRPr="00F00C84" w:rsidRDefault="00F00C84" w:rsidP="00F00C84">
      <w:pPr>
        <w:tabs>
          <w:tab w:val="left" w:pos="851"/>
        </w:tabs>
        <w:jc w:val="both"/>
        <w:rPr>
          <w:sz w:val="24"/>
          <w:szCs w:val="24"/>
        </w:rPr>
      </w:pPr>
    </w:p>
    <w:p w14:paraId="47D54D80" w14:textId="77777777" w:rsidR="00F00C84" w:rsidRPr="00F00C84" w:rsidRDefault="00F00C84" w:rsidP="00F00C84">
      <w:pPr>
        <w:tabs>
          <w:tab w:val="left" w:pos="851"/>
        </w:tabs>
        <w:jc w:val="both"/>
        <w:rPr>
          <w:szCs w:val="28"/>
        </w:rPr>
      </w:pPr>
      <w:r w:rsidRPr="00F00C84">
        <w:rPr>
          <w:szCs w:val="28"/>
        </w:rPr>
        <w:t>Глава муниципального округа-</w:t>
      </w:r>
    </w:p>
    <w:p w14:paraId="5D0B0B27" w14:textId="77777777" w:rsidR="00F00C84" w:rsidRPr="00F00C84" w:rsidRDefault="00F00C84" w:rsidP="00F00C84">
      <w:pPr>
        <w:tabs>
          <w:tab w:val="left" w:pos="851"/>
        </w:tabs>
        <w:jc w:val="both"/>
        <w:rPr>
          <w:szCs w:val="28"/>
        </w:rPr>
      </w:pPr>
      <w:r w:rsidRPr="00F00C84">
        <w:rPr>
          <w:szCs w:val="28"/>
        </w:rPr>
        <w:t xml:space="preserve">глава администрации </w:t>
      </w:r>
    </w:p>
    <w:p w14:paraId="6598FD85" w14:textId="2876333F" w:rsidR="00F00C84" w:rsidRPr="00F00C84" w:rsidRDefault="00F00C84" w:rsidP="00F00C84">
      <w:pPr>
        <w:tabs>
          <w:tab w:val="left" w:pos="851"/>
        </w:tabs>
        <w:jc w:val="both"/>
        <w:rPr>
          <w:bCs/>
          <w:szCs w:val="28"/>
        </w:rPr>
      </w:pPr>
      <w:r w:rsidRPr="00F00C84">
        <w:rPr>
          <w:szCs w:val="28"/>
        </w:rPr>
        <w:t xml:space="preserve">Александровского муниципального округа                  </w:t>
      </w:r>
      <w:r>
        <w:rPr>
          <w:szCs w:val="28"/>
        </w:rPr>
        <w:t xml:space="preserve">   </w:t>
      </w:r>
      <w:r w:rsidRPr="00F00C84">
        <w:rPr>
          <w:szCs w:val="28"/>
        </w:rPr>
        <w:t xml:space="preserve">                     </w:t>
      </w:r>
      <w:r w:rsidR="00460F30">
        <w:rPr>
          <w:szCs w:val="28"/>
        </w:rPr>
        <w:t xml:space="preserve"> </w:t>
      </w:r>
      <w:bookmarkStart w:id="1" w:name="_GoBack"/>
      <w:bookmarkEnd w:id="1"/>
      <w:r w:rsidRPr="00F00C84">
        <w:rPr>
          <w:szCs w:val="28"/>
        </w:rPr>
        <w:t xml:space="preserve"> О.Э. Лаврова</w:t>
      </w:r>
    </w:p>
    <w:sectPr w:rsidR="00F00C84" w:rsidRPr="00F00C84" w:rsidSect="00F00C84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96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9E2B0" w14:textId="77777777" w:rsidR="00102D83" w:rsidRDefault="00102D83">
      <w:r>
        <w:separator/>
      </w:r>
    </w:p>
  </w:endnote>
  <w:endnote w:type="continuationSeparator" w:id="0">
    <w:p w14:paraId="19259C3E" w14:textId="77777777" w:rsidR="00102D83" w:rsidRDefault="0010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7A56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9AD64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81B58" w14:textId="77777777" w:rsidR="00102D83" w:rsidRDefault="00102D83">
      <w:r>
        <w:separator/>
      </w:r>
    </w:p>
  </w:footnote>
  <w:footnote w:type="continuationSeparator" w:id="0">
    <w:p w14:paraId="7B7E6CEE" w14:textId="77777777" w:rsidR="00102D83" w:rsidRDefault="00102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9B847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D4F56E9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26B36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7837CB35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84"/>
    <w:rsid w:val="000107D0"/>
    <w:rsid w:val="00031EB5"/>
    <w:rsid w:val="000320E4"/>
    <w:rsid w:val="000334C9"/>
    <w:rsid w:val="0007358C"/>
    <w:rsid w:val="000A1018"/>
    <w:rsid w:val="000A1249"/>
    <w:rsid w:val="000F7BC6"/>
    <w:rsid w:val="00102D83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60F30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9249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00C84"/>
    <w:rsid w:val="00F34240"/>
    <w:rsid w:val="00F46037"/>
    <w:rsid w:val="00F5332F"/>
    <w:rsid w:val="00F919B8"/>
    <w:rsid w:val="00FA596A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10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153</TotalTime>
  <Pages>1</Pages>
  <Words>162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3</cp:revision>
  <cp:lastPrinted>2023-03-02T08:52:00Z</cp:lastPrinted>
  <dcterms:created xsi:type="dcterms:W3CDTF">2023-03-02T04:42:00Z</dcterms:created>
  <dcterms:modified xsi:type="dcterms:W3CDTF">2023-03-02T08:53:00Z</dcterms:modified>
</cp:coreProperties>
</file>