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8CE94" w14:textId="1AE2E021" w:rsidR="007E5F58" w:rsidRDefault="009101E3" w:rsidP="009D375F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9B4A0" wp14:editId="5614921E">
                <wp:simplePos x="0" y="0"/>
                <wp:positionH relativeFrom="page">
                  <wp:posOffset>904875</wp:posOffset>
                </wp:positionH>
                <wp:positionV relativeFrom="page">
                  <wp:posOffset>2838450</wp:posOffset>
                </wp:positionV>
                <wp:extent cx="2943225" cy="952500"/>
                <wp:effectExtent l="0" t="0" r="9525" b="0"/>
                <wp:wrapNone/>
                <wp:docPr id="5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3C3D88" w14:textId="77777777" w:rsidR="00057BCE" w:rsidRPr="00057BCE" w:rsidRDefault="00057BCE" w:rsidP="00057B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057BCE">
                              <w:rPr>
                                <w:b/>
                                <w:bCs/>
                                <w:szCs w:val="28"/>
                              </w:rPr>
                              <w:t xml:space="preserve">О почетном гражданине Александровского </w:t>
                            </w:r>
                          </w:p>
                          <w:p w14:paraId="708BFA62" w14:textId="29115D6E" w:rsidR="009101E3" w:rsidRPr="00057BCE" w:rsidRDefault="00057BCE" w:rsidP="00057BCE">
                            <w:pPr>
                              <w:tabs>
                                <w:tab w:val="left" w:pos="540"/>
                                <w:tab w:val="left" w:pos="720"/>
                                <w:tab w:val="left" w:pos="900"/>
                              </w:tabs>
                              <w:contextualSpacing/>
                              <w:rPr>
                                <w:szCs w:val="28"/>
                              </w:rPr>
                            </w:pPr>
                            <w:r w:rsidRPr="00057BCE">
                              <w:rPr>
                                <w:b/>
                                <w:bCs/>
                                <w:szCs w:val="28"/>
                              </w:rPr>
                              <w:t>муниципального округа (первое чтение)</w:t>
                            </w:r>
                          </w:p>
                          <w:p w14:paraId="2D87730C" w14:textId="77777777" w:rsidR="008E0D07" w:rsidRPr="00575F7A" w:rsidRDefault="008E0D07" w:rsidP="008E0D07">
                            <w:pPr>
                              <w:rPr>
                                <w:b/>
                              </w:rPr>
                            </w:pPr>
                          </w:p>
                          <w:p w14:paraId="67635C3D" w14:textId="77777777" w:rsidR="009101E3" w:rsidRDefault="009101E3" w:rsidP="008E0D07"/>
                          <w:p w14:paraId="66EBB746" w14:textId="77777777" w:rsidR="009101E3" w:rsidRDefault="009101E3" w:rsidP="008E0D07"/>
                          <w:p w14:paraId="4C639C4B" w14:textId="77777777" w:rsidR="009101E3" w:rsidRDefault="009101E3" w:rsidP="008E0D07"/>
                          <w:p w14:paraId="3F97E297" w14:textId="77777777" w:rsidR="009101E3" w:rsidRDefault="009101E3" w:rsidP="008E0D0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8" o:spid="_x0000_s1026" type="#_x0000_t202" style="position:absolute;margin-left:71.25pt;margin-top:223.5pt;width:231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" filled="f" stroked="f">
                <v:textbox inset="0,0,0,0">
                  <w:txbxContent>
                    <w:p w14:paraId="333C3D88" w14:textId="77777777" w:rsidR="00057BCE" w:rsidRPr="00057BCE" w:rsidRDefault="00057BCE" w:rsidP="00057BC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szCs w:val="28"/>
                        </w:rPr>
                      </w:pPr>
                      <w:r w:rsidRPr="00057BCE">
                        <w:rPr>
                          <w:b/>
                          <w:bCs/>
                          <w:szCs w:val="28"/>
                        </w:rPr>
                        <w:t xml:space="preserve">О почетном гражданине Александровского </w:t>
                      </w:r>
                    </w:p>
                    <w:p w14:paraId="708BFA62" w14:textId="29115D6E" w:rsidR="009101E3" w:rsidRPr="00057BCE" w:rsidRDefault="00057BCE" w:rsidP="00057BCE">
                      <w:pPr>
                        <w:tabs>
                          <w:tab w:val="left" w:pos="540"/>
                          <w:tab w:val="left" w:pos="720"/>
                          <w:tab w:val="left" w:pos="900"/>
                        </w:tabs>
                        <w:contextualSpacing/>
                        <w:rPr>
                          <w:szCs w:val="28"/>
                        </w:rPr>
                      </w:pPr>
                      <w:r w:rsidRPr="00057BCE">
                        <w:rPr>
                          <w:b/>
                          <w:bCs/>
                          <w:szCs w:val="28"/>
                        </w:rPr>
                        <w:t>муниципального округа (первое чтение)</w:t>
                      </w:r>
                    </w:p>
                    <w:p w14:paraId="2D87730C" w14:textId="77777777" w:rsidR="008E0D07" w:rsidRPr="00575F7A" w:rsidRDefault="008E0D07" w:rsidP="008E0D07">
                      <w:pPr>
                        <w:rPr>
                          <w:b/>
                        </w:rPr>
                      </w:pPr>
                    </w:p>
                    <w:p w14:paraId="67635C3D" w14:textId="77777777" w:rsidR="009101E3" w:rsidRDefault="009101E3" w:rsidP="008E0D07"/>
                    <w:p w14:paraId="66EBB746" w14:textId="77777777" w:rsidR="009101E3" w:rsidRDefault="009101E3" w:rsidP="008E0D07"/>
                    <w:p w14:paraId="4C639C4B" w14:textId="77777777" w:rsidR="009101E3" w:rsidRDefault="009101E3" w:rsidP="008E0D07"/>
                    <w:p w14:paraId="3F97E297" w14:textId="77777777" w:rsidR="009101E3" w:rsidRDefault="009101E3" w:rsidP="008E0D07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D202AC" wp14:editId="579C2994">
                <wp:simplePos x="0" y="0"/>
                <wp:positionH relativeFrom="page">
                  <wp:posOffset>5871210</wp:posOffset>
                </wp:positionH>
                <wp:positionV relativeFrom="page">
                  <wp:posOffset>2136140</wp:posOffset>
                </wp:positionV>
                <wp:extent cx="1170305" cy="211455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2FCDC" w14:textId="369B29F0" w:rsidR="008E0D07" w:rsidRPr="009101E3" w:rsidRDefault="00057BCE" w:rsidP="008E0D07">
                            <w:pPr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399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62.3pt;margin-top:168.2pt;width:92.15pt;height:16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tZBswIAALI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" filled="f" stroked="f">
                <v:textbox inset="0,0,0,0">
                  <w:txbxContent>
                    <w:p w14:paraId="27D2FCDC" w14:textId="369B29F0" w:rsidR="008E0D07" w:rsidRPr="009101E3" w:rsidRDefault="00057BCE" w:rsidP="008E0D07">
                      <w:pPr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399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6312B9" wp14:editId="2BAB1657">
                <wp:simplePos x="0" y="0"/>
                <wp:positionH relativeFrom="page">
                  <wp:posOffset>1661160</wp:posOffset>
                </wp:positionH>
                <wp:positionV relativeFrom="page">
                  <wp:posOffset>2126615</wp:posOffset>
                </wp:positionV>
                <wp:extent cx="1134110" cy="2209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C5EFB" w14:textId="2E35B40B" w:rsidR="008E0D07" w:rsidRPr="009101E3" w:rsidRDefault="009101E3" w:rsidP="009D375F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9101E3">
                              <w:rPr>
                                <w:b/>
                                <w:bCs/>
                                <w:szCs w:val="28"/>
                              </w:rPr>
                              <w:t>2</w:t>
                            </w:r>
                            <w:r w:rsidR="00F01A89">
                              <w:rPr>
                                <w:b/>
                                <w:bCs/>
                                <w:szCs w:val="28"/>
                              </w:rPr>
                              <w:t>4</w:t>
                            </w:r>
                            <w:r w:rsidR="009D375F" w:rsidRPr="009101E3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Pr="009101E3">
                              <w:rPr>
                                <w:b/>
                                <w:bCs/>
                                <w:szCs w:val="28"/>
                              </w:rPr>
                              <w:t>0</w:t>
                            </w:r>
                            <w:r w:rsidR="00F01A89">
                              <w:rPr>
                                <w:b/>
                                <w:bCs/>
                                <w:szCs w:val="28"/>
                              </w:rPr>
                              <w:t>8</w:t>
                            </w:r>
                            <w:r w:rsidR="009D375F" w:rsidRPr="009101E3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Pr="009101E3">
                              <w:rPr>
                                <w:b/>
                                <w:bCs/>
                                <w:szCs w:val="28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130.8pt;margin-top:167.45pt;width:89.3pt;height:17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qTZsQIAALI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" filled="f" stroked="f">
                <v:textbox inset="0,0,0,0">
                  <w:txbxContent>
                    <w:p w14:paraId="26EC5EFB" w14:textId="2E35B40B" w:rsidR="008E0D07" w:rsidRPr="009101E3" w:rsidRDefault="009101E3" w:rsidP="009D375F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9101E3">
                        <w:rPr>
                          <w:b/>
                          <w:bCs/>
                          <w:szCs w:val="28"/>
                        </w:rPr>
                        <w:t>2</w:t>
                      </w:r>
                      <w:r w:rsidR="00F01A89">
                        <w:rPr>
                          <w:b/>
                          <w:bCs/>
                          <w:szCs w:val="28"/>
                        </w:rPr>
                        <w:t>4</w:t>
                      </w:r>
                      <w:r w:rsidR="009D375F" w:rsidRPr="009101E3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Pr="009101E3">
                        <w:rPr>
                          <w:b/>
                          <w:bCs/>
                          <w:szCs w:val="28"/>
                        </w:rPr>
                        <w:t>0</w:t>
                      </w:r>
                      <w:r w:rsidR="00F01A89">
                        <w:rPr>
                          <w:b/>
                          <w:bCs/>
                          <w:szCs w:val="28"/>
                        </w:rPr>
                        <w:t>8</w:t>
                      </w:r>
                      <w:r w:rsidR="009D375F" w:rsidRPr="009101E3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Pr="009101E3">
                        <w:rPr>
                          <w:b/>
                          <w:bCs/>
                          <w:szCs w:val="28"/>
                        </w:rPr>
                        <w:t>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46BD548E" wp14:editId="6A9D88D8">
            <wp:simplePos x="0" y="0"/>
            <wp:positionH relativeFrom="page">
              <wp:posOffset>800100</wp:posOffset>
            </wp:positionH>
            <wp:positionV relativeFrom="page">
              <wp:posOffset>228600</wp:posOffset>
            </wp:positionV>
            <wp:extent cx="6341745" cy="2638425"/>
            <wp:effectExtent l="0" t="0" r="0" b="0"/>
            <wp:wrapTopAndBottom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74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75F">
        <w:t xml:space="preserve"> </w:t>
      </w:r>
    </w:p>
    <w:p w14:paraId="6D43042E" w14:textId="77777777" w:rsidR="009101E3" w:rsidRDefault="009101E3" w:rsidP="009D375F">
      <w:pPr>
        <w:spacing w:line="360" w:lineRule="exact"/>
      </w:pPr>
    </w:p>
    <w:p w14:paraId="2421A2C6" w14:textId="77777777" w:rsidR="009101E3" w:rsidRDefault="009101E3" w:rsidP="009D375F">
      <w:pPr>
        <w:spacing w:line="360" w:lineRule="exact"/>
      </w:pPr>
    </w:p>
    <w:p w14:paraId="5962C57D" w14:textId="77777777" w:rsidR="009101E3" w:rsidRDefault="009101E3" w:rsidP="009D375F">
      <w:pPr>
        <w:spacing w:line="360" w:lineRule="exact"/>
      </w:pPr>
    </w:p>
    <w:p w14:paraId="3C96C0CF" w14:textId="77777777" w:rsidR="009101E3" w:rsidRDefault="009101E3" w:rsidP="009D375F">
      <w:pPr>
        <w:spacing w:line="360" w:lineRule="exact"/>
      </w:pPr>
    </w:p>
    <w:p w14:paraId="5E08C555" w14:textId="77777777" w:rsidR="00997EDB" w:rsidRDefault="00997EDB" w:rsidP="009101E3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14:paraId="7A331924" w14:textId="357BB8FF" w:rsidR="009101E3" w:rsidRPr="00057BCE" w:rsidRDefault="00057BCE" w:rsidP="009101E3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057BCE">
        <w:rPr>
          <w:szCs w:val="28"/>
        </w:rPr>
        <w:t>В соответствии с пунктом 3 части 8 статьи 21 Устава Александровского муниципального округа Пермского края</w:t>
      </w:r>
      <w:r w:rsidR="009101E3" w:rsidRPr="00057BCE">
        <w:rPr>
          <w:szCs w:val="28"/>
        </w:rPr>
        <w:t>, Дума Александровского муниципального округа</w:t>
      </w:r>
    </w:p>
    <w:p w14:paraId="15588287" w14:textId="77777777" w:rsidR="009101E3" w:rsidRPr="00283FDD" w:rsidRDefault="009101E3" w:rsidP="009101E3">
      <w:pPr>
        <w:spacing w:before="100" w:beforeAutospacing="1" w:after="100" w:afterAutospacing="1"/>
        <w:ind w:firstLine="720"/>
        <w:jc w:val="both"/>
        <w:rPr>
          <w:b/>
          <w:caps/>
        </w:rPr>
      </w:pPr>
      <w:r w:rsidRPr="00283FDD">
        <w:rPr>
          <w:b/>
          <w:caps/>
        </w:rPr>
        <w:t>решает:</w:t>
      </w:r>
    </w:p>
    <w:p w14:paraId="490E4D0B" w14:textId="77777777" w:rsidR="00057BCE" w:rsidRPr="00057BCE" w:rsidRDefault="00057BCE" w:rsidP="00057BCE">
      <w:pPr>
        <w:pStyle w:val="ConsPlusNormal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BCE">
        <w:rPr>
          <w:rFonts w:ascii="Times New Roman" w:hAnsi="Times New Roman" w:cs="Times New Roman"/>
          <w:sz w:val="28"/>
          <w:szCs w:val="28"/>
        </w:rPr>
        <w:t xml:space="preserve">1. Принять в первом чтении: </w:t>
      </w:r>
    </w:p>
    <w:p w14:paraId="44AE814D" w14:textId="77777777" w:rsidR="00057BCE" w:rsidRPr="00057BCE" w:rsidRDefault="00057BCE" w:rsidP="00057BCE">
      <w:pPr>
        <w:pStyle w:val="ConsPlusNormal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BCE"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P39" w:tooltip="ПОЛОЖЕНИЕ">
        <w:r w:rsidRPr="00057BCE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057BCE">
        <w:rPr>
          <w:rFonts w:ascii="Times New Roman" w:hAnsi="Times New Roman" w:cs="Times New Roman"/>
          <w:sz w:val="28"/>
          <w:szCs w:val="28"/>
        </w:rPr>
        <w:t xml:space="preserve"> о почетном гражданине Александровского муниципального округа (приложение 1);</w:t>
      </w:r>
    </w:p>
    <w:p w14:paraId="75A34CCC" w14:textId="77777777" w:rsidR="00057BCE" w:rsidRPr="00057BCE" w:rsidRDefault="00057BCE" w:rsidP="00057BCE">
      <w:pPr>
        <w:pStyle w:val="ConsPlusNormal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BCE">
        <w:rPr>
          <w:rFonts w:ascii="Times New Roman" w:hAnsi="Times New Roman" w:cs="Times New Roman"/>
          <w:sz w:val="28"/>
          <w:szCs w:val="28"/>
        </w:rPr>
        <w:t xml:space="preserve">1.2. </w:t>
      </w:r>
      <w:hyperlink w:anchor="P114" w:tooltip="ПОЛОЖЕНИЕ">
        <w:r w:rsidRPr="00057BCE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057BCE">
        <w:rPr>
          <w:rFonts w:ascii="Times New Roman" w:hAnsi="Times New Roman" w:cs="Times New Roman"/>
          <w:sz w:val="28"/>
          <w:szCs w:val="28"/>
        </w:rPr>
        <w:t xml:space="preserve"> о постоянно действующей комиссии по предварительному рассмотрению кандидатур, представленных к присвоению звания «Почетный гражданин Александровского муниципального округа» (приложение 2);</w:t>
      </w:r>
    </w:p>
    <w:p w14:paraId="14C6288C" w14:textId="77777777" w:rsidR="00057BCE" w:rsidRPr="00057BCE" w:rsidRDefault="00057BCE" w:rsidP="00057BCE">
      <w:pPr>
        <w:pStyle w:val="ConsPlusNormal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BCE">
        <w:rPr>
          <w:rFonts w:ascii="Times New Roman" w:hAnsi="Times New Roman" w:cs="Times New Roman"/>
          <w:sz w:val="28"/>
          <w:szCs w:val="28"/>
        </w:rPr>
        <w:t xml:space="preserve">1.3. </w:t>
      </w:r>
      <w:hyperlink w:anchor="P190" w:tooltip="ПОЛОЖЕНИЕ">
        <w:r w:rsidRPr="00057BCE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057BCE">
        <w:rPr>
          <w:rFonts w:ascii="Times New Roman" w:hAnsi="Times New Roman" w:cs="Times New Roman"/>
          <w:sz w:val="28"/>
          <w:szCs w:val="28"/>
        </w:rPr>
        <w:t xml:space="preserve"> об удостоверении «Почетный гражданин Александровского муниципального округа» (приложение 3);</w:t>
      </w:r>
    </w:p>
    <w:p w14:paraId="110E2ED8" w14:textId="77777777" w:rsidR="00057BCE" w:rsidRPr="00057BCE" w:rsidRDefault="00057BCE" w:rsidP="00057BCE">
      <w:pPr>
        <w:pStyle w:val="ConsPlusNormal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BCE">
        <w:rPr>
          <w:rFonts w:ascii="Times New Roman" w:hAnsi="Times New Roman" w:cs="Times New Roman"/>
          <w:sz w:val="28"/>
          <w:szCs w:val="28"/>
        </w:rPr>
        <w:t xml:space="preserve">1.4. </w:t>
      </w:r>
      <w:hyperlink w:anchor="P382" w:tooltip="ПОЛОЖЕНИЕ">
        <w:r w:rsidRPr="00057BCE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057BCE">
        <w:rPr>
          <w:rFonts w:ascii="Times New Roman" w:hAnsi="Times New Roman" w:cs="Times New Roman"/>
          <w:sz w:val="28"/>
          <w:szCs w:val="28"/>
        </w:rPr>
        <w:t xml:space="preserve"> о Книге «Почетные граждане Александровского муниципального округа» (приложение 4).</w:t>
      </w:r>
    </w:p>
    <w:p w14:paraId="6827DFD8" w14:textId="77777777" w:rsidR="00057BCE" w:rsidRPr="00057BCE" w:rsidRDefault="00057BCE" w:rsidP="00057BCE">
      <w:pPr>
        <w:pStyle w:val="ConsPlusNormal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BCE">
        <w:rPr>
          <w:rFonts w:ascii="Times New Roman" w:hAnsi="Times New Roman" w:cs="Times New Roman"/>
          <w:sz w:val="28"/>
          <w:szCs w:val="28"/>
        </w:rPr>
        <w:t>2. Создать рабочую группу для подготовки проекта решения Думы Александровского муниципального округа «О почетном гражданине Александровского муниципального округа» ко второму чтению в составе:</w:t>
      </w:r>
    </w:p>
    <w:p w14:paraId="26A6BDC1" w14:textId="77777777" w:rsidR="00057BCE" w:rsidRDefault="00057BCE" w:rsidP="00057BCE">
      <w:pPr>
        <w:pStyle w:val="ConsPlusNormal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Белецкая Л.Н. – председатель Думы Александровского муниципального округа;</w:t>
      </w:r>
    </w:p>
    <w:p w14:paraId="65CA4AFC" w14:textId="77777777" w:rsidR="00057BCE" w:rsidRPr="00057BCE" w:rsidRDefault="00057BCE" w:rsidP="00057BCE">
      <w:pPr>
        <w:pStyle w:val="ConsPlusNormal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BCE">
        <w:rPr>
          <w:rFonts w:ascii="Times New Roman" w:hAnsi="Times New Roman" w:cs="Times New Roman"/>
          <w:sz w:val="28"/>
          <w:szCs w:val="28"/>
        </w:rPr>
        <w:t>- Лаврова О.Э. – глава муниципального округа - глава администрации Александровского муниципального округа;</w:t>
      </w:r>
    </w:p>
    <w:p w14:paraId="1CAB9664" w14:textId="77777777" w:rsidR="00057BCE" w:rsidRDefault="00057BCE" w:rsidP="00057BCE">
      <w:pPr>
        <w:pStyle w:val="ConsPlusNormal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Майорова С.В. – депутат Думы </w:t>
      </w:r>
      <w:r>
        <w:rPr>
          <w:rFonts w:ascii="Times New Roman" w:hAnsi="Times New Roman" w:cs="Times New Roman"/>
          <w:sz w:val="28"/>
          <w:szCs w:val="28"/>
        </w:rPr>
        <w:t>Але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ксандровского муниципального округа;</w:t>
      </w:r>
    </w:p>
    <w:p w14:paraId="7DB542EE" w14:textId="77777777" w:rsidR="00057BCE" w:rsidRDefault="00057BCE" w:rsidP="00057BCE">
      <w:pPr>
        <w:pStyle w:val="ConsPlusNormal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Мачихина Н.В. – депутат Думы Александровского муниципального округа;</w:t>
      </w:r>
    </w:p>
    <w:p w14:paraId="2DD5A50A" w14:textId="77777777" w:rsidR="00057BCE" w:rsidRPr="00057BCE" w:rsidRDefault="00057BCE" w:rsidP="00057BCE">
      <w:pPr>
        <w:pStyle w:val="ConsPlusNormal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Мельчаков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Д.В. - </w:t>
      </w:r>
      <w:r>
        <w:rPr>
          <w:rFonts w:ascii="Times New Roman" w:hAnsi="Times New Roman" w:cs="Times New Roman"/>
          <w:sz w:val="28"/>
          <w:szCs w:val="28"/>
        </w:rPr>
        <w:t>депутат Думы Александровского муниципального округа;</w:t>
      </w:r>
    </w:p>
    <w:p w14:paraId="78293EC8" w14:textId="77777777" w:rsidR="00057BCE" w:rsidRPr="00057BCE" w:rsidRDefault="00057BCE" w:rsidP="00057BCE">
      <w:pPr>
        <w:pStyle w:val="ConsPlusNormal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BCE">
        <w:rPr>
          <w:rFonts w:ascii="Times New Roman" w:hAnsi="Times New Roman" w:cs="Times New Roman"/>
          <w:sz w:val="28"/>
          <w:szCs w:val="28"/>
        </w:rPr>
        <w:lastRenderedPageBreak/>
        <w:t>- Степанова М.Г. – руководитель аппарата администрации округа;</w:t>
      </w:r>
    </w:p>
    <w:p w14:paraId="615A69CD" w14:textId="77777777" w:rsidR="00057BCE" w:rsidRPr="00057BCE" w:rsidRDefault="00057BCE" w:rsidP="00057BCE">
      <w:pPr>
        <w:pStyle w:val="ConsPlusNormal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BCE">
        <w:rPr>
          <w:rFonts w:ascii="Times New Roman" w:hAnsi="Times New Roman" w:cs="Times New Roman"/>
          <w:sz w:val="28"/>
          <w:szCs w:val="28"/>
        </w:rPr>
        <w:t>- Уразова Е.В. – начальник юридического отдела;</w:t>
      </w:r>
    </w:p>
    <w:p w14:paraId="10EF2734" w14:textId="30620038" w:rsidR="00057BCE" w:rsidRPr="00057BCE" w:rsidRDefault="00057BCE" w:rsidP="00057BCE">
      <w:pPr>
        <w:widowControl w:val="0"/>
        <w:autoSpaceDE w:val="0"/>
        <w:autoSpaceDN w:val="0"/>
        <w:adjustRightInd w:val="0"/>
        <w:ind w:right="142" w:firstLine="709"/>
        <w:jc w:val="both"/>
        <w:rPr>
          <w:szCs w:val="28"/>
        </w:rPr>
      </w:pPr>
      <w:r w:rsidRPr="00057BCE">
        <w:rPr>
          <w:bCs/>
          <w:color w:val="000000"/>
          <w:szCs w:val="28"/>
        </w:rPr>
        <w:t xml:space="preserve">3. Установить, что поправки к указанному проекту направляются в аппарат Думы Александровского муниципального округа в письменном виде до </w:t>
      </w:r>
      <w:r>
        <w:rPr>
          <w:bCs/>
          <w:color w:val="000000"/>
          <w:szCs w:val="28"/>
        </w:rPr>
        <w:t>12 сентября 2023 года</w:t>
      </w:r>
      <w:r w:rsidRPr="00057BCE">
        <w:rPr>
          <w:bCs/>
          <w:color w:val="000000"/>
          <w:szCs w:val="28"/>
        </w:rPr>
        <w:t xml:space="preserve"> по адресу: </w:t>
      </w:r>
      <w:proofErr w:type="spellStart"/>
      <w:r w:rsidRPr="00057BCE">
        <w:rPr>
          <w:bCs/>
          <w:color w:val="000000"/>
          <w:szCs w:val="28"/>
        </w:rPr>
        <w:t>г</w:t>
      </w:r>
      <w:proofErr w:type="gramStart"/>
      <w:r w:rsidRPr="00057BCE">
        <w:rPr>
          <w:bCs/>
          <w:color w:val="000000"/>
          <w:szCs w:val="28"/>
        </w:rPr>
        <w:t>.А</w:t>
      </w:r>
      <w:proofErr w:type="gramEnd"/>
      <w:r w:rsidRPr="00057BCE">
        <w:rPr>
          <w:bCs/>
          <w:color w:val="000000"/>
          <w:szCs w:val="28"/>
        </w:rPr>
        <w:t>лександровск</w:t>
      </w:r>
      <w:proofErr w:type="spellEnd"/>
      <w:r w:rsidRPr="00057BCE">
        <w:rPr>
          <w:bCs/>
          <w:color w:val="000000"/>
          <w:szCs w:val="28"/>
        </w:rPr>
        <w:t xml:space="preserve">, </w:t>
      </w:r>
      <w:proofErr w:type="spellStart"/>
      <w:r w:rsidRPr="00057BCE">
        <w:rPr>
          <w:bCs/>
          <w:color w:val="000000"/>
          <w:szCs w:val="28"/>
        </w:rPr>
        <w:t>ул.Ленина</w:t>
      </w:r>
      <w:proofErr w:type="spellEnd"/>
      <w:r w:rsidRPr="00057BCE">
        <w:rPr>
          <w:bCs/>
          <w:color w:val="000000"/>
          <w:szCs w:val="28"/>
        </w:rPr>
        <w:t>, 20 «а», кабинет 41.</w:t>
      </w:r>
    </w:p>
    <w:p w14:paraId="41BFA027" w14:textId="77777777" w:rsidR="00057BCE" w:rsidRPr="00057BCE" w:rsidRDefault="00057BCE" w:rsidP="00057BCE">
      <w:pPr>
        <w:ind w:right="141" w:firstLine="709"/>
        <w:jc w:val="both"/>
        <w:rPr>
          <w:szCs w:val="28"/>
        </w:rPr>
      </w:pPr>
      <w:r w:rsidRPr="00057BCE">
        <w:rPr>
          <w:szCs w:val="28"/>
        </w:rPr>
        <w:t>4. Настоящее решение вступает в силу со дня подписания.</w:t>
      </w:r>
    </w:p>
    <w:p w14:paraId="1434C673" w14:textId="77777777" w:rsidR="00D71334" w:rsidRPr="00575F7A" w:rsidRDefault="00D71334" w:rsidP="00997EDB">
      <w:pPr>
        <w:tabs>
          <w:tab w:val="left" w:pos="993"/>
        </w:tabs>
        <w:spacing w:line="240" w:lineRule="exact"/>
        <w:ind w:firstLine="709"/>
        <w:rPr>
          <w:szCs w:val="28"/>
        </w:rPr>
      </w:pPr>
    </w:p>
    <w:p w14:paraId="2A090D12" w14:textId="77777777" w:rsidR="00350916" w:rsidRPr="00D71334" w:rsidRDefault="00350916" w:rsidP="009101E3">
      <w:pPr>
        <w:ind w:firstLine="720"/>
        <w:jc w:val="both"/>
        <w:rPr>
          <w:szCs w:val="28"/>
        </w:rPr>
      </w:pPr>
    </w:p>
    <w:p w14:paraId="6B39CED4" w14:textId="77777777" w:rsidR="009101E3" w:rsidRPr="00D71334" w:rsidRDefault="009101E3" w:rsidP="009101E3">
      <w:pPr>
        <w:ind w:firstLine="720"/>
        <w:jc w:val="both"/>
        <w:rPr>
          <w:szCs w:val="28"/>
        </w:rPr>
      </w:pPr>
    </w:p>
    <w:p w14:paraId="23C095AD" w14:textId="77777777" w:rsidR="009101E3" w:rsidRPr="00D71334" w:rsidRDefault="009101E3" w:rsidP="009101E3">
      <w:pPr>
        <w:tabs>
          <w:tab w:val="left" w:pos="851"/>
        </w:tabs>
        <w:jc w:val="both"/>
        <w:rPr>
          <w:szCs w:val="28"/>
        </w:rPr>
      </w:pPr>
      <w:r w:rsidRPr="00D71334">
        <w:rPr>
          <w:szCs w:val="28"/>
        </w:rPr>
        <w:t>Председатель Думы</w:t>
      </w:r>
    </w:p>
    <w:p w14:paraId="47ADE8B8" w14:textId="460C71A5" w:rsidR="00D71334" w:rsidRPr="00D71334" w:rsidRDefault="009101E3" w:rsidP="00D71334">
      <w:pPr>
        <w:tabs>
          <w:tab w:val="left" w:pos="851"/>
        </w:tabs>
        <w:jc w:val="both"/>
        <w:rPr>
          <w:szCs w:val="28"/>
        </w:rPr>
      </w:pPr>
      <w:r w:rsidRPr="00D71334">
        <w:rPr>
          <w:szCs w:val="28"/>
        </w:rPr>
        <w:t>Александровского муниципального округа</w:t>
      </w:r>
      <w:r w:rsidRPr="00D71334">
        <w:rPr>
          <w:szCs w:val="28"/>
        </w:rPr>
        <w:tab/>
      </w:r>
      <w:r w:rsidRPr="00D71334">
        <w:rPr>
          <w:szCs w:val="28"/>
        </w:rPr>
        <w:tab/>
        <w:t xml:space="preserve">   </w:t>
      </w:r>
      <w:r w:rsidRPr="00D71334">
        <w:rPr>
          <w:szCs w:val="28"/>
        </w:rPr>
        <w:tab/>
      </w:r>
      <w:r w:rsidRPr="00D71334">
        <w:rPr>
          <w:szCs w:val="28"/>
        </w:rPr>
        <w:tab/>
        <w:t xml:space="preserve">    Л.Н. Белецкая</w:t>
      </w:r>
    </w:p>
    <w:sectPr w:rsidR="00D71334" w:rsidRPr="00D71334" w:rsidSect="00624FD0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134" w:right="567" w:bottom="851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AAE7AC" w14:textId="77777777" w:rsidR="00D95253" w:rsidRDefault="00D95253">
      <w:r>
        <w:separator/>
      </w:r>
    </w:p>
    <w:p w14:paraId="538681E2" w14:textId="77777777" w:rsidR="00D95253" w:rsidRDefault="00D95253"/>
  </w:endnote>
  <w:endnote w:type="continuationSeparator" w:id="0">
    <w:p w14:paraId="0A9919D2" w14:textId="77777777" w:rsidR="00D95253" w:rsidRDefault="00D95253">
      <w:r>
        <w:continuationSeparator/>
      </w:r>
    </w:p>
    <w:p w14:paraId="2E8052AD" w14:textId="77777777" w:rsidR="00D95253" w:rsidRDefault="00D952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B1DAF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005D5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37A94" w14:textId="77777777" w:rsidR="00D95253" w:rsidRDefault="00D95253">
      <w:r>
        <w:separator/>
      </w:r>
    </w:p>
    <w:p w14:paraId="204220D0" w14:textId="77777777" w:rsidR="00D95253" w:rsidRDefault="00D95253"/>
  </w:footnote>
  <w:footnote w:type="continuationSeparator" w:id="0">
    <w:p w14:paraId="033BE475" w14:textId="77777777" w:rsidR="00D95253" w:rsidRDefault="00D95253">
      <w:r>
        <w:continuationSeparator/>
      </w:r>
    </w:p>
    <w:p w14:paraId="2BB8123B" w14:textId="77777777" w:rsidR="00D95253" w:rsidRDefault="00D9525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DC536" w14:textId="77777777" w:rsidR="00B12253" w:rsidRDefault="00342849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7F34A1C" w14:textId="77777777" w:rsidR="00B12253" w:rsidRDefault="00B12253"/>
  <w:p w14:paraId="733F8A70" w14:textId="77777777" w:rsidR="005C5065" w:rsidRDefault="005C506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A4DF5" w14:textId="77777777" w:rsidR="00B12253" w:rsidRPr="00C23B3A" w:rsidRDefault="00342849">
    <w:pPr>
      <w:framePr w:wrap="around" w:vAnchor="text" w:hAnchor="margin" w:xAlign="center" w:y="1"/>
      <w:rPr>
        <w:rStyle w:val="ac"/>
        <w:sz w:val="24"/>
        <w:szCs w:val="24"/>
      </w:rPr>
    </w:pPr>
    <w:r w:rsidRPr="00C23B3A">
      <w:rPr>
        <w:rStyle w:val="ac"/>
        <w:sz w:val="24"/>
        <w:szCs w:val="24"/>
      </w:rPr>
      <w:fldChar w:fldCharType="begin"/>
    </w:r>
    <w:r w:rsidR="00B12253" w:rsidRPr="00C23B3A">
      <w:rPr>
        <w:rStyle w:val="ac"/>
        <w:sz w:val="24"/>
        <w:szCs w:val="24"/>
      </w:rPr>
      <w:instrText xml:space="preserve">PAGE  </w:instrText>
    </w:r>
    <w:r w:rsidRPr="00C23B3A">
      <w:rPr>
        <w:rStyle w:val="ac"/>
        <w:sz w:val="24"/>
        <w:szCs w:val="24"/>
      </w:rPr>
      <w:fldChar w:fldCharType="separate"/>
    </w:r>
    <w:r w:rsidR="00057BCE">
      <w:rPr>
        <w:rStyle w:val="ac"/>
        <w:noProof/>
        <w:sz w:val="24"/>
        <w:szCs w:val="24"/>
      </w:rPr>
      <w:t>2</w:t>
    </w:r>
    <w:r w:rsidRPr="00C23B3A">
      <w:rPr>
        <w:rStyle w:val="ac"/>
        <w:sz w:val="24"/>
        <w:szCs w:val="24"/>
      </w:rPr>
      <w:fldChar w:fldCharType="end"/>
    </w:r>
  </w:p>
  <w:p w14:paraId="4E1D9768" w14:textId="77777777" w:rsidR="00B12253" w:rsidRDefault="00B12253"/>
  <w:p w14:paraId="1BCE7706" w14:textId="77777777" w:rsidR="005C5065" w:rsidRDefault="005C506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81CEA"/>
    <w:multiLevelType w:val="multilevel"/>
    <w:tmpl w:val="2BC6A66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32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1E3"/>
    <w:rsid w:val="000107D0"/>
    <w:rsid w:val="00031EB5"/>
    <w:rsid w:val="000320E4"/>
    <w:rsid w:val="000334C9"/>
    <w:rsid w:val="00057BCE"/>
    <w:rsid w:val="00065B4E"/>
    <w:rsid w:val="00070005"/>
    <w:rsid w:val="0007358C"/>
    <w:rsid w:val="00075272"/>
    <w:rsid w:val="000A1018"/>
    <w:rsid w:val="000A1249"/>
    <w:rsid w:val="000E4171"/>
    <w:rsid w:val="00136C19"/>
    <w:rsid w:val="001450B8"/>
    <w:rsid w:val="001617A8"/>
    <w:rsid w:val="00191FB7"/>
    <w:rsid w:val="001D1569"/>
    <w:rsid w:val="0021392F"/>
    <w:rsid w:val="002540A8"/>
    <w:rsid w:val="0028108D"/>
    <w:rsid w:val="0028655A"/>
    <w:rsid w:val="00290178"/>
    <w:rsid w:val="002A1714"/>
    <w:rsid w:val="002E0EAA"/>
    <w:rsid w:val="00342849"/>
    <w:rsid w:val="00350916"/>
    <w:rsid w:val="0035360C"/>
    <w:rsid w:val="00353DEB"/>
    <w:rsid w:val="0035657A"/>
    <w:rsid w:val="003807C0"/>
    <w:rsid w:val="003976CA"/>
    <w:rsid w:val="003A2E47"/>
    <w:rsid w:val="003C31AE"/>
    <w:rsid w:val="003D3930"/>
    <w:rsid w:val="003E5046"/>
    <w:rsid w:val="004448E6"/>
    <w:rsid w:val="004627A2"/>
    <w:rsid w:val="00482187"/>
    <w:rsid w:val="004F68BF"/>
    <w:rsid w:val="00534011"/>
    <w:rsid w:val="0053612B"/>
    <w:rsid w:val="005438E0"/>
    <w:rsid w:val="005505FE"/>
    <w:rsid w:val="00552ADF"/>
    <w:rsid w:val="005709CD"/>
    <w:rsid w:val="00575F7A"/>
    <w:rsid w:val="005C5065"/>
    <w:rsid w:val="005D3853"/>
    <w:rsid w:val="00617102"/>
    <w:rsid w:val="00624FD0"/>
    <w:rsid w:val="006333E0"/>
    <w:rsid w:val="006569F2"/>
    <w:rsid w:val="006D443E"/>
    <w:rsid w:val="006F6DAD"/>
    <w:rsid w:val="00736B92"/>
    <w:rsid w:val="00761D5E"/>
    <w:rsid w:val="007E5F58"/>
    <w:rsid w:val="007F5F8D"/>
    <w:rsid w:val="00861BE3"/>
    <w:rsid w:val="00875736"/>
    <w:rsid w:val="00884118"/>
    <w:rsid w:val="008A300E"/>
    <w:rsid w:val="008B3747"/>
    <w:rsid w:val="008C41D1"/>
    <w:rsid w:val="008C4910"/>
    <w:rsid w:val="008E0D07"/>
    <w:rsid w:val="009101E3"/>
    <w:rsid w:val="00946A6E"/>
    <w:rsid w:val="00973EE1"/>
    <w:rsid w:val="00983927"/>
    <w:rsid w:val="00997EDB"/>
    <w:rsid w:val="009C6657"/>
    <w:rsid w:val="009D34A4"/>
    <w:rsid w:val="009D375F"/>
    <w:rsid w:val="009E48FD"/>
    <w:rsid w:val="00A20CAB"/>
    <w:rsid w:val="00A369BC"/>
    <w:rsid w:val="00A7019E"/>
    <w:rsid w:val="00AB61AD"/>
    <w:rsid w:val="00AD14C1"/>
    <w:rsid w:val="00B12253"/>
    <w:rsid w:val="00B17F20"/>
    <w:rsid w:val="00B66C87"/>
    <w:rsid w:val="00BB6E9F"/>
    <w:rsid w:val="00C11CD6"/>
    <w:rsid w:val="00C23B3A"/>
    <w:rsid w:val="00C37BE8"/>
    <w:rsid w:val="00C76D98"/>
    <w:rsid w:val="00C97BDE"/>
    <w:rsid w:val="00CB0CD4"/>
    <w:rsid w:val="00CC09C8"/>
    <w:rsid w:val="00D35FA8"/>
    <w:rsid w:val="00D51DC3"/>
    <w:rsid w:val="00D6335F"/>
    <w:rsid w:val="00D712A8"/>
    <w:rsid w:val="00D71334"/>
    <w:rsid w:val="00D95253"/>
    <w:rsid w:val="00DA24F6"/>
    <w:rsid w:val="00DB3748"/>
    <w:rsid w:val="00DF4430"/>
    <w:rsid w:val="00E246F5"/>
    <w:rsid w:val="00E369AC"/>
    <w:rsid w:val="00E56A80"/>
    <w:rsid w:val="00E614D0"/>
    <w:rsid w:val="00E8211E"/>
    <w:rsid w:val="00EA744D"/>
    <w:rsid w:val="00EB400D"/>
    <w:rsid w:val="00F01A89"/>
    <w:rsid w:val="00F34240"/>
    <w:rsid w:val="00F46037"/>
    <w:rsid w:val="00F919B8"/>
    <w:rsid w:val="00FC0FBD"/>
    <w:rsid w:val="00FC50FC"/>
    <w:rsid w:val="00FD415B"/>
    <w:rsid w:val="00FE2CD5"/>
    <w:rsid w:val="00FE5574"/>
    <w:rsid w:val="00FE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C76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11"/>
    <w:rsid w:val="009101E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customStyle="1" w:styleId="ConsPlusNonformat">
    <w:name w:val="ConsPlusNonformat"/>
    <w:rsid w:val="00C23B3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C23B3A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C23B3A"/>
    <w:rPr>
      <w:sz w:val="28"/>
      <w:szCs w:val="24"/>
    </w:rPr>
  </w:style>
  <w:style w:type="paragraph" w:customStyle="1" w:styleId="af4">
    <w:name w:val="Текст акта"/>
    <w:rsid w:val="00C23B3A"/>
    <w:pPr>
      <w:widowControl w:val="0"/>
      <w:ind w:firstLine="709"/>
      <w:jc w:val="both"/>
    </w:pPr>
    <w:rPr>
      <w:sz w:val="28"/>
      <w:szCs w:val="24"/>
    </w:rPr>
  </w:style>
  <w:style w:type="paragraph" w:styleId="af5">
    <w:name w:val="List Paragraph"/>
    <w:basedOn w:val="a"/>
    <w:qFormat/>
    <w:rsid w:val="00C23B3A"/>
    <w:pPr>
      <w:ind w:left="720"/>
      <w:contextualSpacing/>
    </w:pPr>
    <w:rPr>
      <w:rFonts w:eastAsia="Calibri"/>
      <w:szCs w:val="28"/>
      <w:lang w:eastAsia="en-US"/>
    </w:rPr>
  </w:style>
  <w:style w:type="character" w:styleId="af6">
    <w:name w:val="Hyperlink"/>
    <w:basedOn w:val="a0"/>
    <w:uiPriority w:val="99"/>
    <w:unhideWhenUsed/>
    <w:rsid w:val="00CC09C8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8B37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Normal (Web)"/>
    <w:basedOn w:val="a"/>
    <w:uiPriority w:val="99"/>
    <w:unhideWhenUsed/>
    <w:rsid w:val="008B3747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customStyle="1" w:styleId="11">
    <w:name w:val="Основной текст1"/>
    <w:basedOn w:val="a"/>
    <w:link w:val="af3"/>
    <w:uiPriority w:val="99"/>
    <w:rsid w:val="00D71334"/>
    <w:pPr>
      <w:shd w:val="clear" w:color="auto" w:fill="FFFFFF"/>
      <w:spacing w:before="60" w:after="180" w:line="274" w:lineRule="exact"/>
    </w:pPr>
    <w:rPr>
      <w:spacing w:val="2"/>
      <w:sz w:val="20"/>
    </w:rPr>
  </w:style>
  <w:style w:type="character" w:customStyle="1" w:styleId="ConsPlusNormal0">
    <w:name w:val="ConsPlusNormal Знак"/>
    <w:link w:val="ConsPlusNormal"/>
    <w:uiPriority w:val="99"/>
    <w:locked/>
    <w:rsid w:val="00FE6724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11"/>
    <w:rsid w:val="009101E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customStyle="1" w:styleId="ConsPlusNonformat">
    <w:name w:val="ConsPlusNonformat"/>
    <w:rsid w:val="00C23B3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C23B3A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C23B3A"/>
    <w:rPr>
      <w:sz w:val="28"/>
      <w:szCs w:val="24"/>
    </w:rPr>
  </w:style>
  <w:style w:type="paragraph" w:customStyle="1" w:styleId="af4">
    <w:name w:val="Текст акта"/>
    <w:rsid w:val="00C23B3A"/>
    <w:pPr>
      <w:widowControl w:val="0"/>
      <w:ind w:firstLine="709"/>
      <w:jc w:val="both"/>
    </w:pPr>
    <w:rPr>
      <w:sz w:val="28"/>
      <w:szCs w:val="24"/>
    </w:rPr>
  </w:style>
  <w:style w:type="paragraph" w:styleId="af5">
    <w:name w:val="List Paragraph"/>
    <w:basedOn w:val="a"/>
    <w:qFormat/>
    <w:rsid w:val="00C23B3A"/>
    <w:pPr>
      <w:ind w:left="720"/>
      <w:contextualSpacing/>
    </w:pPr>
    <w:rPr>
      <w:rFonts w:eastAsia="Calibri"/>
      <w:szCs w:val="28"/>
      <w:lang w:eastAsia="en-US"/>
    </w:rPr>
  </w:style>
  <w:style w:type="character" w:styleId="af6">
    <w:name w:val="Hyperlink"/>
    <w:basedOn w:val="a0"/>
    <w:uiPriority w:val="99"/>
    <w:unhideWhenUsed/>
    <w:rsid w:val="00CC09C8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8B37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Normal (Web)"/>
    <w:basedOn w:val="a"/>
    <w:uiPriority w:val="99"/>
    <w:unhideWhenUsed/>
    <w:rsid w:val="008B3747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customStyle="1" w:styleId="11">
    <w:name w:val="Основной текст1"/>
    <w:basedOn w:val="a"/>
    <w:link w:val="af3"/>
    <w:uiPriority w:val="99"/>
    <w:rsid w:val="00D71334"/>
    <w:pPr>
      <w:shd w:val="clear" w:color="auto" w:fill="FFFFFF"/>
      <w:spacing w:before="60" w:after="180" w:line="274" w:lineRule="exact"/>
    </w:pPr>
    <w:rPr>
      <w:spacing w:val="2"/>
      <w:sz w:val="20"/>
    </w:rPr>
  </w:style>
  <w:style w:type="character" w:customStyle="1" w:styleId="ConsPlusNormal0">
    <w:name w:val="ConsPlusNormal Знак"/>
    <w:link w:val="ConsPlusNormal"/>
    <w:uiPriority w:val="99"/>
    <w:locked/>
    <w:rsid w:val="00FE672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56;&#1077;&#1096;&#1077;&#1085;&#1080;&#1077;%20&#1094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цв</Template>
  <TotalTime>0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ZS-G</cp:lastModifiedBy>
  <cp:revision>2</cp:revision>
  <cp:lastPrinted>2023-08-24T08:49:00Z</cp:lastPrinted>
  <dcterms:created xsi:type="dcterms:W3CDTF">2023-08-24T08:55:00Z</dcterms:created>
  <dcterms:modified xsi:type="dcterms:W3CDTF">2023-08-24T08:55:00Z</dcterms:modified>
</cp:coreProperties>
</file>