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B0E33B7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2940050" cy="92075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3ADC73C8" w:rsidR="009101E3" w:rsidRPr="00BA2F49" w:rsidRDefault="00BA2F49" w:rsidP="00BA2F49">
                            <w:pPr>
                              <w:rPr>
                                <w:szCs w:val="28"/>
                              </w:rPr>
                            </w:pPr>
                            <w:r w:rsidRPr="00BA2F49">
                              <w:rPr>
                                <w:b/>
                                <w:bCs/>
                                <w:szCs w:val="28"/>
                              </w:rPr>
                              <w:t>О согласовании создания муниципального унитарного предприятия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31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9lrA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" filled="f" stroked="f">
                <v:textbox inset="0,0,0,0">
                  <w:txbxContent>
                    <w:p w14:paraId="708BFA62" w14:textId="3ADC73C8" w:rsidR="009101E3" w:rsidRPr="00BA2F49" w:rsidRDefault="00BA2F49" w:rsidP="00BA2F49">
                      <w:pPr>
                        <w:rPr>
                          <w:szCs w:val="28"/>
                        </w:rPr>
                      </w:pPr>
                      <w:r w:rsidRPr="00BA2F49">
                        <w:rPr>
                          <w:b/>
                          <w:bCs/>
                          <w:szCs w:val="28"/>
                        </w:rPr>
                        <w:t>О согласовании создания муниципального унитарного предприятия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1C813FB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BA2F49">
                              <w:rPr>
                                <w:b/>
                                <w:bCs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71C813FB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BA2F49">
                        <w:rPr>
                          <w:b/>
                          <w:bCs/>
                          <w:szCs w:val="2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540BCBD5" w14:textId="77777777" w:rsidR="00BA2F49" w:rsidRDefault="00BA2F4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7F7513F9" w:rsidR="009101E3" w:rsidRPr="00BA2F49" w:rsidRDefault="00BA2F4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A2F49">
        <w:rPr>
          <w:szCs w:val="28"/>
        </w:rPr>
        <w:t>В соответствии с Гражданским кодексом Российской Федерации, федеральными законами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края, руководствуясь решением Думы Александровского муниципального округа от 30.03.2023 № 374 «О принятии Положения о порядке принятия решения о создании, реорганизации и ликвидации муниципальных предприятий Александровского</w:t>
      </w:r>
      <w:proofErr w:type="gramEnd"/>
      <w:r w:rsidRPr="00BA2F49">
        <w:rPr>
          <w:szCs w:val="28"/>
        </w:rPr>
        <w:t xml:space="preserve"> муниципального округа»</w:t>
      </w:r>
      <w:r w:rsidR="009101E3" w:rsidRPr="00BA2F49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56C2CCB3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1. Согласовать создание путём учреждения муниципального унитарного предприятия Александровского муниципального округа в сфере водоснабжения и водоотведения.</w:t>
      </w:r>
    </w:p>
    <w:p w14:paraId="0A33DEE6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2. Определить следующие цели и условия создания муниципального унитарного предприятия Александровского муниципального округа (далее – Предприятие):</w:t>
      </w:r>
    </w:p>
    <w:p w14:paraId="02FAD84D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2.1. Предприятие создается в целях решения вопросов местного значения Александровского муниципального округа в сфере водоснабжения, водоотведения.</w:t>
      </w:r>
    </w:p>
    <w:p w14:paraId="6C48C508" w14:textId="777C7028" w:rsidR="00473970" w:rsidRPr="00473970" w:rsidRDefault="00473970" w:rsidP="00473970">
      <w:pPr>
        <w:ind w:firstLine="709"/>
        <w:jc w:val="both"/>
        <w:rPr>
          <w:szCs w:val="28"/>
        </w:rPr>
      </w:pPr>
      <w:r>
        <w:rPr>
          <w:szCs w:val="28"/>
        </w:rPr>
        <w:t>2.2. О</w:t>
      </w:r>
      <w:r w:rsidRPr="00473970">
        <w:rPr>
          <w:szCs w:val="28"/>
        </w:rPr>
        <w:t>сновная цель деятельности Предприятия – обеспечение потребителей качественными и бесперебойными услугами водоснабжения и водоотведения;</w:t>
      </w:r>
    </w:p>
    <w:p w14:paraId="3EBBB38D" w14:textId="42AF1E53" w:rsidR="00473970" w:rsidRPr="00473970" w:rsidRDefault="00473970" w:rsidP="00473970">
      <w:pPr>
        <w:ind w:firstLine="709"/>
        <w:jc w:val="both"/>
        <w:rPr>
          <w:szCs w:val="28"/>
        </w:rPr>
      </w:pPr>
      <w:r>
        <w:rPr>
          <w:szCs w:val="28"/>
        </w:rPr>
        <w:t>2.3. П</w:t>
      </w:r>
      <w:r w:rsidRPr="00473970">
        <w:rPr>
          <w:szCs w:val="28"/>
        </w:rPr>
        <w:t>редмет деятельности Предприятия – производство и реализация продукции, выполнение работ, оказание услуг для удовлетворения общественных потребностей и решения социальных задач;</w:t>
      </w:r>
    </w:p>
    <w:p w14:paraId="41E40B5A" w14:textId="3D5E0F1C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 xml:space="preserve">2.4. </w:t>
      </w:r>
      <w:r>
        <w:rPr>
          <w:szCs w:val="28"/>
        </w:rPr>
        <w:t>В</w:t>
      </w:r>
      <w:r w:rsidRPr="00473970">
        <w:rPr>
          <w:szCs w:val="28"/>
        </w:rPr>
        <w:t xml:space="preserve">иды деятельности Предприятия: </w:t>
      </w:r>
    </w:p>
    <w:p w14:paraId="64946172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lastRenderedPageBreak/>
        <w:t>- осуществление эксплуатации централизованных систем холодного водоснабжения и (или) водоотведения, отдельных объектов таких систем в целях обеспечения населения, предприятий, учреждений и организаций услугами водоснабжения и (или) водоотведения;</w:t>
      </w:r>
    </w:p>
    <w:p w14:paraId="2B6B45E1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- эксплуатация и обслуживание источников водоснабжения и водопроводных сетей, очистных сооружений и сетей водоотведения;</w:t>
      </w:r>
    </w:p>
    <w:p w14:paraId="4D649F0E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- иные виды деятельности, определённые Уставом Предприятия.</w:t>
      </w:r>
    </w:p>
    <w:p w14:paraId="2836BF84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2.5. Иные условия создания Предприятия определить его Уставом и решениями администрации Александровского муниципального округа.</w:t>
      </w:r>
    </w:p>
    <w:p w14:paraId="575E0637" w14:textId="77777777" w:rsidR="00473970" w:rsidRPr="00473970" w:rsidRDefault="00473970" w:rsidP="00473970">
      <w:pPr>
        <w:ind w:firstLine="709"/>
        <w:jc w:val="both"/>
        <w:rPr>
          <w:szCs w:val="28"/>
        </w:rPr>
      </w:pPr>
      <w:r w:rsidRPr="00473970">
        <w:rPr>
          <w:szCs w:val="28"/>
        </w:rPr>
        <w:t>3.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742916FD" w14:textId="77777777" w:rsidR="00767834" w:rsidRDefault="00767834" w:rsidP="00767834">
      <w:pPr>
        <w:ind w:firstLine="709"/>
        <w:jc w:val="both"/>
        <w:rPr>
          <w:sz w:val="24"/>
          <w:szCs w:val="24"/>
        </w:rPr>
      </w:pPr>
    </w:p>
    <w:p w14:paraId="25D0B711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659C933B" w14:textId="77777777" w:rsidR="00767834" w:rsidRPr="00334A2C" w:rsidRDefault="00767834" w:rsidP="00767834">
      <w:pPr>
        <w:tabs>
          <w:tab w:val="left" w:pos="851"/>
        </w:tabs>
        <w:jc w:val="both"/>
        <w:rPr>
          <w:szCs w:val="28"/>
        </w:rPr>
      </w:pPr>
    </w:p>
    <w:p w14:paraId="42C91B7F" w14:textId="77777777" w:rsidR="00767834" w:rsidRPr="00334A2C" w:rsidRDefault="00767834" w:rsidP="00767834">
      <w:pPr>
        <w:tabs>
          <w:tab w:val="left" w:pos="851"/>
        </w:tabs>
        <w:jc w:val="both"/>
        <w:rPr>
          <w:szCs w:val="28"/>
        </w:rPr>
      </w:pPr>
    </w:p>
    <w:p w14:paraId="0AF9EF50" w14:textId="77777777" w:rsidR="003453F1" w:rsidRPr="00334A2C" w:rsidRDefault="003453F1" w:rsidP="003453F1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315E93A6" w14:textId="77777777" w:rsidR="003453F1" w:rsidRPr="00334A2C" w:rsidRDefault="003453F1" w:rsidP="003453F1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14531B01" w14:textId="77777777" w:rsidR="003453F1" w:rsidRPr="00334A2C" w:rsidRDefault="003453F1" w:rsidP="003453F1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</w:p>
    <w:p w14:paraId="63B0E2B5" w14:textId="77777777" w:rsidR="009101E3" w:rsidRDefault="009101E3" w:rsidP="00427759">
      <w:pPr>
        <w:tabs>
          <w:tab w:val="left" w:pos="851"/>
        </w:tabs>
        <w:jc w:val="both"/>
      </w:pPr>
      <w:bookmarkStart w:id="0" w:name="_GoBack"/>
      <w:bookmarkEnd w:id="0"/>
    </w:p>
    <w:sectPr w:rsidR="009101E3" w:rsidSect="00767834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A853" w14:textId="77777777" w:rsidR="000C7A71" w:rsidRDefault="000C7A71">
      <w:r>
        <w:separator/>
      </w:r>
    </w:p>
  </w:endnote>
  <w:endnote w:type="continuationSeparator" w:id="0">
    <w:p w14:paraId="75E45D99" w14:textId="77777777" w:rsidR="000C7A71" w:rsidRDefault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ECD3" w14:textId="77777777" w:rsidR="000C7A71" w:rsidRDefault="000C7A71">
      <w:r>
        <w:separator/>
      </w:r>
    </w:p>
  </w:footnote>
  <w:footnote w:type="continuationSeparator" w:id="0">
    <w:p w14:paraId="6D9C4684" w14:textId="77777777" w:rsidR="000C7A71" w:rsidRDefault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767834" w:rsidRDefault="00342849">
    <w:pPr>
      <w:framePr w:wrap="around" w:vAnchor="text" w:hAnchor="margin" w:xAlign="center" w:y="1"/>
      <w:rPr>
        <w:rStyle w:val="ac"/>
        <w:sz w:val="24"/>
      </w:rPr>
    </w:pPr>
    <w:r w:rsidRPr="00767834">
      <w:rPr>
        <w:rStyle w:val="ac"/>
        <w:sz w:val="24"/>
      </w:rPr>
      <w:fldChar w:fldCharType="begin"/>
    </w:r>
    <w:r w:rsidR="00B12253" w:rsidRPr="00767834">
      <w:rPr>
        <w:rStyle w:val="ac"/>
        <w:sz w:val="24"/>
      </w:rPr>
      <w:instrText xml:space="preserve">PAGE  </w:instrText>
    </w:r>
    <w:r w:rsidRPr="00767834">
      <w:rPr>
        <w:rStyle w:val="ac"/>
        <w:sz w:val="24"/>
      </w:rPr>
      <w:fldChar w:fldCharType="separate"/>
    </w:r>
    <w:r w:rsidR="003453F1">
      <w:rPr>
        <w:rStyle w:val="ac"/>
        <w:noProof/>
        <w:sz w:val="24"/>
      </w:rPr>
      <w:t>2</w:t>
    </w:r>
    <w:r w:rsidRPr="00767834">
      <w:rPr>
        <w:rStyle w:val="ac"/>
        <w:sz w:val="24"/>
      </w:rPr>
      <w:fldChar w:fldCharType="end"/>
    </w:r>
  </w:p>
  <w:p w14:paraId="4E1D9768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0C7A71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B4E8F"/>
    <w:rsid w:val="002E0EAA"/>
    <w:rsid w:val="00342849"/>
    <w:rsid w:val="003453F1"/>
    <w:rsid w:val="0035360C"/>
    <w:rsid w:val="00353DEB"/>
    <w:rsid w:val="003807C0"/>
    <w:rsid w:val="003976CA"/>
    <w:rsid w:val="003D3930"/>
    <w:rsid w:val="003E5046"/>
    <w:rsid w:val="00427759"/>
    <w:rsid w:val="004448E6"/>
    <w:rsid w:val="004627A2"/>
    <w:rsid w:val="00473970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67834"/>
    <w:rsid w:val="007E5F58"/>
    <w:rsid w:val="007F5F8D"/>
    <w:rsid w:val="00861BE3"/>
    <w:rsid w:val="00875736"/>
    <w:rsid w:val="008A300E"/>
    <w:rsid w:val="008C41D1"/>
    <w:rsid w:val="008C4910"/>
    <w:rsid w:val="008E0D07"/>
    <w:rsid w:val="009101E3"/>
    <w:rsid w:val="00946A6E"/>
    <w:rsid w:val="00973EE1"/>
    <w:rsid w:val="00983927"/>
    <w:rsid w:val="009B2A6E"/>
    <w:rsid w:val="009C6657"/>
    <w:rsid w:val="009D34A4"/>
    <w:rsid w:val="009D375F"/>
    <w:rsid w:val="009E48FD"/>
    <w:rsid w:val="00A20CAB"/>
    <w:rsid w:val="00A369BC"/>
    <w:rsid w:val="00A7019E"/>
    <w:rsid w:val="00A94984"/>
    <w:rsid w:val="00AB61AD"/>
    <w:rsid w:val="00AD14C1"/>
    <w:rsid w:val="00AE6315"/>
    <w:rsid w:val="00B12253"/>
    <w:rsid w:val="00B17F20"/>
    <w:rsid w:val="00B66C87"/>
    <w:rsid w:val="00BA2F49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2B36"/>
    <w:rsid w:val="00EB400D"/>
    <w:rsid w:val="00F12D01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71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7</cp:revision>
  <cp:lastPrinted>2023-06-29T08:24:00Z</cp:lastPrinted>
  <dcterms:created xsi:type="dcterms:W3CDTF">2023-06-29T08:20:00Z</dcterms:created>
  <dcterms:modified xsi:type="dcterms:W3CDTF">2023-07-04T05:02:00Z</dcterms:modified>
</cp:coreProperties>
</file>