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5D616A2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5D616A2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3E379253" w14:textId="77777777" w:rsidR="00CD0288" w:rsidRDefault="00CD0288" w:rsidP="009D375F">
      <w:pPr>
        <w:spacing w:line="360" w:lineRule="exact"/>
      </w:pPr>
    </w:p>
    <w:p w14:paraId="61BB1F4C" w14:textId="1954C0C3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2794C5E4" w:rsidR="008E0D07" w:rsidRPr="00CD0288" w:rsidRDefault="004D018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15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2794C5E4" w:rsidR="008E0D07" w:rsidRPr="00CD0288" w:rsidRDefault="004D018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15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3DD13C8C" w:rsidR="008E0D07" w:rsidRPr="00CD0288" w:rsidRDefault="00CD0288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4D0185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3DD13C8C" w:rsidR="008E0D07" w:rsidRPr="00CD0288" w:rsidRDefault="00CD0288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CD0288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4D0185">
                        <w:rPr>
                          <w:b/>
                          <w:bCs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Pr="00516FF5">
        <w:rPr>
          <w:b/>
          <w:bCs/>
          <w:szCs w:val="28"/>
          <w:u w:val="single"/>
        </w:rPr>
        <w:t>2</w:t>
      </w:r>
      <w:r w:rsidR="004D0185">
        <w:rPr>
          <w:b/>
          <w:bCs/>
          <w:szCs w:val="28"/>
          <w:u w:val="single"/>
        </w:rPr>
        <w:t>4</w:t>
      </w:r>
      <w:r w:rsidRPr="009063FB">
        <w:rPr>
          <w:b/>
          <w:szCs w:val="28"/>
          <w:u w:val="single"/>
        </w:rPr>
        <w:t xml:space="preserve"> </w:t>
      </w:r>
      <w:r w:rsidR="004D0185">
        <w:rPr>
          <w:b/>
          <w:szCs w:val="28"/>
          <w:u w:val="single"/>
        </w:rPr>
        <w:t>августа</w:t>
      </w:r>
      <w:r w:rsidRPr="009063FB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0C73A0F4" w14:textId="49A35EE5" w:rsidR="00CD0288" w:rsidRPr="00896537" w:rsidRDefault="00985361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896537">
        <w:rPr>
          <w:szCs w:val="28"/>
          <w:lang w:eastAsia="ar-SA"/>
        </w:rPr>
        <w:t xml:space="preserve">О </w:t>
      </w:r>
      <w:r w:rsidR="00650D51" w:rsidRPr="00896537">
        <w:rPr>
          <w:szCs w:val="28"/>
          <w:lang w:eastAsia="ar-SA"/>
        </w:rPr>
        <w:t>внесении изменений и дополнений в решение Думы от 22.12.2022 № 351 «О бюджете Александровского муниципального округа</w:t>
      </w:r>
      <w:r w:rsidR="00896537" w:rsidRPr="00896537">
        <w:rPr>
          <w:szCs w:val="28"/>
          <w:lang w:eastAsia="ar-SA"/>
        </w:rPr>
        <w:t xml:space="preserve"> Пермского края</w:t>
      </w:r>
      <w:r w:rsidR="00650D51" w:rsidRPr="00896537">
        <w:rPr>
          <w:szCs w:val="28"/>
          <w:lang w:eastAsia="ar-SA"/>
        </w:rPr>
        <w:t xml:space="preserve"> на 2023 год и на плановый период 2024 и 2025 годов»</w:t>
      </w:r>
    </w:p>
    <w:p w14:paraId="34A9D2B5" w14:textId="5D0585E1" w:rsidR="00985361" w:rsidRDefault="00985361" w:rsidP="008A4B2A">
      <w:pPr>
        <w:tabs>
          <w:tab w:val="left" w:pos="4820"/>
        </w:tabs>
        <w:suppressAutoHyphens/>
        <w:ind w:left="4820"/>
        <w:contextualSpacing/>
        <w:jc w:val="both"/>
        <w:rPr>
          <w:szCs w:val="28"/>
          <w:lang w:eastAsia="ar-SA"/>
        </w:rPr>
      </w:pPr>
      <w:bookmarkStart w:id="0" w:name="_Hlk135143322"/>
      <w:bookmarkStart w:id="1" w:name="_Hlk132700244"/>
      <w:r w:rsidRPr="00985361">
        <w:rPr>
          <w:szCs w:val="28"/>
          <w:lang w:eastAsia="ar-SA"/>
        </w:rPr>
        <w:t>Докладчик:</w:t>
      </w:r>
      <w:bookmarkEnd w:id="0"/>
      <w:r w:rsidRPr="00985361">
        <w:rPr>
          <w:szCs w:val="28"/>
          <w:lang w:eastAsia="ar-SA"/>
        </w:rPr>
        <w:t xml:space="preserve"> </w:t>
      </w:r>
      <w:bookmarkEnd w:id="1"/>
      <w:r w:rsidR="00241F18" w:rsidRPr="004E238A">
        <w:rPr>
          <w:szCs w:val="28"/>
          <w:lang w:eastAsia="ar-SA"/>
        </w:rPr>
        <w:t>Мухина Е.А. – заместитель главы – начальник финансового управления администрации округа</w:t>
      </w:r>
    </w:p>
    <w:p w14:paraId="6574C5FE" w14:textId="50693E2F" w:rsidR="00E06C75" w:rsidRDefault="00E06C75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О</w:t>
      </w:r>
      <w:r w:rsidR="001A195D">
        <w:rPr>
          <w:szCs w:val="28"/>
          <w:lang w:eastAsia="ar-SA"/>
        </w:rPr>
        <w:t>б установлении границ территории, на которой может быть создана народная дружина</w:t>
      </w:r>
      <w:r w:rsidRPr="00E06C75">
        <w:rPr>
          <w:szCs w:val="28"/>
          <w:lang w:eastAsia="ar-SA"/>
        </w:rPr>
        <w:t xml:space="preserve"> </w:t>
      </w:r>
    </w:p>
    <w:p w14:paraId="092089E9" w14:textId="041F735B" w:rsidR="00E06C75" w:rsidRDefault="00E06C75" w:rsidP="008A4B2A">
      <w:pPr>
        <w:ind w:left="4820"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Докладчик:</w:t>
      </w:r>
      <w:r w:rsidR="008A4B2A">
        <w:rPr>
          <w:szCs w:val="28"/>
          <w:lang w:eastAsia="ar-SA"/>
        </w:rPr>
        <w:t xml:space="preserve"> </w:t>
      </w:r>
      <w:r w:rsidR="001A195D">
        <w:rPr>
          <w:szCs w:val="28"/>
          <w:lang w:eastAsia="ar-SA"/>
        </w:rPr>
        <w:t>Башков А.В. – начальник отдела по территориальной безопасности, по ГО и ЧС</w:t>
      </w:r>
    </w:p>
    <w:p w14:paraId="650CD1F6" w14:textId="3D4C1101" w:rsidR="00E06C75" w:rsidRDefault="00E06C75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 xml:space="preserve">О </w:t>
      </w:r>
      <w:r w:rsidR="00896537">
        <w:rPr>
          <w:color w:val="000000"/>
          <w:szCs w:val="28"/>
        </w:rPr>
        <w:t>почетном гражданине Александровского муниципального округа (первое чтение)</w:t>
      </w:r>
    </w:p>
    <w:p w14:paraId="520D2ED6" w14:textId="759C1AD5" w:rsidR="00E06C75" w:rsidRDefault="00E06C75" w:rsidP="008A4B2A">
      <w:pPr>
        <w:ind w:left="4820"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Докладчик:</w:t>
      </w:r>
      <w:r w:rsidR="008A4B2A" w:rsidRPr="008A4B2A">
        <w:t xml:space="preserve"> </w:t>
      </w:r>
      <w:r w:rsidR="00896537">
        <w:t>Степанова М.Г. – руководитель аппарата администрации округа</w:t>
      </w:r>
    </w:p>
    <w:p w14:paraId="747A86AC" w14:textId="754D9FDD" w:rsidR="00650D51" w:rsidRDefault="00650D51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0374EE">
        <w:rPr>
          <w:szCs w:val="28"/>
          <w:lang w:eastAsia="ar-SA"/>
        </w:rPr>
        <w:t xml:space="preserve">О </w:t>
      </w:r>
      <w:r w:rsidR="004D0185">
        <w:rPr>
          <w:szCs w:val="28"/>
          <w:lang w:eastAsia="ar-SA"/>
        </w:rPr>
        <w:t>выплате премии по результатам работы за первый и второй квартал 2023 года, лицам, замещающим муниципальные должности в Контрольно-счетной палате Александровского муниципального округа</w:t>
      </w:r>
    </w:p>
    <w:p w14:paraId="1B8D7630" w14:textId="1D3A8482" w:rsidR="00650D51" w:rsidRPr="000374EE" w:rsidRDefault="00650D51" w:rsidP="00650D51">
      <w:pPr>
        <w:ind w:left="4820"/>
        <w:jc w:val="both"/>
        <w:rPr>
          <w:szCs w:val="28"/>
          <w:lang w:eastAsia="ar-SA"/>
        </w:rPr>
      </w:pPr>
      <w:bookmarkStart w:id="2" w:name="_Hlk135143133"/>
      <w:r w:rsidRPr="00892BAA">
        <w:rPr>
          <w:szCs w:val="28"/>
          <w:lang w:eastAsia="ar-SA"/>
        </w:rPr>
        <w:t>Докладчик:</w:t>
      </w:r>
      <w:r w:rsidRPr="009D7F67">
        <w:t xml:space="preserve"> </w:t>
      </w:r>
      <w:r w:rsidR="004D0185">
        <w:t xml:space="preserve">Пасынкова Т.В. – председатель </w:t>
      </w:r>
      <w:r w:rsidR="004D0185" w:rsidRPr="004D0185">
        <w:t>Контрольно-счетной палат</w:t>
      </w:r>
      <w:r w:rsidR="004D0185">
        <w:t>ы</w:t>
      </w:r>
    </w:p>
    <w:bookmarkEnd w:id="2"/>
    <w:p w14:paraId="3736804D" w14:textId="72AEE43A" w:rsidR="004D0185" w:rsidRPr="004D0185" w:rsidRDefault="004D0185" w:rsidP="004D0185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4D0185">
        <w:rPr>
          <w:szCs w:val="28"/>
          <w:lang w:eastAsia="ar-SA"/>
        </w:rPr>
        <w:t xml:space="preserve">Отчет о деятельности Отделения МВД России по Александровскому муниципальному округу по итогам </w:t>
      </w:r>
      <w:r>
        <w:rPr>
          <w:szCs w:val="28"/>
          <w:lang w:eastAsia="ar-SA"/>
        </w:rPr>
        <w:t xml:space="preserve">6 месяцев </w:t>
      </w:r>
      <w:r w:rsidRPr="004D0185">
        <w:rPr>
          <w:szCs w:val="28"/>
          <w:lang w:eastAsia="ar-SA"/>
        </w:rPr>
        <w:t>202</w:t>
      </w:r>
      <w:r>
        <w:rPr>
          <w:szCs w:val="28"/>
          <w:lang w:eastAsia="ar-SA"/>
        </w:rPr>
        <w:t>3</w:t>
      </w:r>
      <w:r w:rsidRPr="004D0185">
        <w:rPr>
          <w:szCs w:val="28"/>
          <w:lang w:eastAsia="ar-SA"/>
        </w:rPr>
        <w:t xml:space="preserve"> года</w:t>
      </w:r>
    </w:p>
    <w:p w14:paraId="40E4D3D8" w14:textId="48DF3EFF" w:rsidR="004D0185" w:rsidRPr="004D0185" w:rsidRDefault="004D0185" w:rsidP="004D0185">
      <w:pPr>
        <w:tabs>
          <w:tab w:val="left" w:pos="4820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4D0185">
        <w:rPr>
          <w:szCs w:val="28"/>
          <w:lang w:eastAsia="ar-SA"/>
        </w:rPr>
        <w:t xml:space="preserve">Докладчик: </w:t>
      </w:r>
      <w:r>
        <w:rPr>
          <w:szCs w:val="28"/>
          <w:lang w:eastAsia="ar-SA"/>
        </w:rPr>
        <w:t>Рудометов С.П.</w:t>
      </w:r>
      <w:r w:rsidRPr="004D0185">
        <w:rPr>
          <w:szCs w:val="28"/>
          <w:lang w:eastAsia="ar-SA"/>
        </w:rPr>
        <w:t xml:space="preserve"> - начальник Отделения МВД России по </w:t>
      </w:r>
      <w:r w:rsidRPr="004D0185">
        <w:rPr>
          <w:szCs w:val="28"/>
          <w:lang w:eastAsia="ar-SA"/>
        </w:rPr>
        <w:lastRenderedPageBreak/>
        <w:t>Александровскому муниципальному округу</w:t>
      </w:r>
    </w:p>
    <w:p w14:paraId="3BB7FFA8" w14:textId="07E484CD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p w14:paraId="1CD7ABF9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18ED1E11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BA724E7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EA55DB1" w14:textId="77777777" w:rsidR="00BA38FE" w:rsidRPr="005A41A8" w:rsidRDefault="00BA38FE" w:rsidP="00CD0288">
      <w:pPr>
        <w:ind w:left="5103"/>
        <w:jc w:val="both"/>
        <w:rPr>
          <w:sz w:val="24"/>
          <w:szCs w:val="24"/>
        </w:rPr>
      </w:pPr>
    </w:p>
    <w:p w14:paraId="33ED3D0D" w14:textId="4829C647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>Председатель Думы                                                                               Л.Н. Белецкая</w:t>
      </w:r>
    </w:p>
    <w:sectPr w:rsidR="00CD0288" w:rsidSect="00EF194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0E37" w14:textId="77777777" w:rsidR="00B92035" w:rsidRDefault="00B92035">
      <w:r>
        <w:separator/>
      </w:r>
    </w:p>
  </w:endnote>
  <w:endnote w:type="continuationSeparator" w:id="0">
    <w:p w14:paraId="0B460ECA" w14:textId="77777777" w:rsidR="00B92035" w:rsidRDefault="00B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A02E" w14:textId="77777777" w:rsidR="00B92035" w:rsidRDefault="00B92035">
      <w:r>
        <w:separator/>
      </w:r>
    </w:p>
  </w:footnote>
  <w:footnote w:type="continuationSeparator" w:id="0">
    <w:p w14:paraId="2004A34D" w14:textId="77777777" w:rsidR="00B92035" w:rsidRDefault="00B9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9D0"/>
    <w:rsid w:val="0007358C"/>
    <w:rsid w:val="00073DD4"/>
    <w:rsid w:val="000A1018"/>
    <w:rsid w:val="000A1249"/>
    <w:rsid w:val="001318C2"/>
    <w:rsid w:val="00136C19"/>
    <w:rsid w:val="001450B8"/>
    <w:rsid w:val="001617A8"/>
    <w:rsid w:val="001856C7"/>
    <w:rsid w:val="00191FB7"/>
    <w:rsid w:val="001A195D"/>
    <w:rsid w:val="001D1569"/>
    <w:rsid w:val="00213291"/>
    <w:rsid w:val="00241F18"/>
    <w:rsid w:val="0025407B"/>
    <w:rsid w:val="002540A8"/>
    <w:rsid w:val="0028108D"/>
    <w:rsid w:val="0028655A"/>
    <w:rsid w:val="00290178"/>
    <w:rsid w:val="002A1714"/>
    <w:rsid w:val="002B4004"/>
    <w:rsid w:val="002E0EAA"/>
    <w:rsid w:val="002E4093"/>
    <w:rsid w:val="0035360C"/>
    <w:rsid w:val="00353DEB"/>
    <w:rsid w:val="003807C0"/>
    <w:rsid w:val="003C2B4E"/>
    <w:rsid w:val="003C3258"/>
    <w:rsid w:val="003D3930"/>
    <w:rsid w:val="003E5046"/>
    <w:rsid w:val="003E62F1"/>
    <w:rsid w:val="004448E6"/>
    <w:rsid w:val="004627A2"/>
    <w:rsid w:val="00482187"/>
    <w:rsid w:val="004C492A"/>
    <w:rsid w:val="004C5A8E"/>
    <w:rsid w:val="004D0185"/>
    <w:rsid w:val="004F68BF"/>
    <w:rsid w:val="00534011"/>
    <w:rsid w:val="0053612B"/>
    <w:rsid w:val="005438E0"/>
    <w:rsid w:val="005505FE"/>
    <w:rsid w:val="00552ADF"/>
    <w:rsid w:val="00617102"/>
    <w:rsid w:val="006333E0"/>
    <w:rsid w:val="00650D51"/>
    <w:rsid w:val="00651EBA"/>
    <w:rsid w:val="00680312"/>
    <w:rsid w:val="006D0C36"/>
    <w:rsid w:val="006D443E"/>
    <w:rsid w:val="006F3B37"/>
    <w:rsid w:val="0072739E"/>
    <w:rsid w:val="00736B92"/>
    <w:rsid w:val="00761D5E"/>
    <w:rsid w:val="0076779A"/>
    <w:rsid w:val="007C67E0"/>
    <w:rsid w:val="007D475C"/>
    <w:rsid w:val="007E5F58"/>
    <w:rsid w:val="007F0CFB"/>
    <w:rsid w:val="007F5F8D"/>
    <w:rsid w:val="00861BE3"/>
    <w:rsid w:val="00875736"/>
    <w:rsid w:val="00896537"/>
    <w:rsid w:val="008A300E"/>
    <w:rsid w:val="008A4B2A"/>
    <w:rsid w:val="008C41D1"/>
    <w:rsid w:val="008D5F57"/>
    <w:rsid w:val="008E0D07"/>
    <w:rsid w:val="00934FD9"/>
    <w:rsid w:val="00946A6E"/>
    <w:rsid w:val="00973EE1"/>
    <w:rsid w:val="00983927"/>
    <w:rsid w:val="00985361"/>
    <w:rsid w:val="009B7633"/>
    <w:rsid w:val="009C5FC3"/>
    <w:rsid w:val="009C6657"/>
    <w:rsid w:val="009D34A4"/>
    <w:rsid w:val="009D375F"/>
    <w:rsid w:val="009E48FD"/>
    <w:rsid w:val="00A20CAB"/>
    <w:rsid w:val="00A7019E"/>
    <w:rsid w:val="00AA1EB9"/>
    <w:rsid w:val="00AB61AD"/>
    <w:rsid w:val="00AC2835"/>
    <w:rsid w:val="00AD14C1"/>
    <w:rsid w:val="00B12253"/>
    <w:rsid w:val="00B17F20"/>
    <w:rsid w:val="00B25582"/>
    <w:rsid w:val="00B33B44"/>
    <w:rsid w:val="00B66C87"/>
    <w:rsid w:val="00B83E3D"/>
    <w:rsid w:val="00B92035"/>
    <w:rsid w:val="00BA38FE"/>
    <w:rsid w:val="00BB6E9F"/>
    <w:rsid w:val="00BD169F"/>
    <w:rsid w:val="00C11CD6"/>
    <w:rsid w:val="00C12AC0"/>
    <w:rsid w:val="00C76D98"/>
    <w:rsid w:val="00C77CA4"/>
    <w:rsid w:val="00C97BDE"/>
    <w:rsid w:val="00CB0CD4"/>
    <w:rsid w:val="00CD0288"/>
    <w:rsid w:val="00CE3F0A"/>
    <w:rsid w:val="00D35FA8"/>
    <w:rsid w:val="00D51DC3"/>
    <w:rsid w:val="00D712A8"/>
    <w:rsid w:val="00DA24F6"/>
    <w:rsid w:val="00DB3748"/>
    <w:rsid w:val="00DF1C68"/>
    <w:rsid w:val="00DF4430"/>
    <w:rsid w:val="00E06C75"/>
    <w:rsid w:val="00E246F5"/>
    <w:rsid w:val="00E369AC"/>
    <w:rsid w:val="00E45BCF"/>
    <w:rsid w:val="00E512E2"/>
    <w:rsid w:val="00E56A80"/>
    <w:rsid w:val="00E614D0"/>
    <w:rsid w:val="00E8211E"/>
    <w:rsid w:val="00EB400D"/>
    <w:rsid w:val="00EF1947"/>
    <w:rsid w:val="00F009D6"/>
    <w:rsid w:val="00F23074"/>
    <w:rsid w:val="00F34240"/>
    <w:rsid w:val="00F46037"/>
    <w:rsid w:val="00F919B8"/>
    <w:rsid w:val="00FC0FBD"/>
    <w:rsid w:val="00FC50FC"/>
    <w:rsid w:val="00FD415B"/>
    <w:rsid w:val="00FE557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2023-08-15T04:23:00Z</cp:lastPrinted>
  <dcterms:created xsi:type="dcterms:W3CDTF">2023-08-01T10:26:00Z</dcterms:created>
  <dcterms:modified xsi:type="dcterms:W3CDTF">2023-08-15T04:26:00Z</dcterms:modified>
</cp:coreProperties>
</file>