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1EDD84CF">
                <wp:simplePos x="0" y="0"/>
                <wp:positionH relativeFrom="margin">
                  <wp:align>left</wp:align>
                </wp:positionH>
                <wp:positionV relativeFrom="page">
                  <wp:posOffset>2847975</wp:posOffset>
                </wp:positionV>
                <wp:extent cx="3200400" cy="847725"/>
                <wp:effectExtent l="0" t="0" r="0" b="952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A8DD8" w14:textId="77777777" w:rsidR="009112C6" w:rsidRPr="00A55752" w:rsidRDefault="009112C6" w:rsidP="009112C6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A55752">
                              <w:rPr>
                                <w:b/>
                                <w:szCs w:val="28"/>
                              </w:rPr>
                              <w:t xml:space="preserve">О назначении выборов депутатов Думы Александровского муниципального округа </w:t>
                            </w:r>
                            <w:bookmarkStart w:id="0" w:name="_Hlk166849798"/>
                            <w:r w:rsidRPr="00A55752">
                              <w:rPr>
                                <w:b/>
                                <w:szCs w:val="28"/>
                              </w:rPr>
                              <w:t>I</w:t>
                            </w:r>
                            <w:bookmarkEnd w:id="0"/>
                            <w:r w:rsidRPr="00A55752">
                              <w:rPr>
                                <w:b/>
                                <w:szCs w:val="28"/>
                              </w:rPr>
                              <w:t>I созыва</w:t>
                            </w:r>
                          </w:p>
                          <w:p w14:paraId="3F97E297" w14:textId="35ECC669" w:rsidR="009101E3" w:rsidRDefault="009101E3" w:rsidP="006D1B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4.25pt;width:252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" filled="f" stroked="f">
                <v:textbox inset="0,0,0,0">
                  <w:txbxContent>
                    <w:p w14:paraId="1A2A8DD8" w14:textId="77777777" w:rsidR="009112C6" w:rsidRPr="00A55752" w:rsidRDefault="009112C6" w:rsidP="009112C6">
                      <w:pPr>
                        <w:rPr>
                          <w:b/>
                          <w:szCs w:val="28"/>
                        </w:rPr>
                      </w:pPr>
                      <w:r w:rsidRPr="00A55752">
                        <w:rPr>
                          <w:b/>
                          <w:szCs w:val="28"/>
                        </w:rPr>
                        <w:t xml:space="preserve">О назначении выборов депутатов Думы Александровского муниципального округа </w:t>
                      </w:r>
                      <w:bookmarkStart w:id="1" w:name="_Hlk166849798"/>
                      <w:r w:rsidRPr="00A55752">
                        <w:rPr>
                          <w:b/>
                          <w:szCs w:val="28"/>
                        </w:rPr>
                        <w:t>I</w:t>
                      </w:r>
                      <w:bookmarkEnd w:id="1"/>
                      <w:r w:rsidRPr="00A55752">
                        <w:rPr>
                          <w:b/>
                          <w:szCs w:val="28"/>
                        </w:rPr>
                        <w:t>I созыва</w:t>
                      </w:r>
                    </w:p>
                    <w:p w14:paraId="3F97E297" w14:textId="35ECC669" w:rsidR="009101E3" w:rsidRDefault="009101E3" w:rsidP="006D1BB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3AC90937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8B5062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027529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3AC90937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8B5062"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027529">
                        <w:rPr>
                          <w:b/>
                          <w:bCs/>
                          <w:szCs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3375F5FA" w:rsidR="008E0D07" w:rsidRPr="009101E3" w:rsidRDefault="008B5062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027529">
                              <w:rPr>
                                <w:b/>
                                <w:bCs/>
                                <w:szCs w:val="28"/>
                              </w:rPr>
                              <w:t>7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027529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3375F5FA" w:rsidR="008E0D07" w:rsidRPr="009101E3" w:rsidRDefault="008B5062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027529">
                        <w:rPr>
                          <w:b/>
                          <w:bCs/>
                          <w:szCs w:val="28"/>
                        </w:rPr>
                        <w:t>7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027529"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2BC517FE" w14:textId="5A4FC4C7" w:rsidR="002E3BE0" w:rsidRPr="009112C6" w:rsidRDefault="00931E74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9112C6">
        <w:rPr>
          <w:szCs w:val="28"/>
        </w:rPr>
        <w:t xml:space="preserve">В соответствии </w:t>
      </w:r>
      <w:r w:rsidR="009112C6" w:rsidRPr="009112C6">
        <w:rPr>
          <w:szCs w:val="28"/>
        </w:rPr>
        <w:t>с частями 3,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частями 1, 2, 5 статьи 12 Закона Пермского края от 09.11.2009 № 525-ПК «О выборах депутатов представительных органов муниципальных образований в Пермском крае», частью 4 статьи 8 Устава Александровского муниципального округа Пермского края</w:t>
      </w:r>
      <w:r w:rsidR="006D1BBC" w:rsidRPr="009112C6">
        <w:rPr>
          <w:szCs w:val="28"/>
        </w:rPr>
        <w:t xml:space="preserve">, </w:t>
      </w:r>
      <w:r w:rsidR="002E3BE0" w:rsidRPr="009112C6">
        <w:rPr>
          <w:szCs w:val="28"/>
        </w:rPr>
        <w:t xml:space="preserve">Дума Александровского муниципального округа </w:t>
      </w:r>
    </w:p>
    <w:p w14:paraId="43363394" w14:textId="77777777" w:rsidR="002E3BE0" w:rsidRPr="009112C6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9112C6">
        <w:rPr>
          <w:b/>
          <w:caps/>
          <w:szCs w:val="28"/>
        </w:rPr>
        <w:t>решает:</w:t>
      </w:r>
    </w:p>
    <w:p w14:paraId="4D8E5134" w14:textId="77777777" w:rsidR="009112C6" w:rsidRPr="009112C6" w:rsidRDefault="006D1FCA" w:rsidP="009112C6">
      <w:pPr>
        <w:pStyle w:val="2"/>
        <w:spacing w:after="0" w:line="240" w:lineRule="auto"/>
        <w:ind w:firstLine="709"/>
        <w:jc w:val="both"/>
        <w:rPr>
          <w:szCs w:val="28"/>
        </w:rPr>
      </w:pPr>
      <w:r w:rsidRPr="009112C6">
        <w:rPr>
          <w:szCs w:val="28"/>
        </w:rPr>
        <w:t xml:space="preserve">1. </w:t>
      </w:r>
      <w:r w:rsidR="009112C6" w:rsidRPr="009112C6">
        <w:rPr>
          <w:szCs w:val="28"/>
        </w:rPr>
        <w:t>Назначить выборы депутатов Думы Александровского муниципального округа II созыва на 08 сентября 2024 года.</w:t>
      </w:r>
    </w:p>
    <w:p w14:paraId="67CE200A" w14:textId="77777777" w:rsidR="009112C6" w:rsidRPr="009112C6" w:rsidRDefault="009112C6" w:rsidP="009112C6">
      <w:pPr>
        <w:autoSpaceDE w:val="0"/>
        <w:autoSpaceDN w:val="0"/>
        <w:adjustRightInd w:val="0"/>
        <w:ind w:firstLine="708"/>
        <w:jc w:val="both"/>
        <w:rPr>
          <w:rStyle w:val="af3"/>
          <w:rFonts w:eastAsia="Arial"/>
          <w:szCs w:val="28"/>
        </w:rPr>
      </w:pPr>
      <w:r w:rsidRPr="009112C6">
        <w:rPr>
          <w:bCs/>
          <w:color w:val="000000"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9112C6">
        <w:rPr>
          <w:szCs w:val="28"/>
        </w:rPr>
        <w:t>Александровского муниципального округа</w:t>
      </w:r>
      <w:r w:rsidRPr="009112C6">
        <w:rPr>
          <w:bCs/>
          <w:color w:val="000000"/>
          <w:szCs w:val="28"/>
        </w:rPr>
        <w:t xml:space="preserve"> Пермского края (</w:t>
      </w:r>
      <w:r w:rsidRPr="009112C6">
        <w:rPr>
          <w:bCs/>
          <w:color w:val="000000"/>
          <w:szCs w:val="28"/>
          <w:lang w:val="en-US"/>
        </w:rPr>
        <w:t>www</w:t>
      </w:r>
      <w:r w:rsidRPr="009112C6">
        <w:rPr>
          <w:bCs/>
          <w:color w:val="000000"/>
          <w:szCs w:val="28"/>
        </w:rPr>
        <w:t>.</w:t>
      </w:r>
      <w:r w:rsidRPr="009112C6">
        <w:rPr>
          <w:rStyle w:val="af3"/>
          <w:rFonts w:eastAsia="Arial"/>
          <w:szCs w:val="28"/>
        </w:rPr>
        <w:t>aleksraion.ru).</w:t>
      </w:r>
    </w:p>
    <w:p w14:paraId="69B00BE7" w14:textId="77777777" w:rsidR="009112C6" w:rsidRPr="009112C6" w:rsidRDefault="009112C6" w:rsidP="009112C6">
      <w:pPr>
        <w:pStyle w:val="af5"/>
        <w:spacing w:after="200"/>
        <w:ind w:left="0" w:firstLine="709"/>
        <w:jc w:val="both"/>
        <w:rPr>
          <w:rStyle w:val="af3"/>
          <w:rFonts w:eastAsia="Arial"/>
        </w:rPr>
      </w:pPr>
      <w:r w:rsidRPr="009112C6">
        <w:t>3. Настоящее решение вступает в силу со дня его официального опубликования</w:t>
      </w:r>
      <w:r w:rsidRPr="009112C6">
        <w:rPr>
          <w:rStyle w:val="af3"/>
          <w:rFonts w:eastAsia="Arial"/>
        </w:rPr>
        <w:t>.</w:t>
      </w:r>
      <w:bookmarkStart w:id="2" w:name="_Hlk85196774"/>
    </w:p>
    <w:bookmarkEnd w:id="2"/>
    <w:p w14:paraId="37954FA8" w14:textId="21C588D1" w:rsidR="00931E74" w:rsidRPr="009112C6" w:rsidRDefault="00931E74" w:rsidP="009112C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58785244" w14:textId="761DB8E5" w:rsidR="005910B1" w:rsidRPr="009112C6" w:rsidRDefault="005910B1" w:rsidP="00931E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x-none"/>
        </w:rPr>
      </w:pPr>
    </w:p>
    <w:p w14:paraId="1961D70A" w14:textId="77777777" w:rsidR="00931E74" w:rsidRPr="009112C6" w:rsidRDefault="00931E74" w:rsidP="005910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6AF05FC" w14:textId="77777777" w:rsidR="005910B1" w:rsidRPr="009112C6" w:rsidRDefault="005910B1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12C6">
        <w:rPr>
          <w:szCs w:val="28"/>
        </w:rPr>
        <w:t>Председатель Думы</w:t>
      </w:r>
    </w:p>
    <w:p w14:paraId="33857D99" w14:textId="139CFE05" w:rsidR="005910B1" w:rsidRPr="009112C6" w:rsidRDefault="005910B1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12C6">
        <w:rPr>
          <w:szCs w:val="28"/>
        </w:rPr>
        <w:t>Александровского муниципального округа</w:t>
      </w:r>
      <w:r w:rsidRPr="009112C6">
        <w:rPr>
          <w:szCs w:val="28"/>
        </w:rPr>
        <w:tab/>
      </w:r>
      <w:r w:rsidRPr="009112C6">
        <w:rPr>
          <w:szCs w:val="28"/>
        </w:rPr>
        <w:tab/>
      </w:r>
      <w:r w:rsidRPr="009112C6">
        <w:rPr>
          <w:szCs w:val="28"/>
        </w:rPr>
        <w:tab/>
      </w:r>
      <w:r w:rsidRPr="009112C6">
        <w:rPr>
          <w:szCs w:val="28"/>
        </w:rPr>
        <w:tab/>
        <w:t xml:space="preserve">   Л.Н. Белецкая</w:t>
      </w:r>
    </w:p>
    <w:p w14:paraId="6A81FF8E" w14:textId="77777777" w:rsidR="0031455C" w:rsidRPr="009112C6" w:rsidRDefault="0031455C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3C883BB" w14:textId="77777777" w:rsidR="0031455C" w:rsidRPr="009112C6" w:rsidRDefault="0031455C" w:rsidP="005910B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4768796" w14:textId="77777777" w:rsidR="0031455C" w:rsidRPr="009112C6" w:rsidRDefault="0031455C" w:rsidP="0031455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12C6">
        <w:rPr>
          <w:szCs w:val="28"/>
        </w:rPr>
        <w:t>Глава муниципального округа-</w:t>
      </w:r>
    </w:p>
    <w:p w14:paraId="323C798F" w14:textId="77777777" w:rsidR="0031455C" w:rsidRPr="009112C6" w:rsidRDefault="0031455C" w:rsidP="0031455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12C6">
        <w:rPr>
          <w:szCs w:val="28"/>
        </w:rPr>
        <w:t xml:space="preserve">глава администрации </w:t>
      </w:r>
    </w:p>
    <w:p w14:paraId="2AC73EA2" w14:textId="013DA578" w:rsidR="0031455C" w:rsidRPr="009112C6" w:rsidRDefault="0031455C" w:rsidP="0031455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12C6">
        <w:rPr>
          <w:szCs w:val="28"/>
        </w:rPr>
        <w:t xml:space="preserve">Александровского муниципального округа                 </w:t>
      </w:r>
      <w:r w:rsidRPr="009112C6">
        <w:rPr>
          <w:szCs w:val="28"/>
        </w:rPr>
        <w:tab/>
      </w:r>
      <w:r w:rsidRPr="009112C6">
        <w:rPr>
          <w:szCs w:val="28"/>
        </w:rPr>
        <w:tab/>
      </w:r>
      <w:r w:rsidRPr="009112C6">
        <w:rPr>
          <w:szCs w:val="28"/>
        </w:rPr>
        <w:tab/>
        <w:t xml:space="preserve">     О.Э. Лаврова</w:t>
      </w:r>
    </w:p>
    <w:p w14:paraId="7767220D" w14:textId="77777777" w:rsidR="009112C6" w:rsidRPr="009112C6" w:rsidRDefault="009112C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9112C6" w:rsidRPr="009112C6" w:rsidSect="000F302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00B6A" w14:textId="77777777" w:rsidR="009815B2" w:rsidRDefault="009815B2">
      <w:r>
        <w:separator/>
      </w:r>
    </w:p>
    <w:p w14:paraId="0EA2CE3B" w14:textId="77777777" w:rsidR="009815B2" w:rsidRDefault="009815B2"/>
  </w:endnote>
  <w:endnote w:type="continuationSeparator" w:id="0">
    <w:p w14:paraId="09A19734" w14:textId="77777777" w:rsidR="009815B2" w:rsidRDefault="009815B2">
      <w:r>
        <w:continuationSeparator/>
      </w:r>
    </w:p>
    <w:p w14:paraId="17325F70" w14:textId="77777777" w:rsidR="009815B2" w:rsidRDefault="00981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AF450" w14:textId="77777777" w:rsidR="009815B2" w:rsidRDefault="009815B2">
      <w:r>
        <w:separator/>
      </w:r>
    </w:p>
    <w:p w14:paraId="03CB4734" w14:textId="77777777" w:rsidR="009815B2" w:rsidRDefault="009815B2"/>
  </w:footnote>
  <w:footnote w:type="continuationSeparator" w:id="0">
    <w:p w14:paraId="05E42EB1" w14:textId="77777777" w:rsidR="009815B2" w:rsidRDefault="009815B2">
      <w:r>
        <w:continuationSeparator/>
      </w:r>
    </w:p>
    <w:p w14:paraId="1DDFEE35" w14:textId="77777777" w:rsidR="009815B2" w:rsidRDefault="009815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726B6" w14:textId="3A8DA5EB" w:rsidR="00E02E8A" w:rsidRPr="00E02E8A" w:rsidRDefault="00E02E8A">
    <w:pPr>
      <w:pStyle w:val="a4"/>
      <w:rPr>
        <w:sz w:val="24"/>
        <w:lang w:val="ru-RU"/>
      </w:rPr>
    </w:pPr>
    <w:r w:rsidRPr="00E02E8A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3176980"/>
      <w:docPartObj>
        <w:docPartGallery w:val="Page Numbers (Top of Page)"/>
        <w:docPartUnique/>
      </w:docPartObj>
    </w:sdtPr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8C9" w:rsidRPr="000878C9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95958349">
    <w:abstractNumId w:val="3"/>
  </w:num>
  <w:num w:numId="2" w16cid:durableId="1970358252">
    <w:abstractNumId w:val="1"/>
  </w:num>
  <w:num w:numId="3" w16cid:durableId="593319371">
    <w:abstractNumId w:val="4"/>
  </w:num>
  <w:num w:numId="4" w16cid:durableId="304703791">
    <w:abstractNumId w:val="2"/>
  </w:num>
  <w:num w:numId="5" w16cid:durableId="117495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3"/>
    <w:rsid w:val="000107D0"/>
    <w:rsid w:val="000117E2"/>
    <w:rsid w:val="0002117C"/>
    <w:rsid w:val="00023E19"/>
    <w:rsid w:val="00027529"/>
    <w:rsid w:val="00031EB5"/>
    <w:rsid w:val="000320E4"/>
    <w:rsid w:val="000334C9"/>
    <w:rsid w:val="0007358C"/>
    <w:rsid w:val="000878C9"/>
    <w:rsid w:val="0009595A"/>
    <w:rsid w:val="000A1018"/>
    <w:rsid w:val="000A1249"/>
    <w:rsid w:val="000B2323"/>
    <w:rsid w:val="000E4171"/>
    <w:rsid w:val="000F302A"/>
    <w:rsid w:val="000F530A"/>
    <w:rsid w:val="00136C19"/>
    <w:rsid w:val="001450B8"/>
    <w:rsid w:val="001617A8"/>
    <w:rsid w:val="00191FB7"/>
    <w:rsid w:val="001D1569"/>
    <w:rsid w:val="0021392F"/>
    <w:rsid w:val="002317C7"/>
    <w:rsid w:val="0025233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2F4273"/>
    <w:rsid w:val="0031455C"/>
    <w:rsid w:val="00326A02"/>
    <w:rsid w:val="00327212"/>
    <w:rsid w:val="00342849"/>
    <w:rsid w:val="00350916"/>
    <w:rsid w:val="0035360C"/>
    <w:rsid w:val="00353DEB"/>
    <w:rsid w:val="0035657A"/>
    <w:rsid w:val="003807C0"/>
    <w:rsid w:val="003976CA"/>
    <w:rsid w:val="003A2E47"/>
    <w:rsid w:val="003D1378"/>
    <w:rsid w:val="003D3930"/>
    <w:rsid w:val="003E5046"/>
    <w:rsid w:val="00424E55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910B1"/>
    <w:rsid w:val="005941C4"/>
    <w:rsid w:val="005C5065"/>
    <w:rsid w:val="005D3853"/>
    <w:rsid w:val="005E1FC3"/>
    <w:rsid w:val="006073D5"/>
    <w:rsid w:val="00617102"/>
    <w:rsid w:val="00624FD0"/>
    <w:rsid w:val="006333E0"/>
    <w:rsid w:val="00647E5F"/>
    <w:rsid w:val="006506EC"/>
    <w:rsid w:val="006569F2"/>
    <w:rsid w:val="00656E95"/>
    <w:rsid w:val="006D1BBC"/>
    <w:rsid w:val="006D1FCA"/>
    <w:rsid w:val="006D443E"/>
    <w:rsid w:val="007354B4"/>
    <w:rsid w:val="00736B92"/>
    <w:rsid w:val="00750122"/>
    <w:rsid w:val="00761D5E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3747"/>
    <w:rsid w:val="008B5062"/>
    <w:rsid w:val="008C41D1"/>
    <w:rsid w:val="008C4910"/>
    <w:rsid w:val="008E0D07"/>
    <w:rsid w:val="008E5FB3"/>
    <w:rsid w:val="00902EBF"/>
    <w:rsid w:val="009060C9"/>
    <w:rsid w:val="009101E3"/>
    <w:rsid w:val="009112C6"/>
    <w:rsid w:val="009208BA"/>
    <w:rsid w:val="00931E74"/>
    <w:rsid w:val="00935D63"/>
    <w:rsid w:val="00946A6E"/>
    <w:rsid w:val="009475F3"/>
    <w:rsid w:val="00973EE1"/>
    <w:rsid w:val="009815B2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CD524D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02E8A"/>
    <w:rsid w:val="00E246F5"/>
    <w:rsid w:val="00E30090"/>
    <w:rsid w:val="00E369AC"/>
    <w:rsid w:val="00E56A80"/>
    <w:rsid w:val="00E614D0"/>
    <w:rsid w:val="00E8211E"/>
    <w:rsid w:val="00EA581A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  <w15:docId w15:val="{20ACD04C-D40D-4A66-AD56-D23BDA44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rsid w:val="000F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2023-08-24T08:10:00Z</cp:lastPrinted>
  <dcterms:created xsi:type="dcterms:W3CDTF">2024-06-14T09:25:00Z</dcterms:created>
  <dcterms:modified xsi:type="dcterms:W3CDTF">2024-06-14T09:27:00Z</dcterms:modified>
</cp:coreProperties>
</file>