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DDCF536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583173" cy="1573619"/>
                <wp:effectExtent l="0" t="0" r="17780" b="762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173" cy="1573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7730C" w14:textId="54E936C3" w:rsidR="008E0D07" w:rsidRDefault="006073D5" w:rsidP="008E0D07"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C822AA" w:rsidRPr="008E03EB">
                              <w:rPr>
                                <w:b/>
                                <w:szCs w:val="28"/>
                              </w:rPr>
                              <w:t xml:space="preserve">признании утратившим силу решения Думы </w:t>
                            </w:r>
                            <w:proofErr w:type="spellStart"/>
                            <w:r w:rsidR="00C822AA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="00C822AA">
                              <w:rPr>
                                <w:b/>
                                <w:szCs w:val="28"/>
                              </w:rPr>
                              <w:t xml:space="preserve"> городского поселения</w:t>
                            </w:r>
                            <w:r w:rsidR="00C822AA" w:rsidRPr="008E03EB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 w:rsidR="00C822AA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C822AA" w:rsidRPr="008E03EB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C822AA">
                              <w:rPr>
                                <w:b/>
                                <w:szCs w:val="28"/>
                              </w:rPr>
                              <w:t>11</w:t>
                            </w:r>
                            <w:r w:rsidR="00C822AA" w:rsidRPr="008E03EB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C822AA">
                              <w:rPr>
                                <w:b/>
                                <w:szCs w:val="28"/>
                              </w:rPr>
                              <w:t>06</w:t>
                            </w:r>
                            <w:r w:rsidR="00C822AA" w:rsidRPr="008E03EB">
                              <w:rPr>
                                <w:b/>
                                <w:szCs w:val="28"/>
                              </w:rPr>
                              <w:t xml:space="preserve"> №</w:t>
                            </w:r>
                            <w:r w:rsidR="00C822AA">
                              <w:rPr>
                                <w:b/>
                                <w:szCs w:val="28"/>
                              </w:rPr>
                              <w:t xml:space="preserve"> 126</w:t>
                            </w:r>
                            <w:r w:rsidR="00C822AA" w:rsidRPr="008E03EB">
                              <w:rPr>
                                <w:b/>
                                <w:szCs w:val="28"/>
                              </w:rPr>
                              <w:t xml:space="preserve"> «О</w:t>
                            </w:r>
                            <w:r w:rsidR="00C822AA">
                              <w:rPr>
                                <w:b/>
                                <w:szCs w:val="28"/>
                              </w:rPr>
                              <w:t xml:space="preserve">б утверждении порядка применения поощрений и дисциплинарных взысканий муниципальных служащих </w:t>
                            </w:r>
                            <w:proofErr w:type="spellStart"/>
                            <w:r w:rsidR="00C822AA">
                              <w:rPr>
                                <w:b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="00C822AA">
                              <w:rPr>
                                <w:b/>
                                <w:szCs w:val="28"/>
                              </w:rPr>
                              <w:t xml:space="preserve"> городского поселения</w:t>
                            </w:r>
                            <w:r w:rsidR="00C822AA" w:rsidRPr="008E03EB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82.15pt;height:12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" filled="f" stroked="f">
                <v:textbox inset="0,0,0,0">
                  <w:txbxContent>
                    <w:p w14:paraId="2D87730C" w14:textId="54E936C3" w:rsidR="008E0D07" w:rsidRDefault="006073D5" w:rsidP="008E0D07">
                      <w:bookmarkStart w:id="12" w:name="_Hlk149832019"/>
                      <w:bookmarkStart w:id="13" w:name="_Hlk149832020"/>
                      <w:bookmarkStart w:id="14" w:name="_Hlk149832210"/>
                      <w:bookmarkStart w:id="15" w:name="_Hlk149832211"/>
                      <w:bookmarkStart w:id="16" w:name="_Hlk149832212"/>
                      <w:bookmarkStart w:id="17" w:name="_Hlk149832213"/>
                      <w:bookmarkStart w:id="18" w:name="_Hlk150327076"/>
                      <w:bookmarkStart w:id="19" w:name="_Hlk150327077"/>
                      <w:bookmarkStart w:id="20" w:name="_Hlk150327078"/>
                      <w:bookmarkStart w:id="21" w:name="_Hlk150327079"/>
                      <w:bookmarkStart w:id="22" w:name="_Hlk150327080"/>
                      <w:bookmarkStart w:id="23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="00C822AA" w:rsidRPr="008E03EB">
                        <w:rPr>
                          <w:b/>
                          <w:szCs w:val="28"/>
                        </w:rPr>
                        <w:t xml:space="preserve">признании утратившим силу решения Думы </w:t>
                      </w:r>
                      <w:proofErr w:type="spellStart"/>
                      <w:r w:rsidR="00C822AA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="00C822AA">
                        <w:rPr>
                          <w:b/>
                          <w:szCs w:val="28"/>
                        </w:rPr>
                        <w:t xml:space="preserve"> городского поселения</w:t>
                      </w:r>
                      <w:r w:rsidR="00C822AA" w:rsidRPr="008E03EB">
                        <w:rPr>
                          <w:b/>
                          <w:szCs w:val="28"/>
                        </w:rPr>
                        <w:t xml:space="preserve"> от </w:t>
                      </w:r>
                      <w:r w:rsidR="00C822AA">
                        <w:rPr>
                          <w:b/>
                          <w:szCs w:val="28"/>
                        </w:rPr>
                        <w:t>23</w:t>
                      </w:r>
                      <w:r w:rsidR="00C822AA" w:rsidRPr="008E03EB">
                        <w:rPr>
                          <w:b/>
                          <w:szCs w:val="28"/>
                        </w:rPr>
                        <w:t>.</w:t>
                      </w:r>
                      <w:r w:rsidR="00C822AA">
                        <w:rPr>
                          <w:b/>
                          <w:szCs w:val="28"/>
                        </w:rPr>
                        <w:t>11</w:t>
                      </w:r>
                      <w:r w:rsidR="00C822AA" w:rsidRPr="008E03EB">
                        <w:rPr>
                          <w:b/>
                          <w:szCs w:val="28"/>
                        </w:rPr>
                        <w:t>.20</w:t>
                      </w:r>
                      <w:r w:rsidR="00C822AA">
                        <w:rPr>
                          <w:b/>
                          <w:szCs w:val="28"/>
                        </w:rPr>
                        <w:t>06</w:t>
                      </w:r>
                      <w:r w:rsidR="00C822AA" w:rsidRPr="008E03EB">
                        <w:rPr>
                          <w:b/>
                          <w:szCs w:val="28"/>
                        </w:rPr>
                        <w:t xml:space="preserve"> №</w:t>
                      </w:r>
                      <w:r w:rsidR="00C822AA">
                        <w:rPr>
                          <w:b/>
                          <w:szCs w:val="28"/>
                        </w:rPr>
                        <w:t xml:space="preserve"> 126</w:t>
                      </w:r>
                      <w:r w:rsidR="00C822AA" w:rsidRPr="008E03EB">
                        <w:rPr>
                          <w:b/>
                          <w:szCs w:val="28"/>
                        </w:rPr>
                        <w:t xml:space="preserve"> «О</w:t>
                      </w:r>
                      <w:r w:rsidR="00C822AA">
                        <w:rPr>
                          <w:b/>
                          <w:szCs w:val="28"/>
                        </w:rPr>
                        <w:t xml:space="preserve">б утверждении порядка применения поощрений и дисциплинарных взысканий муниципальных служащих </w:t>
                      </w:r>
                      <w:proofErr w:type="spellStart"/>
                      <w:r w:rsidR="00C822AA">
                        <w:rPr>
                          <w:b/>
                          <w:szCs w:val="28"/>
                        </w:rPr>
                        <w:t>Всеволодо-Вильвенского</w:t>
                      </w:r>
                      <w:proofErr w:type="spellEnd"/>
                      <w:r w:rsidR="00C822AA">
                        <w:rPr>
                          <w:b/>
                          <w:szCs w:val="28"/>
                        </w:rPr>
                        <w:t xml:space="preserve"> городского поселения</w:t>
                      </w:r>
                      <w:r w:rsidR="00C822AA" w:rsidRPr="008E03EB">
                        <w:rPr>
                          <w:b/>
                          <w:szCs w:val="28"/>
                        </w:rPr>
                        <w:t>»</w:t>
                      </w: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38E3821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805512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038E3821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805512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1AE230D" w:rsidR="008E0D07" w:rsidRPr="009101E3" w:rsidRDefault="0080551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61AE230D" w:rsidR="008E0D07" w:rsidRPr="009101E3" w:rsidRDefault="0080551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5B5C5C64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</w:t>
      </w:r>
      <w:r w:rsidR="00C822AA" w:rsidRPr="008E03EB">
        <w:t>с Уставом Александровского муниципального округа</w:t>
      </w:r>
      <w:r w:rsidR="00C822AA" w:rsidRPr="00066159">
        <w:t>,</w:t>
      </w:r>
      <w:r w:rsidR="00C822AA">
        <w:t xml:space="preserve"> рассмотрев экспертное заключение ГКУ «Государственное юридическое бюро Пермского края» № 356 от 12.10.2023 </w:t>
      </w:r>
      <w:r w:rsidR="00C822AA" w:rsidRPr="008E03EB">
        <w:t xml:space="preserve">на решение Думы </w:t>
      </w:r>
      <w:proofErr w:type="spellStart"/>
      <w:r w:rsidR="00C822AA" w:rsidRPr="001E42A8">
        <w:rPr>
          <w:szCs w:val="28"/>
        </w:rPr>
        <w:t>Всеволодо-Вильвенского</w:t>
      </w:r>
      <w:proofErr w:type="spellEnd"/>
      <w:r w:rsidR="00C822AA" w:rsidRPr="001E42A8">
        <w:rPr>
          <w:szCs w:val="28"/>
        </w:rPr>
        <w:t xml:space="preserve"> городского поселения от 23.11.2006 № 126 «Об утверждении порядка применения поощрений и дисциплинарных взысканий муниципальных служащих </w:t>
      </w:r>
      <w:proofErr w:type="spellStart"/>
      <w:r w:rsidR="00C822AA" w:rsidRPr="001E42A8">
        <w:rPr>
          <w:szCs w:val="28"/>
        </w:rPr>
        <w:t>Всеволодо-Вильвенского</w:t>
      </w:r>
      <w:proofErr w:type="spellEnd"/>
      <w:r w:rsidR="00C822AA" w:rsidRPr="001E42A8">
        <w:rPr>
          <w:szCs w:val="28"/>
        </w:rPr>
        <w:t xml:space="preserve"> городского поселения»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0F41D6DC" w14:textId="77777777" w:rsidR="00C822AA" w:rsidRPr="00C822AA" w:rsidRDefault="00656E95" w:rsidP="00C822AA">
      <w:pPr>
        <w:pStyle w:val="2"/>
        <w:spacing w:after="0" w:line="240" w:lineRule="auto"/>
        <w:ind w:firstLine="709"/>
        <w:jc w:val="both"/>
        <w:rPr>
          <w:szCs w:val="28"/>
        </w:rPr>
      </w:pPr>
      <w:r w:rsidRPr="00C822AA">
        <w:rPr>
          <w:szCs w:val="28"/>
        </w:rPr>
        <w:t xml:space="preserve">1. </w:t>
      </w:r>
      <w:r w:rsidR="00C822AA" w:rsidRPr="00C822AA">
        <w:rPr>
          <w:szCs w:val="28"/>
        </w:rPr>
        <w:t xml:space="preserve">Признать утратившим силу решение Думы </w:t>
      </w:r>
      <w:proofErr w:type="spellStart"/>
      <w:r w:rsidR="00C822AA" w:rsidRPr="00C822AA">
        <w:rPr>
          <w:szCs w:val="28"/>
        </w:rPr>
        <w:t>Всеволодо-Вильвенского</w:t>
      </w:r>
      <w:proofErr w:type="spellEnd"/>
      <w:r w:rsidR="00C822AA" w:rsidRPr="00C822AA">
        <w:rPr>
          <w:szCs w:val="28"/>
        </w:rPr>
        <w:t xml:space="preserve"> городского поселения от 23.11.2006 № 126 «Об утверждении порядка применения поощрений и дисциплинарных взысканий муниципальных служащих </w:t>
      </w:r>
      <w:proofErr w:type="spellStart"/>
      <w:r w:rsidR="00C822AA" w:rsidRPr="00C822AA">
        <w:rPr>
          <w:szCs w:val="28"/>
        </w:rPr>
        <w:t>Всеволодо-Вильвенского</w:t>
      </w:r>
      <w:proofErr w:type="spellEnd"/>
      <w:r w:rsidR="00C822AA" w:rsidRPr="00C822AA">
        <w:rPr>
          <w:szCs w:val="28"/>
        </w:rPr>
        <w:t xml:space="preserve"> городского поселения».</w:t>
      </w:r>
    </w:p>
    <w:p w14:paraId="6BDC7409" w14:textId="77777777" w:rsidR="00C822AA" w:rsidRPr="00C822AA" w:rsidRDefault="00C822AA" w:rsidP="00C822AA">
      <w:pPr>
        <w:autoSpaceDE w:val="0"/>
        <w:autoSpaceDN w:val="0"/>
        <w:adjustRightInd w:val="0"/>
        <w:ind w:firstLine="708"/>
        <w:jc w:val="both"/>
        <w:rPr>
          <w:rStyle w:val="af3"/>
          <w:rFonts w:eastAsia="Arial"/>
          <w:szCs w:val="28"/>
        </w:rPr>
      </w:pPr>
      <w:r w:rsidRPr="00C822AA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C822AA">
        <w:rPr>
          <w:szCs w:val="28"/>
        </w:rPr>
        <w:t>Александровского муниципального округа</w:t>
      </w:r>
      <w:r w:rsidRPr="00C822AA">
        <w:rPr>
          <w:bCs/>
          <w:color w:val="000000"/>
          <w:szCs w:val="28"/>
        </w:rPr>
        <w:t xml:space="preserve"> Пермского края (</w:t>
      </w:r>
      <w:r w:rsidRPr="00C822AA">
        <w:rPr>
          <w:bCs/>
          <w:color w:val="000000"/>
          <w:szCs w:val="28"/>
          <w:lang w:val="en-US"/>
        </w:rPr>
        <w:t>www</w:t>
      </w:r>
      <w:r w:rsidRPr="00C822AA">
        <w:rPr>
          <w:bCs/>
          <w:color w:val="000000"/>
          <w:szCs w:val="28"/>
        </w:rPr>
        <w:t>.</w:t>
      </w:r>
      <w:r w:rsidRPr="00C822AA">
        <w:rPr>
          <w:rStyle w:val="af3"/>
          <w:rFonts w:eastAsia="Arial"/>
          <w:szCs w:val="28"/>
        </w:rPr>
        <w:t>aleksraion.ru).</w:t>
      </w:r>
    </w:p>
    <w:p w14:paraId="0A4083EC" w14:textId="035C6D5E" w:rsidR="00656E95" w:rsidRPr="00C822AA" w:rsidRDefault="00C822AA" w:rsidP="00C822AA">
      <w:pPr>
        <w:pStyle w:val="af5"/>
        <w:autoSpaceDE w:val="0"/>
        <w:autoSpaceDN w:val="0"/>
        <w:adjustRightInd w:val="0"/>
        <w:ind w:left="0" w:firstLine="709"/>
        <w:jc w:val="both"/>
      </w:pPr>
      <w:r w:rsidRPr="00C822AA">
        <w:t>3. Настоящее решение вступает в силу со дня его официального опубликования</w:t>
      </w:r>
      <w:r w:rsidR="00656E95" w:rsidRPr="00C822AA">
        <w:t>.</w:t>
      </w:r>
    </w:p>
    <w:p w14:paraId="3E8F5D58" w14:textId="77777777" w:rsidR="00656E95" w:rsidRPr="00AD7D4E" w:rsidRDefault="00656E95" w:rsidP="00656E95">
      <w:pPr>
        <w:jc w:val="both"/>
        <w:rPr>
          <w:sz w:val="20"/>
        </w:rPr>
      </w:pPr>
    </w:p>
    <w:p w14:paraId="22CA1785" w14:textId="77777777" w:rsidR="00AD7D4E" w:rsidRPr="00AD7D4E" w:rsidRDefault="00AD7D4E" w:rsidP="00656E95">
      <w:pPr>
        <w:jc w:val="both"/>
        <w:rPr>
          <w:sz w:val="20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54B0DB2E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="004174C4">
        <w:rPr>
          <w:szCs w:val="28"/>
        </w:rPr>
        <w:t xml:space="preserve">   </w:t>
      </w:r>
      <w:bookmarkStart w:id="12" w:name="_GoBack"/>
      <w:bookmarkEnd w:id="12"/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Pr="00AD7D4E" w:rsidRDefault="00656E95" w:rsidP="00656E95">
      <w:pPr>
        <w:jc w:val="both"/>
        <w:rPr>
          <w:szCs w:val="28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292D6C83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                               </w:t>
      </w:r>
      <w:r w:rsidRPr="00A45F3B">
        <w:rPr>
          <w:szCs w:val="28"/>
        </w:rPr>
        <w:tab/>
        <w:t xml:space="preserve">     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AD7D4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D0E49" w14:textId="77777777" w:rsidR="004B5BA2" w:rsidRDefault="004B5BA2">
      <w:r>
        <w:separator/>
      </w:r>
    </w:p>
    <w:p w14:paraId="30F9F185" w14:textId="77777777" w:rsidR="004B5BA2" w:rsidRDefault="004B5BA2"/>
  </w:endnote>
  <w:endnote w:type="continuationSeparator" w:id="0">
    <w:p w14:paraId="1A4A5A13" w14:textId="77777777" w:rsidR="004B5BA2" w:rsidRDefault="004B5BA2">
      <w:r>
        <w:continuationSeparator/>
      </w:r>
    </w:p>
    <w:p w14:paraId="316E3BFB" w14:textId="77777777" w:rsidR="004B5BA2" w:rsidRDefault="004B5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59BA" w14:textId="77777777" w:rsidR="004B5BA2" w:rsidRDefault="004B5BA2">
      <w:r>
        <w:separator/>
      </w:r>
    </w:p>
    <w:p w14:paraId="09C00725" w14:textId="77777777" w:rsidR="004B5BA2" w:rsidRDefault="004B5BA2"/>
  </w:footnote>
  <w:footnote w:type="continuationSeparator" w:id="0">
    <w:p w14:paraId="4CEC42EC" w14:textId="77777777" w:rsidR="004B5BA2" w:rsidRDefault="004B5BA2">
      <w:r>
        <w:continuationSeparator/>
      </w:r>
    </w:p>
    <w:p w14:paraId="1ED027FC" w14:textId="77777777" w:rsidR="004B5BA2" w:rsidRDefault="004B5B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174C4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</TotalTime>
  <Pages>1</Pages>
  <Words>122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5</cp:revision>
  <cp:lastPrinted>2023-08-24T08:10:00Z</cp:lastPrinted>
  <dcterms:created xsi:type="dcterms:W3CDTF">2023-11-30T07:36:00Z</dcterms:created>
  <dcterms:modified xsi:type="dcterms:W3CDTF">2023-11-30T10:17:00Z</dcterms:modified>
</cp:coreProperties>
</file>