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235B" w14:textId="77777777"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6E0FEB" wp14:editId="1F40AE19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219450" cy="1514475"/>
                <wp:effectExtent l="0" t="0" r="0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AB91E" w14:textId="13D20869" w:rsidR="008E0D07" w:rsidRPr="00AB6DF9" w:rsidRDefault="00020543" w:rsidP="008E0D0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6DF9">
                              <w:rPr>
                                <w:b/>
                                <w:szCs w:val="32"/>
                              </w:rPr>
                              <w:t>О</w:t>
                            </w:r>
                            <w:r w:rsidR="00AB6DF9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bookmarkStart w:id="0" w:name="_Hlk146529693"/>
                            <w:r w:rsidR="00AB6DF9">
                              <w:rPr>
                                <w:b/>
                                <w:szCs w:val="32"/>
                              </w:rPr>
                              <w:t>внесении изменений в постановление председателя Думы Александровского муниципального округа от 03.03.2023 № 56 «Об</w:t>
                            </w:r>
                            <w:r w:rsidRPr="00AB6DF9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r w:rsidR="00AB6DF9" w:rsidRPr="00AB6DF9">
                              <w:rPr>
                                <w:b/>
                                <w:szCs w:val="32"/>
                              </w:rPr>
                              <w:t>утверждении нормативных затрат на обеспечение функций Думы Александровского муниципального округа</w:t>
                            </w:r>
                            <w:r w:rsidR="00AB6DF9">
                              <w:rPr>
                                <w:b/>
                                <w:szCs w:val="32"/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E0FEB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53.5pt;height:119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" filled="f" stroked="f">
                <v:textbox inset="0,0,0,0">
                  <w:txbxContent>
                    <w:p w14:paraId="0A3AB91E" w14:textId="13D20869" w:rsidR="008E0D07" w:rsidRPr="00AB6DF9" w:rsidRDefault="00020543" w:rsidP="008E0D0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B6DF9">
                        <w:rPr>
                          <w:b/>
                          <w:szCs w:val="32"/>
                        </w:rPr>
                        <w:t>О</w:t>
                      </w:r>
                      <w:r w:rsidR="00AB6DF9">
                        <w:rPr>
                          <w:b/>
                          <w:szCs w:val="32"/>
                        </w:rPr>
                        <w:t xml:space="preserve"> </w:t>
                      </w:r>
                      <w:bookmarkStart w:id="1" w:name="_Hlk146529693"/>
                      <w:r w:rsidR="00AB6DF9">
                        <w:rPr>
                          <w:b/>
                          <w:szCs w:val="32"/>
                        </w:rPr>
                        <w:t>внесении изменений в постановление председателя Думы Александровского муниципального округа от 03.03.2023 № 56 «Об</w:t>
                      </w:r>
                      <w:r w:rsidRPr="00AB6DF9">
                        <w:rPr>
                          <w:b/>
                          <w:szCs w:val="32"/>
                        </w:rPr>
                        <w:t xml:space="preserve"> </w:t>
                      </w:r>
                      <w:r w:rsidR="00AB6DF9" w:rsidRPr="00AB6DF9">
                        <w:rPr>
                          <w:b/>
                          <w:szCs w:val="32"/>
                        </w:rPr>
                        <w:t>утверждении нормативных затрат на обеспечение функций Думы Александровского муниципального округа</w:t>
                      </w:r>
                      <w:r w:rsidR="00AB6DF9">
                        <w:rPr>
                          <w:b/>
                          <w:szCs w:val="32"/>
                        </w:rPr>
                        <w:t>»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6AE90" wp14:editId="50A3A10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1397" w14:textId="483CB194" w:rsidR="008E0D07" w:rsidRPr="00AB6DF9" w:rsidRDefault="00AB6DF9" w:rsidP="00AB6DF9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AB6DF9">
                              <w:rPr>
                                <w:b/>
                                <w:bCs/>
                                <w:szCs w:val="2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AE90"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" filled="f" stroked="f">
                <v:textbox inset="0,0,0,0">
                  <w:txbxContent>
                    <w:p w14:paraId="65B91397" w14:textId="483CB194" w:rsidR="008E0D07" w:rsidRPr="00AB6DF9" w:rsidRDefault="00AB6DF9" w:rsidP="00AB6DF9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AB6DF9">
                        <w:rPr>
                          <w:b/>
                          <w:bCs/>
                          <w:szCs w:val="2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648346" wp14:editId="1B0CDB17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9B10B" w14:textId="61D6904F" w:rsidR="008E0D07" w:rsidRPr="00AB6DF9" w:rsidRDefault="00AB6DF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AB6DF9">
                              <w:rPr>
                                <w:b/>
                                <w:bCs/>
                                <w:szCs w:val="28"/>
                              </w:rPr>
                              <w:t>01.09.2023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8346"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" filled="f" stroked="f">
                <v:textbox inset="0,0,0,0">
                  <w:txbxContent>
                    <w:p w14:paraId="6D29B10B" w14:textId="61D6904F" w:rsidR="008E0D07" w:rsidRPr="00AB6DF9" w:rsidRDefault="00AB6DF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AB6DF9">
                        <w:rPr>
                          <w:b/>
                          <w:bCs/>
                          <w:szCs w:val="28"/>
                        </w:rPr>
                        <w:t>01.09.2023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573DBFD8" wp14:editId="76F5AE09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492EA7" w14:textId="77777777" w:rsidR="00020543" w:rsidRDefault="00020543"/>
    <w:p w14:paraId="678F9947" w14:textId="77777777" w:rsidR="00020543" w:rsidRDefault="00020543"/>
    <w:p w14:paraId="0AF8261E" w14:textId="77777777" w:rsidR="00020543" w:rsidRDefault="00020543"/>
    <w:p w14:paraId="6CDB00E5" w14:textId="77777777" w:rsidR="00020543" w:rsidRDefault="00020543"/>
    <w:p w14:paraId="28BE53A5" w14:textId="77777777" w:rsidR="00020543" w:rsidRDefault="00020543"/>
    <w:p w14:paraId="5965EF5F" w14:textId="77777777"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7D54EE6" w14:textId="77777777" w:rsidR="00AB6DF9" w:rsidRDefault="00AB6DF9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406A381" w14:textId="77777777" w:rsidR="00AB6DF9" w:rsidRDefault="00AB6DF9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24C7185" w14:textId="77777777" w:rsidR="00C74C95" w:rsidRDefault="00C74C95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4048C9FC" w14:textId="33720163" w:rsidR="00020543" w:rsidRPr="00585C9E" w:rsidRDefault="00020543" w:rsidP="00020543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szCs w:val="28"/>
        </w:rPr>
        <w:t xml:space="preserve">В соответствии </w:t>
      </w:r>
      <w:r w:rsidR="00AB6DF9" w:rsidRPr="00AB6DF9">
        <w:rPr>
          <w:szCs w:val="28"/>
        </w:rPr>
        <w:t xml:space="preserve">с частью 5 статьи 19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Александровского муниципального района от 22.06.2021 № 97 «Об утверждении Правил определения нормативных затрат на обеспечение функций органов местного самоуправления Александровского муниципального округа, органов администрации Александровского муниципального округа, наделенными правами юридического лица, подведомственных им казенных учреждений» </w:t>
      </w:r>
      <w:r w:rsidR="00585C9E" w:rsidRPr="00585C9E">
        <w:rPr>
          <w:b/>
          <w:szCs w:val="28"/>
        </w:rPr>
        <w:t>ПОСТАНОВЛЯЮ:</w:t>
      </w:r>
    </w:p>
    <w:p w14:paraId="4379938D" w14:textId="77777777"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14:paraId="05E4D14D" w14:textId="77777777" w:rsidR="00C74C95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>1.</w:t>
      </w:r>
      <w:r w:rsidR="00AB6DF9" w:rsidRPr="00AB6DF9">
        <w:t xml:space="preserve"> </w:t>
      </w:r>
      <w:r w:rsidR="00AB6DF9">
        <w:t>В</w:t>
      </w:r>
      <w:r w:rsidR="00AB6DF9" w:rsidRPr="00AB6DF9">
        <w:rPr>
          <w:szCs w:val="28"/>
        </w:rPr>
        <w:t>нес</w:t>
      </w:r>
      <w:r w:rsidR="00AB6DF9">
        <w:rPr>
          <w:szCs w:val="28"/>
        </w:rPr>
        <w:t>т</w:t>
      </w:r>
      <w:r w:rsidR="00AB6DF9" w:rsidRPr="00AB6DF9">
        <w:rPr>
          <w:szCs w:val="28"/>
        </w:rPr>
        <w:t>и в постановление председателя Думы Александровского муниципального округа от 03.03.2023 № 56 «Об утверждении нормативных затрат на обеспечение функций Думы Александровского муниципального округа»</w:t>
      </w:r>
      <w:r w:rsidR="00AB6DF9" w:rsidRPr="00AB6DF9">
        <w:rPr>
          <w:szCs w:val="28"/>
        </w:rPr>
        <w:t xml:space="preserve"> </w:t>
      </w:r>
      <w:r w:rsidR="00C74C95">
        <w:rPr>
          <w:szCs w:val="28"/>
        </w:rPr>
        <w:t>следующие изменения:</w:t>
      </w:r>
    </w:p>
    <w:p w14:paraId="097C54A0" w14:textId="73F505AA" w:rsidR="00C74C95" w:rsidRDefault="00C74C95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 xml:space="preserve">читать прилагаемые затраты на </w:t>
      </w:r>
      <w:r w:rsidR="00D30F20">
        <w:rPr>
          <w:szCs w:val="28"/>
        </w:rPr>
        <w:t>приобретение канцелярских принадлежностей</w:t>
      </w:r>
      <w:r>
        <w:rPr>
          <w:szCs w:val="28"/>
        </w:rPr>
        <w:t xml:space="preserve"> Думы Александровского муниципального округа в новой редакции.</w:t>
      </w:r>
    </w:p>
    <w:p w14:paraId="1CFDB763" w14:textId="377DC21F" w:rsidR="00C74C95" w:rsidRPr="00585C9E" w:rsidRDefault="00020543" w:rsidP="00C74C95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 xml:space="preserve">2. </w:t>
      </w:r>
      <w:r w:rsidR="00C74C95" w:rsidRPr="00C74C95">
        <w:rPr>
          <w:szCs w:val="28"/>
        </w:rPr>
        <w:t>Настоящее Постановление вступает в силу с момента подписания</w:t>
      </w:r>
      <w:r w:rsidR="00C74C95">
        <w:rPr>
          <w:szCs w:val="28"/>
        </w:rPr>
        <w:t>.</w:t>
      </w:r>
    </w:p>
    <w:p w14:paraId="4C712376" w14:textId="65595752" w:rsidR="00020543" w:rsidRPr="00585C9E" w:rsidRDefault="00C74C95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3. Р</w:t>
      </w:r>
      <w:r w:rsidRPr="00585C9E">
        <w:rPr>
          <w:szCs w:val="28"/>
        </w:rPr>
        <w:t>азместить</w:t>
      </w:r>
      <w:r w:rsidRPr="00585C9E">
        <w:rPr>
          <w:szCs w:val="28"/>
        </w:rPr>
        <w:t xml:space="preserve"> </w:t>
      </w:r>
      <w:r w:rsidR="00020543" w:rsidRPr="00585C9E">
        <w:rPr>
          <w:szCs w:val="28"/>
        </w:rPr>
        <w:t xml:space="preserve">настоящее Постановление </w:t>
      </w:r>
      <w:r w:rsidRPr="00FE6724">
        <w:rPr>
          <w:bCs/>
          <w:color w:val="000000"/>
          <w:szCs w:val="28"/>
        </w:rPr>
        <w:t xml:space="preserve">в сетевом издании официальный сайт </w:t>
      </w:r>
      <w:r w:rsidRPr="00FE6724">
        <w:rPr>
          <w:szCs w:val="28"/>
        </w:rPr>
        <w:t>Александровского муниципального округа</w:t>
      </w:r>
      <w:r w:rsidRPr="00FE6724">
        <w:rPr>
          <w:bCs/>
          <w:color w:val="000000"/>
          <w:szCs w:val="28"/>
        </w:rPr>
        <w:t xml:space="preserve"> Пермского края (</w:t>
      </w:r>
      <w:r w:rsidRPr="00FE6724">
        <w:rPr>
          <w:bCs/>
          <w:color w:val="000000"/>
          <w:szCs w:val="28"/>
          <w:lang w:val="en-US"/>
        </w:rPr>
        <w:t>www</w:t>
      </w:r>
      <w:r w:rsidRPr="00FE6724">
        <w:rPr>
          <w:bCs/>
          <w:color w:val="000000"/>
          <w:szCs w:val="28"/>
        </w:rPr>
        <w:t>.</w:t>
      </w:r>
      <w:r w:rsidRPr="00FE6724">
        <w:rPr>
          <w:rStyle w:val="af4"/>
          <w:rFonts w:eastAsia="Arial"/>
          <w:szCs w:val="28"/>
        </w:rPr>
        <w:t>aleksraion.ru)</w:t>
      </w:r>
    </w:p>
    <w:p w14:paraId="2B6A3F2F" w14:textId="77777777" w:rsidR="007E5F58" w:rsidRPr="00585C9E" w:rsidRDefault="00020543" w:rsidP="00585C9E">
      <w:pPr>
        <w:ind w:firstLine="539"/>
        <w:rPr>
          <w:szCs w:val="28"/>
        </w:rPr>
      </w:pPr>
      <w:r w:rsidRPr="00585C9E">
        <w:rPr>
          <w:szCs w:val="28"/>
        </w:rPr>
        <w:t>4. Контроль за исполнением настоящего Постановления остав</w:t>
      </w:r>
      <w:r w:rsidR="00585C9E" w:rsidRPr="00585C9E">
        <w:rPr>
          <w:szCs w:val="28"/>
        </w:rPr>
        <w:t>ляю</w:t>
      </w:r>
      <w:r w:rsidRPr="00585C9E">
        <w:rPr>
          <w:szCs w:val="28"/>
        </w:rPr>
        <w:t xml:space="preserve"> за </w:t>
      </w:r>
      <w:r w:rsidR="008724A2" w:rsidRPr="00585C9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22970A" wp14:editId="2C093992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A662" w14:textId="77777777"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970A"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" filled="f" stroked="f">
                <v:textbox inset="0,0,0,0">
                  <w:txbxContent>
                    <w:p w14:paraId="27A7A662" w14:textId="77777777"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C9E" w:rsidRPr="00585C9E">
        <w:rPr>
          <w:szCs w:val="28"/>
        </w:rPr>
        <w:t>собой.</w:t>
      </w:r>
    </w:p>
    <w:p w14:paraId="2606B555" w14:textId="77777777" w:rsidR="00585C9E" w:rsidRPr="00585C9E" w:rsidRDefault="00585C9E" w:rsidP="00585C9E">
      <w:pPr>
        <w:ind w:firstLine="539"/>
        <w:rPr>
          <w:szCs w:val="28"/>
        </w:rPr>
      </w:pPr>
    </w:p>
    <w:p w14:paraId="6A674DC0" w14:textId="77777777" w:rsidR="00585C9E" w:rsidRPr="00585C9E" w:rsidRDefault="00585C9E" w:rsidP="00585C9E">
      <w:pPr>
        <w:ind w:firstLine="539"/>
        <w:rPr>
          <w:szCs w:val="28"/>
        </w:rPr>
      </w:pPr>
    </w:p>
    <w:p w14:paraId="181EB0B8" w14:textId="77777777" w:rsidR="00585C9E" w:rsidRPr="00585C9E" w:rsidRDefault="00585C9E" w:rsidP="00585C9E">
      <w:pPr>
        <w:ind w:firstLine="539"/>
        <w:rPr>
          <w:szCs w:val="28"/>
        </w:rPr>
      </w:pPr>
    </w:p>
    <w:p w14:paraId="6C6E40E2" w14:textId="77777777" w:rsidR="00585C9E" w:rsidRPr="00585C9E" w:rsidRDefault="00585C9E" w:rsidP="00585C9E">
      <w:pPr>
        <w:ind w:firstLine="539"/>
        <w:rPr>
          <w:szCs w:val="28"/>
        </w:rPr>
      </w:pPr>
    </w:p>
    <w:p w14:paraId="5CBC0739" w14:textId="77777777" w:rsidR="00585C9E" w:rsidRDefault="00585C9E" w:rsidP="00585C9E">
      <w:pPr>
        <w:ind w:firstLine="539"/>
        <w:rPr>
          <w:color w:val="000000"/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2231B6">
        <w:rPr>
          <w:color w:val="000000"/>
          <w:szCs w:val="28"/>
        </w:rPr>
        <w:t>Л.Н. Белецкая</w:t>
      </w:r>
    </w:p>
    <w:p w14:paraId="37AFE63A" w14:textId="77777777" w:rsidR="00D30F20" w:rsidRPr="003866CD" w:rsidRDefault="00D30F20" w:rsidP="00D30F20">
      <w:pPr>
        <w:pStyle w:val="af6"/>
        <w:shd w:val="clear" w:color="auto" w:fill="auto"/>
        <w:spacing w:line="240" w:lineRule="auto"/>
        <w:ind w:left="720"/>
        <w:rPr>
          <w:sz w:val="24"/>
          <w:szCs w:val="24"/>
        </w:rPr>
      </w:pPr>
      <w:r w:rsidRPr="003866CD">
        <w:rPr>
          <w:sz w:val="24"/>
          <w:szCs w:val="24"/>
        </w:rPr>
        <w:lastRenderedPageBreak/>
        <w:t xml:space="preserve">ЗАТРАТЫ НА ПРИОБРЕТЕНИЕ КАНЦЕЛЯРСКИХ ПРИНАДЛЕЖНОСТЕЙ </w:t>
      </w:r>
    </w:p>
    <w:p w14:paraId="72201E3A" w14:textId="77777777" w:rsidR="00D30F20" w:rsidRPr="003866CD" w:rsidRDefault="00D30F20" w:rsidP="00D30F20">
      <w:pPr>
        <w:pStyle w:val="20"/>
        <w:shd w:val="clear" w:color="auto" w:fill="auto"/>
        <w:jc w:val="left"/>
        <w:rPr>
          <w:sz w:val="24"/>
          <w:szCs w:val="24"/>
        </w:rPr>
      </w:pPr>
    </w:p>
    <w:p w14:paraId="55348B22" w14:textId="77777777" w:rsidR="00D30F20" w:rsidRDefault="00D30F20" w:rsidP="00D30F20">
      <w:pPr>
        <w:pStyle w:val="20"/>
        <w:shd w:val="clear" w:color="auto" w:fill="auto"/>
        <w:jc w:val="left"/>
        <w:rPr>
          <w:sz w:val="24"/>
          <w:szCs w:val="24"/>
        </w:rPr>
      </w:pPr>
      <w:r w:rsidRPr="003866CD">
        <w:rPr>
          <w:sz w:val="24"/>
          <w:szCs w:val="24"/>
        </w:rPr>
        <w:t xml:space="preserve">Нормативные затраты в год (не более) – </w:t>
      </w:r>
      <w:r>
        <w:rPr>
          <w:sz w:val="24"/>
          <w:szCs w:val="24"/>
        </w:rPr>
        <w:t>4</w:t>
      </w:r>
      <w:r w:rsidRPr="003866CD">
        <w:rPr>
          <w:sz w:val="24"/>
          <w:szCs w:val="24"/>
        </w:rPr>
        <w:t>0 000 рублей</w:t>
      </w:r>
    </w:p>
    <w:p w14:paraId="262FE291" w14:textId="77777777" w:rsidR="00D30F20" w:rsidRPr="003866CD" w:rsidRDefault="00D30F20" w:rsidP="00D30F20">
      <w:pPr>
        <w:pStyle w:val="20"/>
        <w:shd w:val="clear" w:color="auto" w:fill="auto"/>
        <w:jc w:val="left"/>
        <w:rPr>
          <w:sz w:val="24"/>
          <w:szCs w:val="24"/>
        </w:rPr>
      </w:pPr>
    </w:p>
    <w:tbl>
      <w:tblPr>
        <w:tblOverlap w:val="never"/>
        <w:tblW w:w="99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1144"/>
        <w:gridCol w:w="1843"/>
        <w:gridCol w:w="1417"/>
        <w:gridCol w:w="256"/>
        <w:gridCol w:w="1162"/>
        <w:gridCol w:w="849"/>
      </w:tblGrid>
      <w:tr w:rsidR="00D30F20" w:rsidRPr="003866CD" w14:paraId="5D099904" w14:textId="77777777" w:rsidTr="002C64DE">
        <w:trPr>
          <w:trHeight w:hRule="exact" w:val="244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A7F2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BDE6C" w14:textId="77777777" w:rsidR="00D30F20" w:rsidRPr="003866CD" w:rsidRDefault="00D30F20" w:rsidP="002C64DE">
            <w:pPr>
              <w:pStyle w:val="af8"/>
              <w:shd w:val="clear" w:color="auto" w:fill="auto"/>
              <w:ind w:right="8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Единица</w:t>
            </w:r>
          </w:p>
          <w:p w14:paraId="65108902" w14:textId="77777777" w:rsidR="00D30F20" w:rsidRPr="003866CD" w:rsidRDefault="00D30F20" w:rsidP="002C64DE">
            <w:pPr>
              <w:pStyle w:val="af8"/>
              <w:shd w:val="clear" w:color="auto" w:fill="auto"/>
              <w:ind w:righ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4FF4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Норматив</w:t>
            </w:r>
          </w:p>
          <w:p w14:paraId="2BA2005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количества</w:t>
            </w:r>
          </w:p>
          <w:p w14:paraId="00F3D04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предметов канцелярских принадлежностей в расчете на</w:t>
            </w:r>
          </w:p>
          <w:p w14:paraId="24897F32" w14:textId="77777777" w:rsidR="00D30F20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 xml:space="preserve">основного работника в год </w:t>
            </w:r>
          </w:p>
          <w:p w14:paraId="49E1675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946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Норматив цены предмета канцелярских принадлежностей,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5BA6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Нормативные затраты на 1 муниципального служащего в год (не более)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D63C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Примечание</w:t>
            </w:r>
          </w:p>
        </w:tc>
      </w:tr>
      <w:tr w:rsidR="00D30F20" w:rsidRPr="003866CD" w14:paraId="62CDDC93" w14:textId="77777777" w:rsidTr="002C64DE">
        <w:trPr>
          <w:trHeight w:hRule="exact" w:val="43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0127B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Антистеплер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1E55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7AFE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398A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3AB1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841B8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577560D" w14:textId="77777777" w:rsidTr="002C64DE">
        <w:trPr>
          <w:trHeight w:hRule="exact" w:val="28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3DE1B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Блокнот А5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C581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C89F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52B7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01A5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F4D5A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618BEF4" w14:textId="77777777" w:rsidTr="002C64DE">
        <w:trPr>
          <w:trHeight w:hRule="exact" w:val="41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D2131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Блокнот, спираль, А4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F20E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F12E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58DA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EFB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36A10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78A7363E" w14:textId="77777777" w:rsidTr="002C64DE">
        <w:trPr>
          <w:trHeight w:hRule="exact" w:val="58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279FE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Бумага для заметок, блок- кубик запасной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EFFE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D34A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92FA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230,9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4E1D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230,9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9EC32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FB31541" w14:textId="77777777" w:rsidTr="002C64DE">
        <w:trPr>
          <w:trHeight w:hRule="exact" w:val="54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8E0EF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Бумага для заметок, блок- кубик с клеевым краем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A06C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742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EEC0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195,1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1F66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195,1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5AA4D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7C52F76" w14:textId="77777777" w:rsidTr="002C64DE">
        <w:trPr>
          <w:trHeight w:hRule="exact" w:val="56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32AD0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Бумага для оргтехники А4, в упаковке не менее 500 листов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E635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63BD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2F0F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3866C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2F43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5 2</w:t>
            </w:r>
            <w:r w:rsidRPr="003866CD">
              <w:rPr>
                <w:sz w:val="22"/>
                <w:szCs w:val="22"/>
              </w:rPr>
              <w:t>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0D76D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2F9D3D9" w14:textId="77777777" w:rsidTr="002C64DE">
        <w:trPr>
          <w:trHeight w:hRule="exact" w:val="41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AAAEA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Вешалка-плечики, размер 48- 50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BC62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E66D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D273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7522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6CFAC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F1FAE75" w14:textId="77777777" w:rsidTr="002C64DE">
        <w:trPr>
          <w:trHeight w:hRule="exact" w:val="39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107EC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Дырокол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9A54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665A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61E0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B615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545,0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21C2C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068F1CC" w14:textId="77777777" w:rsidTr="002C64DE"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49CB1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 xml:space="preserve">Ежедневник недатированный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BF22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51FA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B211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585,3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0E1F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585,3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8C70C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4034370" w14:textId="77777777" w:rsidTr="002C64DE">
        <w:trPr>
          <w:trHeight w:hRule="exact" w:val="56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1022A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Зажим для бумаг 19 мм, в упаковке не менее 12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CE40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54B3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3794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0CC7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1151A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BDA8AFF" w14:textId="77777777" w:rsidTr="002C64DE">
        <w:trPr>
          <w:trHeight w:hRule="exact" w:val="56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EF3FB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Зажим для бумаг 25 мм, в упаковке не менее 12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CB4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D86F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F643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105,3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5159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105,3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AC3E9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22E1D4F" w14:textId="77777777" w:rsidTr="002C64DE">
        <w:trPr>
          <w:trHeight w:hRule="exact" w:val="61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3522C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Зажим для бумаг 32 мм, в упаковке не менее 12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42D7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FF82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FE18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157,6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C17C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157,6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9841D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B283795" w14:textId="77777777" w:rsidTr="002C64DE">
        <w:trPr>
          <w:trHeight w:hRule="exact" w:val="56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73232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Зажим для бумаг 41 мм, в упаковке не менее 12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817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D12F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C776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189,5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E5C3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189,5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3F4EE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264B549" w14:textId="77777777" w:rsidTr="002C64DE">
        <w:trPr>
          <w:trHeight w:hRule="exact" w:val="57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94957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Зажим для бумаг 51 мм, в упаковке не менее 12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F4BF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2603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2956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235,5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B84E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235,5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73FBB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CEA82DD" w14:textId="77777777" w:rsidTr="002C64DE">
        <w:trPr>
          <w:trHeight w:hRule="exact" w:val="56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B8EE0" w14:textId="77777777" w:rsidR="00D30F20" w:rsidRPr="003866CD" w:rsidRDefault="00D30F20" w:rsidP="002C64DE">
            <w:pPr>
              <w:pStyle w:val="af8"/>
              <w:shd w:val="clear" w:color="auto" w:fill="auto"/>
              <w:tabs>
                <w:tab w:val="left" w:pos="1056"/>
                <w:tab w:val="left" w:pos="1834"/>
              </w:tabs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Иголка для подшивки 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5340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9550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06DC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10D0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E21FC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A194AAC" w14:textId="77777777" w:rsidTr="002C64DE">
        <w:trPr>
          <w:trHeight w:hRule="exact" w:val="42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023F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1F9F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E37D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204A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9860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7DB6A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636CCCA" w14:textId="77777777" w:rsidTr="002C64DE">
        <w:trPr>
          <w:trHeight w:hRule="exact" w:val="55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2882B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Карандаш чернографитовый, материал корпуса-дерево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EB1B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56A8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40F0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1B83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5F28D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BEAE426" w14:textId="77777777" w:rsidTr="002C64DE">
        <w:trPr>
          <w:trHeight w:hRule="exact" w:val="56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B1262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Карандаш чернографитовый, матер нал корпуса-пластик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D31D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EB34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10D1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810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 xml:space="preserve">45,3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584F7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24741788" w14:textId="77777777" w:rsidTr="002C64DE">
        <w:trPr>
          <w:trHeight w:hRule="exact" w:val="43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7FA4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Карандаш клеящий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0778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6D57B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89C56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2621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116,0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AC854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1CDD3DE" w14:textId="77777777" w:rsidTr="002C64DE">
        <w:trPr>
          <w:trHeight w:hRule="exact" w:val="42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78E28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Клей ПВА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54E8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25B2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F8CEF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E754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6176E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89BD163" w14:textId="77777777" w:rsidTr="002C64DE">
        <w:trPr>
          <w:trHeight w:hRule="exact" w:val="42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5BDB2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Ручка гелевая, цвет зеленый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B2B8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1E06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A29F4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8566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66776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3057ED7" w14:textId="77777777" w:rsidTr="002C64DE">
        <w:trPr>
          <w:trHeight w:hRule="exact" w:val="42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CB3A8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Ручка гелевая, цвет красный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5151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5E95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5A957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E364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6E62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300832E" w14:textId="77777777" w:rsidTr="002C64DE"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FE4C3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lastRenderedPageBreak/>
              <w:t>Ручка гелевая, цвет синий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7BA7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97F2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11600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D57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A28EB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543D172" w14:textId="77777777" w:rsidTr="002C64DE">
        <w:trPr>
          <w:trHeight w:hRule="exact" w:val="42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56451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Ручка гелевая, цвет черный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61A6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4E0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EC74D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09D8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311B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DF32EBA" w14:textId="77777777" w:rsidTr="002C64DE">
        <w:trPr>
          <w:trHeight w:hRule="exact" w:val="56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6C6F9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Ручка шариковая с резиновым упором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C200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4FFF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C5749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D59F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5FC1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0FA0A57" w14:textId="77777777" w:rsidTr="002C64DE">
        <w:trPr>
          <w:trHeight w:hRule="exact" w:val="42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47793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Ручка шариковая, цвет зеленый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C32B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2A16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96C1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38,87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235A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0B204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40DA7CB" w14:textId="77777777" w:rsidTr="002C64DE">
        <w:trPr>
          <w:trHeight w:hRule="exact" w:val="42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B58A3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Ручка шариковая, цвет красный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4456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822C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A8D92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38,70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6084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7AD3B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7BD842EC" w14:textId="77777777" w:rsidTr="002C64DE">
        <w:trPr>
          <w:trHeight w:hRule="exact" w:val="39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AFE25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Ручка шариковая, цвет синий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4C4C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D0ED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FD33B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758F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25F0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771661DE" w14:textId="77777777" w:rsidTr="002C64DE">
        <w:trPr>
          <w:trHeight w:hRule="exact" w:val="4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56AA" w14:textId="77777777" w:rsidR="00D30F20" w:rsidRPr="003866CD" w:rsidRDefault="00D30F20" w:rsidP="002C64DE">
            <w:pPr>
              <w:pStyle w:val="af8"/>
              <w:shd w:val="clear" w:color="auto" w:fill="auto"/>
              <w:ind w:right="186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Ручка шариковая, цвет черный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5863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A7FE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9F39F" w14:textId="77777777" w:rsidR="00D30F20" w:rsidRPr="003866CD" w:rsidRDefault="00D30F20" w:rsidP="002C64DE">
            <w:pPr>
              <w:pStyle w:val="af8"/>
              <w:shd w:val="clear" w:color="auto" w:fill="auto"/>
              <w:ind w:left="60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3FCC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4DB86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5D28699" w14:textId="77777777" w:rsidTr="002C64DE">
        <w:trPr>
          <w:trHeight w:hRule="exact" w:val="514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578B6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Клей силикатный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4A9B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FDC4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1460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7B4D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2389B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07C8894" w14:textId="77777777" w:rsidTr="002C64DE"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271D3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Клейкая лента канцелярская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5881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39FE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ADD0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F1E0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D860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A00DA11" w14:textId="77777777" w:rsidTr="002C64DE">
        <w:trPr>
          <w:trHeight w:hRule="exact" w:val="45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08E54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Клейкая лента упаковочная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00F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EAC0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AF13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3E4C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C896C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82B6F8D" w14:textId="77777777" w:rsidTr="002C64DE"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A6BE1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Клейкие закладки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98F4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B3A6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CCC3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481B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243,00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090AF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232D38CD" w14:textId="77777777" w:rsidTr="002C64DE"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3564F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Корректор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2BF4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866C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0276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4B83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95.00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045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FB986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DC4625E" w14:textId="77777777" w:rsidTr="002C64DE"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8D243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Краска штемпельная синяя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71A4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6CEC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7BE1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3BCA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89BF8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5BFE240" w14:textId="77777777" w:rsidTr="002C64DE"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E91DB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Ластик (резинка старательная)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E530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31C0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77AD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016F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</w:t>
            </w:r>
            <w:r w:rsidRPr="003866CD">
              <w:rPr>
                <w:sz w:val="22"/>
                <w:szCs w:val="22"/>
                <w:lang w:val="en-US"/>
              </w:rPr>
              <w:t>1</w:t>
            </w:r>
            <w:r w:rsidRPr="003866CD">
              <w:rPr>
                <w:sz w:val="22"/>
                <w:szCs w:val="22"/>
              </w:rPr>
              <w:t>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EF166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7AEDA168" w14:textId="77777777" w:rsidTr="002C64DE"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75F07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Ленточный корректор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58F1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E855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F739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104,7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1444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590B7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FF3B874" w14:textId="77777777" w:rsidTr="002C64DE"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60653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Линейка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D553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B58F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05C0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7A58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66</w:t>
            </w:r>
            <w:r w:rsidRPr="003866CD">
              <w:rPr>
                <w:sz w:val="22"/>
                <w:szCs w:val="22"/>
                <w:lang w:val="en-US"/>
              </w:rPr>
              <w:t>,</w:t>
            </w:r>
            <w:r w:rsidRPr="003866CD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6FBB8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367B36A" w14:textId="77777777" w:rsidTr="002C64DE"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82895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Лупа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9D27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B0BB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C92E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183,9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D006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183,9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4A697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78DF80B1" w14:textId="77777777" w:rsidTr="002C64DE">
        <w:trPr>
          <w:trHeight w:hRule="exact" w:val="67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ACB10" w14:textId="77777777" w:rsidR="00D30F20" w:rsidRPr="003866CD" w:rsidRDefault="00D30F20" w:rsidP="002C64DE">
            <w:pPr>
              <w:pStyle w:val="af8"/>
              <w:shd w:val="clear" w:color="auto" w:fill="auto"/>
              <w:tabs>
                <w:tab w:val="left" w:pos="2165"/>
              </w:tabs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Маркер-выделитель</w:t>
            </w:r>
            <w:r w:rsidRPr="003866CD">
              <w:rPr>
                <w:sz w:val="22"/>
                <w:szCs w:val="22"/>
                <w:lang w:val="en-US"/>
              </w:rPr>
              <w:t xml:space="preserve"> </w:t>
            </w:r>
            <w:r w:rsidRPr="003866CD">
              <w:rPr>
                <w:sz w:val="22"/>
                <w:szCs w:val="22"/>
              </w:rPr>
              <w:t>текста</w:t>
            </w:r>
          </w:p>
          <w:p w14:paraId="422D11AF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желтый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C3D9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2B91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3AA4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765F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F9338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A1037CC" w14:textId="77777777" w:rsidTr="002C64DE">
        <w:trPr>
          <w:trHeight w:hRule="exact" w:val="68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8ECBB" w14:textId="77777777" w:rsidR="00D30F20" w:rsidRPr="003866CD" w:rsidRDefault="00D30F20" w:rsidP="002C64DE">
            <w:pPr>
              <w:pStyle w:val="af8"/>
              <w:shd w:val="clear" w:color="auto" w:fill="auto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Маркер-выделитель</w:t>
            </w:r>
            <w:r w:rsidRPr="003866CD">
              <w:rPr>
                <w:sz w:val="22"/>
                <w:szCs w:val="22"/>
                <w:lang w:val="en-US"/>
              </w:rPr>
              <w:t xml:space="preserve"> </w:t>
            </w:r>
            <w:r w:rsidRPr="003866CD">
              <w:rPr>
                <w:sz w:val="22"/>
                <w:szCs w:val="22"/>
              </w:rPr>
              <w:t>текста</w:t>
            </w:r>
          </w:p>
          <w:p w14:paraId="3B7E8119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зеленый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B7AA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CC84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B6E5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585D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CF282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82EB3BB" w14:textId="77777777" w:rsidTr="002C64DE">
        <w:trPr>
          <w:trHeight w:hRule="exact" w:val="67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96D65" w14:textId="77777777" w:rsidR="00D30F20" w:rsidRPr="003866CD" w:rsidRDefault="00D30F20" w:rsidP="002C64DE">
            <w:pPr>
              <w:pStyle w:val="af8"/>
              <w:shd w:val="clear" w:color="auto" w:fill="auto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Маркер-выделитель</w:t>
            </w:r>
            <w:r w:rsidRPr="003866CD">
              <w:rPr>
                <w:sz w:val="22"/>
                <w:szCs w:val="22"/>
                <w:lang w:val="en-US"/>
              </w:rPr>
              <w:t xml:space="preserve"> </w:t>
            </w:r>
            <w:r w:rsidRPr="003866CD">
              <w:rPr>
                <w:sz w:val="22"/>
                <w:szCs w:val="22"/>
              </w:rPr>
              <w:t>текста</w:t>
            </w:r>
          </w:p>
          <w:p w14:paraId="35267ED4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розовый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C5B4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607C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579D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31E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B1342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0E9060B" w14:textId="77777777" w:rsidTr="002C64DE">
        <w:trPr>
          <w:trHeight w:hRule="exact" w:val="66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1BDDC" w14:textId="77777777" w:rsidR="00D30F20" w:rsidRPr="003866CD" w:rsidRDefault="00D30F20" w:rsidP="002C64DE">
            <w:pPr>
              <w:pStyle w:val="af8"/>
              <w:shd w:val="clear" w:color="auto" w:fill="auto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Маркер-выделитель</w:t>
            </w:r>
            <w:r w:rsidRPr="003866CD">
              <w:rPr>
                <w:sz w:val="22"/>
                <w:szCs w:val="22"/>
                <w:lang w:val="en-US"/>
              </w:rPr>
              <w:t xml:space="preserve"> </w:t>
            </w:r>
            <w:r w:rsidRPr="003866CD">
              <w:rPr>
                <w:sz w:val="22"/>
                <w:szCs w:val="22"/>
              </w:rPr>
              <w:t>текста</w:t>
            </w:r>
          </w:p>
          <w:p w14:paraId="07CD9238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синий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F140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05EC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0090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70F2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C7107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566944D" w14:textId="77777777" w:rsidTr="002C64DE"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98812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Напальчник резиновый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5FD9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E8F0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0EA9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4526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B5346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6690BDD" w14:textId="77777777" w:rsidTr="002C64DE">
        <w:trPr>
          <w:trHeight w:hRule="exact" w:val="43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408B7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Нить прошивная в бобине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F3DE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6B69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67EA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61D1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326,9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7EE2D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D09423B" w14:textId="77777777" w:rsidTr="002C64DE"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8FD1F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34DF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24C4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41F7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73D5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92626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72AA861" w14:textId="77777777" w:rsidTr="002C64DE">
        <w:trPr>
          <w:trHeight w:hRule="exact" w:val="45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E9907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Ножницы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17D9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BFC7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26AA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178,6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3672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178,6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A451F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2134F84" w14:textId="77777777" w:rsidTr="002C64DE"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A5D4A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 на кнопке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9C7B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047D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10D6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CCDE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45024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27E6A70" w14:textId="77777777" w:rsidTr="002C64DE"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E5E01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 на молнии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9518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DFE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1E46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319B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155</w:t>
            </w:r>
            <w:r w:rsidRPr="003866CD">
              <w:rPr>
                <w:sz w:val="22"/>
                <w:szCs w:val="22"/>
                <w:lang w:val="en-US"/>
              </w:rPr>
              <w:t>,</w:t>
            </w:r>
            <w:r w:rsidRPr="003866CD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DFEA1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5A3BF3C" w14:textId="77777777" w:rsidTr="002C64DE"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61F95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 на резинках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6694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991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DBCD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2EB8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AA2A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5A53E30" w14:textId="77777777" w:rsidTr="002C64DE"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C408F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Папка-обложка "Дело"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566A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09B3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F78C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A38E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229,</w:t>
            </w:r>
            <w:r w:rsidRPr="003866CD">
              <w:rPr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697AA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41AB6F7" w14:textId="77777777" w:rsidTr="002C64DE"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F5A5B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 с завязками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A214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AD6C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DE55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4D13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A0551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BBF01E7" w14:textId="77777777" w:rsidTr="002C64DE"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9E098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lastRenderedPageBreak/>
              <w:t>Папка с зажимом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A104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EF3D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E6C7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3920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6FCDA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5725FF9" w14:textId="77777777" w:rsidTr="002C64DE">
        <w:trPr>
          <w:trHeight w:hRule="exact" w:val="57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8B212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с металлическим скоросшивателем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4040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94632E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B4FD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1E58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E8B3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079EE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09093CB" w14:textId="77777777" w:rsidTr="002C64DE"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8BC5C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Папка-скоросшиватель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ED44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2DD9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AF6D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C76E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279,0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ABC8E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267A2FB" w14:textId="77777777" w:rsidTr="002C64DE"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27E0F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Папка-скоросшиватель "Дело"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B87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3EE8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33C9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91F0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176</w:t>
            </w:r>
            <w:r w:rsidRPr="003866CD">
              <w:rPr>
                <w:sz w:val="22"/>
                <w:szCs w:val="22"/>
                <w:lang w:val="en-US"/>
              </w:rPr>
              <w:t>,</w:t>
            </w:r>
            <w:r w:rsidRPr="003866CD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96FA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5C67000" w14:textId="77777777" w:rsidTr="002C64DE">
        <w:trPr>
          <w:trHeight w:hRule="exact" w:val="66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42678" w14:textId="77777777" w:rsidR="00D30F20" w:rsidRPr="003866CD" w:rsidRDefault="00D30F20" w:rsidP="002C64DE">
            <w:pPr>
              <w:pStyle w:val="af8"/>
              <w:shd w:val="clear" w:color="auto" w:fill="auto"/>
              <w:tabs>
                <w:tab w:val="left" w:pos="2626"/>
              </w:tabs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Папка-скоросшиватель с</w:t>
            </w:r>
          </w:p>
          <w:p w14:paraId="47A48550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пружинным механизмом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B1EF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089F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A334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394,7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D32F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394,7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9B661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8A80B3C" w14:textId="77777777" w:rsidTr="002C64DE"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359D0" w14:textId="77777777" w:rsidR="00D30F20" w:rsidRPr="003866CD" w:rsidRDefault="00D30F20" w:rsidP="002C64DE">
            <w:pPr>
              <w:pStyle w:val="af8"/>
              <w:shd w:val="clear" w:color="auto" w:fill="auto"/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Папка-уголок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941A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95DC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F12D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214B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82</w:t>
            </w:r>
            <w:r w:rsidRPr="003866CD">
              <w:rPr>
                <w:sz w:val="22"/>
                <w:szCs w:val="22"/>
                <w:lang w:val="en-US"/>
              </w:rPr>
              <w:t>,</w:t>
            </w:r>
            <w:r w:rsidRPr="003866CD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0EE05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86BA0AE" w14:textId="77777777" w:rsidTr="002C64DE">
        <w:trPr>
          <w:trHeight w:hRule="exact" w:val="41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3D955" w14:textId="77777777" w:rsidR="00D30F20" w:rsidRPr="003866CD" w:rsidRDefault="00D30F20" w:rsidP="002C64DE">
            <w:pPr>
              <w:pStyle w:val="af8"/>
              <w:shd w:val="clear" w:color="auto" w:fill="auto"/>
              <w:tabs>
                <w:tab w:val="left" w:pos="1027"/>
                <w:tab w:val="left" w:pos="2443"/>
              </w:tabs>
              <w:jc w:val="both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 файловая, 100 вкладышей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5783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24E1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9CBD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395,8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D475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395,8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6A317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FC21C2E" w14:textId="77777777" w:rsidTr="002C64DE">
        <w:trPr>
          <w:trHeight w:hRule="exact" w:val="46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040F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 файловая, 20 вкладышей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88CE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Pr="003866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2C23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10C9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256,32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D1CE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256</w:t>
            </w:r>
            <w:r w:rsidRPr="003866CD">
              <w:rPr>
                <w:sz w:val="22"/>
                <w:szCs w:val="22"/>
                <w:lang w:val="en-US"/>
              </w:rPr>
              <w:t>,</w:t>
            </w:r>
            <w:r w:rsidRPr="003866CD">
              <w:rPr>
                <w:sz w:val="22"/>
                <w:szCs w:val="22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AA329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283EEFD9" w14:textId="77777777" w:rsidTr="002C64DE"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00B13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 файловая, 30 вкладышей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57CD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332F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85A3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151,10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AF53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151,10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ECA2D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995881A" w14:textId="77777777" w:rsidTr="002C64DE"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426F6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 файловая, 60 вкладышей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757A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628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3C6F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236,72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4C25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236,72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0ED1F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2EC617E9" w14:textId="77777777" w:rsidTr="002C64DE"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3ABB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 файловая. 80 вкладышей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0DBA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810C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7899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283,89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638A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283,89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82D7F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C23560C" w14:textId="77777777" w:rsidTr="002C64DE">
        <w:trPr>
          <w:trHeight w:hRule="exact" w:val="66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01705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Папка-регистратор, корешок не менее 50 мм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D85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B139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B5D9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282,53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3126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365,06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69087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077D352" w14:textId="77777777" w:rsidTr="002C64DE">
        <w:trPr>
          <w:trHeight w:hRule="exact" w:val="68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8DD62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Папка-регистратор, корешок не менее 70 мм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1B5F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EBBD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A064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320,87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0527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641,74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9B7AA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2E3C4FC" w14:textId="77777777" w:rsidTr="002C64DE">
        <w:trPr>
          <w:trHeight w:hRule="exact" w:val="68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2AD1A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Подушка для смачивания пальцев гелевая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7C71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E895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888D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214,95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70BC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214,95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ACEFE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7162CAEF" w14:textId="77777777" w:rsidTr="002C64DE">
        <w:trPr>
          <w:trHeight w:hRule="exact" w:val="85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8C1CD" w14:textId="77777777" w:rsidR="00D30F20" w:rsidRPr="003866CD" w:rsidRDefault="00D30F20" w:rsidP="002C64DE">
            <w:pPr>
              <w:pStyle w:val="af8"/>
              <w:shd w:val="clear" w:color="auto" w:fill="auto"/>
              <w:tabs>
                <w:tab w:val="left" w:pos="2021"/>
              </w:tabs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Разделитель страниц пластиковый цветной А4, не менее 12 листов в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FAF8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E015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6805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92,71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718C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92,71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E251E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F3438DD" w14:textId="77777777" w:rsidTr="002C64DE">
        <w:trPr>
          <w:trHeight w:hRule="exact" w:val="898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02743" w14:textId="77777777" w:rsidR="00D30F20" w:rsidRPr="003866CD" w:rsidRDefault="00D30F20" w:rsidP="002C64DE">
            <w:pPr>
              <w:pStyle w:val="af8"/>
              <w:shd w:val="clear" w:color="auto" w:fill="auto"/>
              <w:tabs>
                <w:tab w:val="left" w:pos="994"/>
                <w:tab w:val="left" w:pos="2635"/>
              </w:tabs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Салфетки влажные в тубе для чистки поверхностей, в упаковке не менее 100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F19A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8975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3368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353,98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0BDC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353,98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D4D1E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77E65C54" w14:textId="77777777" w:rsidTr="002C64DE">
        <w:trPr>
          <w:trHeight w:hRule="exact" w:val="68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63C44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 xml:space="preserve">Скобы к степлеру </w:t>
            </w:r>
            <w:r w:rsidRPr="003866CD">
              <w:rPr>
                <w:sz w:val="22"/>
                <w:szCs w:val="22"/>
                <w:lang w:val="en-US" w:eastAsia="en-US" w:bidi="en-US"/>
              </w:rPr>
              <w:t>N</w:t>
            </w:r>
            <w:r w:rsidRPr="003866CD">
              <w:rPr>
                <w:sz w:val="22"/>
                <w:szCs w:val="22"/>
                <w:lang w:eastAsia="en-US" w:bidi="en-US"/>
              </w:rPr>
              <w:t xml:space="preserve"> </w:t>
            </w:r>
            <w:r w:rsidRPr="003866CD">
              <w:rPr>
                <w:sz w:val="22"/>
                <w:szCs w:val="22"/>
              </w:rPr>
              <w:t>10, в упаковке не менее 1000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2EF9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D78F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6C67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866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9A81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3866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3404C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BFE64D4" w14:textId="77777777" w:rsidTr="002C64DE">
        <w:trPr>
          <w:trHeight w:hRule="exact" w:val="67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0EF9C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 xml:space="preserve">Скобы к степлеру </w:t>
            </w:r>
            <w:r w:rsidRPr="003866CD">
              <w:rPr>
                <w:sz w:val="22"/>
                <w:szCs w:val="22"/>
                <w:lang w:val="en-US" w:eastAsia="en-US" w:bidi="en-US"/>
              </w:rPr>
              <w:t>N</w:t>
            </w:r>
            <w:r w:rsidRPr="003866CD">
              <w:rPr>
                <w:sz w:val="22"/>
                <w:szCs w:val="22"/>
                <w:lang w:eastAsia="en-US" w:bidi="en-US"/>
              </w:rPr>
              <w:t xml:space="preserve"> </w:t>
            </w:r>
            <w:r w:rsidRPr="003866CD">
              <w:rPr>
                <w:sz w:val="22"/>
                <w:szCs w:val="22"/>
              </w:rPr>
              <w:t>24/6, в упаковке не менее 1000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51F7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60D3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6257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40,42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907D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40,42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F434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8DDA839" w14:textId="77777777" w:rsidTr="002C64DE">
        <w:trPr>
          <w:trHeight w:hRule="exact" w:val="67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EEF42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 xml:space="preserve">Скобы к степлеру </w:t>
            </w:r>
            <w:r w:rsidRPr="003866CD">
              <w:rPr>
                <w:sz w:val="22"/>
                <w:szCs w:val="22"/>
                <w:lang w:val="en-US" w:eastAsia="en-US" w:bidi="en-US"/>
              </w:rPr>
              <w:t>N</w:t>
            </w:r>
            <w:r w:rsidRPr="003866CD">
              <w:rPr>
                <w:sz w:val="22"/>
                <w:szCs w:val="22"/>
                <w:lang w:eastAsia="en-US" w:bidi="en-US"/>
              </w:rPr>
              <w:t xml:space="preserve"> </w:t>
            </w:r>
            <w:r w:rsidRPr="003866CD">
              <w:rPr>
                <w:sz w:val="22"/>
                <w:szCs w:val="22"/>
              </w:rPr>
              <w:t>23/1</w:t>
            </w:r>
            <w:r>
              <w:rPr>
                <w:sz w:val="22"/>
                <w:szCs w:val="22"/>
              </w:rPr>
              <w:t>0</w:t>
            </w:r>
            <w:r w:rsidRPr="003866CD">
              <w:rPr>
                <w:sz w:val="22"/>
                <w:szCs w:val="22"/>
              </w:rPr>
              <w:t>, в упаковке не менее 1000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D937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E0F1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5082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64EC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9123D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2D0A5E47" w14:textId="77777777" w:rsidTr="002C64DE">
        <w:trPr>
          <w:trHeight w:hRule="exact" w:val="67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B4224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 xml:space="preserve">Скобы к степлеру </w:t>
            </w:r>
            <w:r w:rsidRPr="003866CD">
              <w:rPr>
                <w:sz w:val="22"/>
                <w:szCs w:val="22"/>
                <w:lang w:val="en-US" w:eastAsia="en-US" w:bidi="en-US"/>
              </w:rPr>
              <w:t>N</w:t>
            </w:r>
            <w:r w:rsidRPr="003866CD">
              <w:rPr>
                <w:sz w:val="22"/>
                <w:szCs w:val="22"/>
                <w:lang w:eastAsia="en-US" w:bidi="en-US"/>
              </w:rPr>
              <w:t xml:space="preserve"> </w:t>
            </w:r>
            <w:r w:rsidRPr="003866CD">
              <w:rPr>
                <w:sz w:val="22"/>
                <w:szCs w:val="22"/>
              </w:rPr>
              <w:t>23/13, в упаковке не менее 1000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511B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604A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E679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</w:t>
            </w:r>
            <w:r w:rsidRPr="003866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8164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63</w:t>
            </w:r>
            <w:r w:rsidRPr="003866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C154F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6DF76E7" w14:textId="77777777" w:rsidTr="002C64DE">
        <w:trPr>
          <w:trHeight w:hRule="exact" w:val="66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F96D3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Скрепки 28 мм, в упаковке не менее 100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9C5A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FE5C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E821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1B02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45,00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FB56A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782FD551" w14:textId="77777777" w:rsidTr="002C64DE">
        <w:trPr>
          <w:trHeight w:hRule="exact" w:val="52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15C21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Скрепки 50 мм, в упаковке не менее 100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81A2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044E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0199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59,45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3E27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59,45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308A6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80A6D07" w14:textId="77777777" w:rsidTr="002C64DE"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7EEF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Степлер 23/13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D701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0FC7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2353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881,91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0BD5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881,91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D468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45964937" w14:textId="77777777" w:rsidTr="002C64DE">
        <w:trPr>
          <w:trHeight w:hRule="exact" w:val="48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577D1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 xml:space="preserve">Степлер </w:t>
            </w:r>
            <w:r w:rsidRPr="003866CD">
              <w:rPr>
                <w:sz w:val="22"/>
                <w:szCs w:val="22"/>
                <w:lang w:val="en-US" w:eastAsia="en-US" w:bidi="en-US"/>
              </w:rPr>
              <w:t xml:space="preserve">N </w:t>
            </w:r>
            <w:r w:rsidRPr="003866CD">
              <w:rPr>
                <w:sz w:val="22"/>
                <w:szCs w:val="22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5156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723D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7A40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185,93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CC37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185,93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2752E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B460A0E" w14:textId="77777777" w:rsidTr="002C64DE">
        <w:tblPrEx>
          <w:tblLook w:val="04A0" w:firstRow="1" w:lastRow="0" w:firstColumn="1" w:lastColumn="0" w:noHBand="0" w:noVBand="1"/>
        </w:tblPrEx>
        <w:trPr>
          <w:trHeight w:hRule="exact" w:val="47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3A536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Степлер 24/6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5E77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шт</w:t>
            </w:r>
            <w:r w:rsidRPr="003866CD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E0B8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C726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284,01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E0D7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284,01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7A0F0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8195853" w14:textId="77777777" w:rsidTr="002C64DE">
        <w:tblPrEx>
          <w:tblLook w:val="04A0" w:firstRow="1" w:lastRow="0" w:firstColumn="1" w:lastColumn="0" w:noHBand="0" w:noVBand="1"/>
        </w:tblPrEx>
        <w:trPr>
          <w:trHeight w:hRule="exact" w:val="47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8018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Степлер Энегросберегающий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AFDB9" w14:textId="77777777" w:rsidR="00D30F20" w:rsidRDefault="00D30F20" w:rsidP="002C64DE">
            <w:pPr>
              <w:pStyle w:val="af8"/>
              <w:shd w:val="clear" w:color="auto" w:fill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4765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D33D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B5E9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93880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3B2A6C6" w14:textId="77777777" w:rsidTr="002C64DE">
        <w:tblPrEx>
          <w:tblLook w:val="04A0" w:firstRow="1" w:lastRow="0" w:firstColumn="1" w:lastColumn="0" w:noHBand="0" w:noVBand="1"/>
        </w:tblPrEx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E291E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Стержень гелевый зеленый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C29E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F8F9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4F23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26,19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E128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26,19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AD037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1B9DC2C" w14:textId="77777777" w:rsidTr="002C64DE">
        <w:tblPrEx>
          <w:tblLook w:val="04A0" w:firstRow="1" w:lastRow="0" w:firstColumn="1" w:lastColumn="0" w:noHBand="0" w:noVBand="1"/>
        </w:tblPrEx>
        <w:trPr>
          <w:trHeight w:hRule="exact" w:val="45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B6C5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Стержень гелевый красный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4904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02FE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BE7E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26,19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D2B9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26,19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D238D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79D17A9" w14:textId="77777777" w:rsidTr="002C64DE">
        <w:tblPrEx>
          <w:tblLook w:val="04A0" w:firstRow="1" w:lastRow="0" w:firstColumn="1" w:lastColumn="0" w:noHBand="0" w:noVBand="1"/>
        </w:tblPrEx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058E1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Стержень гелевый синий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E81D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8B1C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83B5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27,04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9469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27,04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68585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BF9023F" w14:textId="77777777" w:rsidTr="002C64DE">
        <w:tblPrEx>
          <w:tblLook w:val="04A0" w:firstRow="1" w:lastRow="0" w:firstColumn="1" w:lastColumn="0" w:noHBand="0" w:noVBand="1"/>
        </w:tblPrEx>
        <w:trPr>
          <w:trHeight w:hRule="exact" w:val="43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167CB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Стержень гелевый черный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78F7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7B55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4287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27,04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0311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27,04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94355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681F61CC" w14:textId="77777777" w:rsidTr="002C64DE">
        <w:tblPrEx>
          <w:tblLook w:val="04A0" w:firstRow="1" w:lastRow="0" w:firstColumn="1" w:lastColumn="0" w:noHBand="0" w:noVBand="1"/>
        </w:tblPrEx>
        <w:trPr>
          <w:trHeight w:hRule="exact" w:val="67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81A14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Стержень для шариковый ручки, синий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D606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866C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777D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CCCE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25,45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D2E9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50,90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1B9BD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7FD86098" w14:textId="77777777" w:rsidTr="002C64DE">
        <w:tblPrEx>
          <w:tblLook w:val="04A0" w:firstRow="1" w:lastRow="0" w:firstColumn="1" w:lastColumn="0" w:noHBand="0" w:noVBand="1"/>
        </w:tblPrEx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7BCA8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Тетрадь, 18 листов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D41F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763E9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0C5A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17,21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C442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34,42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E8E5C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24647084" w14:textId="77777777" w:rsidTr="002C64DE">
        <w:tblPrEx>
          <w:tblLook w:val="04A0" w:firstRow="1" w:lastRow="0" w:firstColumn="1" w:lastColumn="0" w:noHBand="0" w:noVBand="1"/>
        </w:tblPrEx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EAD1E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Тетрадь, 48 листов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4222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F0C3B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51A0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29,53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3B21D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29,53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F83F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592E6067" w14:textId="77777777" w:rsidTr="002C64DE">
        <w:tblPrEx>
          <w:tblLook w:val="04A0" w:firstRow="1" w:lastRow="0" w:firstColumn="1" w:lastColumn="0" w:noHBand="0" w:noVBand="1"/>
        </w:tblPrEx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D3372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Точилка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B7EC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C1E8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C8A72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63,04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80A1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63,04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C8B3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1B5BABC7" w14:textId="77777777" w:rsidTr="002C64DE">
        <w:tblPrEx>
          <w:tblLook w:val="04A0" w:firstRow="1" w:lastRow="0" w:firstColumn="1" w:lastColumn="0" w:noHBand="0" w:noVBand="1"/>
        </w:tblPrEx>
        <w:trPr>
          <w:trHeight w:hRule="exact" w:val="66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54667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Файл-вкладыш, упаковка не менее 100 штук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AC85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4932A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E78C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BCE20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320,00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F49B7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230EEA30" w14:textId="77777777" w:rsidTr="002C64DE">
        <w:tblPrEx>
          <w:tblLook w:val="04A0" w:firstRow="1" w:lastRow="0" w:firstColumn="1" w:lastColumn="0" w:noHBand="0" w:noVBand="1"/>
        </w:tblPrEx>
        <w:trPr>
          <w:trHeight w:hRule="exact" w:val="4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9B0E9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Конверт почтовый: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4964B" w14:textId="77777777" w:rsidR="00D30F20" w:rsidRPr="003866CD" w:rsidRDefault="00D30F20" w:rsidP="002C6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65ED7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11C4C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7604F" w14:textId="77777777" w:rsidR="00D30F20" w:rsidRPr="003866CD" w:rsidRDefault="00D30F20" w:rsidP="002C6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768239" w14:textId="77777777" w:rsidR="00D30F20" w:rsidRPr="003866CD" w:rsidRDefault="00D30F20" w:rsidP="002C6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EC881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3854F62E" w14:textId="77777777" w:rsidTr="002C64DE">
        <w:tblPrEx>
          <w:tblLook w:val="04A0" w:firstRow="1" w:lastRow="0" w:firstColumn="1" w:lastColumn="0" w:noHBand="0" w:noVBand="1"/>
        </w:tblPrEx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AE771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110 на 220 мм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D8FC7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181D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EBF98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31,98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8DD51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319,80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F67FC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031F4638" w14:textId="77777777" w:rsidTr="002C64DE">
        <w:tblPrEx>
          <w:tblLook w:val="04A0" w:firstRow="1" w:lastRow="0" w:firstColumn="1" w:lastColumn="0" w:noHBand="0" w:noVBand="1"/>
        </w:tblPrEx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50F10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229 на 324 мм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FB62C" w14:textId="77777777" w:rsidR="00D30F20" w:rsidRPr="003866CD" w:rsidRDefault="00D30F20" w:rsidP="002C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9C43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38DD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53,93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5EA65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539.30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DE462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  <w:tr w:rsidR="00D30F20" w:rsidRPr="003866CD" w14:paraId="28BF96CC" w14:textId="77777777" w:rsidTr="002C64DE">
        <w:tblPrEx>
          <w:tblLook w:val="04A0" w:firstRow="1" w:lastRow="0" w:firstColumn="1" w:lastColumn="0" w:noHBand="0" w:noVBand="1"/>
        </w:tblPrEx>
        <w:trPr>
          <w:trHeight w:hRule="exact" w:val="91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571D0" w14:textId="77777777" w:rsidR="00D30F20" w:rsidRPr="003866CD" w:rsidRDefault="00D30F20" w:rsidP="002C64DE">
            <w:pPr>
              <w:pStyle w:val="af8"/>
              <w:shd w:val="clear" w:color="auto" w:fill="auto"/>
              <w:jc w:val="left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Лоток (поддон, накопитель) для бумаг (горизонтальный вертикальный)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C1D7E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44EF4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5BADC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185,23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E6A0F" w14:textId="77777777" w:rsidR="00D30F20" w:rsidRPr="003866CD" w:rsidRDefault="00D30F20" w:rsidP="002C64DE">
            <w:pPr>
              <w:pStyle w:val="af8"/>
              <w:shd w:val="clear" w:color="auto" w:fill="auto"/>
              <w:rPr>
                <w:sz w:val="22"/>
                <w:szCs w:val="22"/>
              </w:rPr>
            </w:pPr>
            <w:r w:rsidRPr="003866CD">
              <w:rPr>
                <w:sz w:val="22"/>
                <w:szCs w:val="22"/>
              </w:rPr>
              <w:t>185,23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76A5" w14:textId="77777777" w:rsidR="00D30F20" w:rsidRPr="003866CD" w:rsidRDefault="00D30F20" w:rsidP="002C64DE">
            <w:pPr>
              <w:rPr>
                <w:sz w:val="22"/>
                <w:szCs w:val="22"/>
              </w:rPr>
            </w:pPr>
          </w:p>
        </w:tc>
      </w:tr>
    </w:tbl>
    <w:p w14:paraId="5908D784" w14:textId="77777777" w:rsidR="00D30F20" w:rsidRDefault="00D30F20" w:rsidP="00D30F20"/>
    <w:p w14:paraId="4F6892AE" w14:textId="77777777" w:rsidR="00D30F20" w:rsidRPr="00585C9E" w:rsidRDefault="00D30F20" w:rsidP="00585C9E">
      <w:pPr>
        <w:ind w:firstLine="539"/>
        <w:rPr>
          <w:szCs w:val="28"/>
        </w:rPr>
      </w:pPr>
    </w:p>
    <w:sectPr w:rsidR="00D30F20" w:rsidRPr="00585C9E" w:rsidSect="00020543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56B6" w14:textId="77777777" w:rsidR="00204B54" w:rsidRDefault="00204B54">
      <w:r>
        <w:separator/>
      </w:r>
    </w:p>
  </w:endnote>
  <w:endnote w:type="continuationSeparator" w:id="0">
    <w:p w14:paraId="0989BD81" w14:textId="77777777" w:rsidR="00204B54" w:rsidRDefault="0020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161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0B1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AF7E" w14:textId="77777777" w:rsidR="00204B54" w:rsidRDefault="00204B54">
      <w:r>
        <w:separator/>
      </w:r>
    </w:p>
  </w:footnote>
  <w:footnote w:type="continuationSeparator" w:id="0">
    <w:p w14:paraId="7865FB52" w14:textId="77777777" w:rsidR="00204B54" w:rsidRDefault="0020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8C6A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AB2895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259F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5C9E">
      <w:rPr>
        <w:rStyle w:val="ac"/>
        <w:noProof/>
      </w:rPr>
      <w:t>2</w:t>
    </w:r>
    <w:r>
      <w:rPr>
        <w:rStyle w:val="ac"/>
      </w:rPr>
      <w:fldChar w:fldCharType="end"/>
    </w:r>
  </w:p>
  <w:p w14:paraId="4C6C14C9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A2"/>
    <w:rsid w:val="000107D0"/>
    <w:rsid w:val="00020543"/>
    <w:rsid w:val="00031EB5"/>
    <w:rsid w:val="000320E4"/>
    <w:rsid w:val="000334C9"/>
    <w:rsid w:val="0007358C"/>
    <w:rsid w:val="000A1018"/>
    <w:rsid w:val="000A1249"/>
    <w:rsid w:val="000D1CF4"/>
    <w:rsid w:val="00136C19"/>
    <w:rsid w:val="001450B8"/>
    <w:rsid w:val="001617A8"/>
    <w:rsid w:val="00191FB7"/>
    <w:rsid w:val="001D1569"/>
    <w:rsid w:val="00204B54"/>
    <w:rsid w:val="002231B6"/>
    <w:rsid w:val="0028108D"/>
    <w:rsid w:val="0028655A"/>
    <w:rsid w:val="00290178"/>
    <w:rsid w:val="002959B1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6333E0"/>
    <w:rsid w:val="006D443E"/>
    <w:rsid w:val="00736B92"/>
    <w:rsid w:val="00761D5E"/>
    <w:rsid w:val="007B48CC"/>
    <w:rsid w:val="007E5F58"/>
    <w:rsid w:val="007F5F8D"/>
    <w:rsid w:val="00861BE3"/>
    <w:rsid w:val="008724A2"/>
    <w:rsid w:val="00875736"/>
    <w:rsid w:val="008A300E"/>
    <w:rsid w:val="008C41D1"/>
    <w:rsid w:val="008E0D07"/>
    <w:rsid w:val="00946A6E"/>
    <w:rsid w:val="00973EE1"/>
    <w:rsid w:val="00983927"/>
    <w:rsid w:val="009D34A4"/>
    <w:rsid w:val="009E48FD"/>
    <w:rsid w:val="00A20CAB"/>
    <w:rsid w:val="00A7019E"/>
    <w:rsid w:val="00AB61AD"/>
    <w:rsid w:val="00AB6DF9"/>
    <w:rsid w:val="00B12253"/>
    <w:rsid w:val="00B17F20"/>
    <w:rsid w:val="00B66C87"/>
    <w:rsid w:val="00C11CD6"/>
    <w:rsid w:val="00C74C95"/>
    <w:rsid w:val="00C76D98"/>
    <w:rsid w:val="00C97BDE"/>
    <w:rsid w:val="00CB0CD4"/>
    <w:rsid w:val="00D30F20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55112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74C95"/>
    <w:pPr>
      <w:ind w:left="720"/>
      <w:contextualSpacing/>
    </w:pPr>
  </w:style>
  <w:style w:type="character" w:customStyle="1" w:styleId="af4">
    <w:name w:val="Основной текст_"/>
    <w:link w:val="11"/>
    <w:rsid w:val="00C74C95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74C95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2">
    <w:name w:val="Основной текст (2)_"/>
    <w:basedOn w:val="a0"/>
    <w:link w:val="20"/>
    <w:rsid w:val="00D30F2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F20"/>
    <w:pPr>
      <w:widowControl w:val="0"/>
      <w:shd w:val="clear" w:color="auto" w:fill="FFFFFF"/>
      <w:jc w:val="both"/>
    </w:pPr>
    <w:rPr>
      <w:sz w:val="20"/>
    </w:rPr>
  </w:style>
  <w:style w:type="character" w:customStyle="1" w:styleId="af5">
    <w:name w:val="Подпись к таблице_"/>
    <w:basedOn w:val="a0"/>
    <w:link w:val="af6"/>
    <w:rsid w:val="00D30F20"/>
    <w:rPr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30F20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af7">
    <w:name w:val="Другое_"/>
    <w:basedOn w:val="a0"/>
    <w:link w:val="af8"/>
    <w:rsid w:val="00D30F20"/>
    <w:rPr>
      <w:sz w:val="19"/>
      <w:szCs w:val="19"/>
      <w:shd w:val="clear" w:color="auto" w:fill="FFFFFF"/>
    </w:rPr>
  </w:style>
  <w:style w:type="paragraph" w:customStyle="1" w:styleId="af8">
    <w:name w:val="Другое"/>
    <w:basedOn w:val="a"/>
    <w:link w:val="af7"/>
    <w:rsid w:val="00D30F20"/>
    <w:pPr>
      <w:widowControl w:val="0"/>
      <w:shd w:val="clear" w:color="auto" w:fill="FFFFFF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3</cp:revision>
  <cp:lastPrinted>2023-09-25T05:32:00Z</cp:lastPrinted>
  <dcterms:created xsi:type="dcterms:W3CDTF">2023-09-25T05:32:00Z</dcterms:created>
  <dcterms:modified xsi:type="dcterms:W3CDTF">2023-09-25T08:36:00Z</dcterms:modified>
</cp:coreProperties>
</file>