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4E20D07E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3370521" cy="1477926"/>
                <wp:effectExtent l="0" t="0" r="1905" b="8255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21" cy="1477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A2C42" w14:textId="77777777" w:rsidR="00DA49C9" w:rsidRPr="00CE0E40" w:rsidRDefault="00DA49C9" w:rsidP="00DA49C9">
                            <w:pPr>
                              <w:rPr>
                                <w:b/>
                              </w:rPr>
                            </w:pPr>
                            <w:r w:rsidRPr="00CE0E40">
                              <w:rPr>
                                <w:b/>
                              </w:rPr>
                              <w:t xml:space="preserve">О внесении изменений в </w:t>
                            </w:r>
                            <w:r w:rsidRPr="00C8699B">
                              <w:rPr>
                                <w:b/>
                              </w:rPr>
                              <w:t>календарный план по формированию молодежного кадрового резерва Александровского муниципального округа Пермского края</w:t>
                            </w:r>
                            <w:r>
                              <w:rPr>
                                <w:b/>
                              </w:rPr>
                              <w:t xml:space="preserve">, утвержденный </w:t>
                            </w:r>
                            <w:r w:rsidRPr="00CE0E40">
                              <w:rPr>
                                <w:b/>
                              </w:rPr>
                              <w:t>решение</w:t>
                            </w:r>
                            <w:r>
                              <w:rPr>
                                <w:b/>
                              </w:rPr>
                              <w:t>м</w:t>
                            </w:r>
                            <w:r w:rsidRPr="00CE0E40">
                              <w:rPr>
                                <w:b/>
                              </w:rPr>
                              <w:t xml:space="preserve"> Думы Александровского муниципального округа от 2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 w:rsidRPr="00CE0E40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06</w:t>
                            </w:r>
                            <w:r w:rsidRPr="00CE0E40">
                              <w:rPr>
                                <w:b/>
                              </w:rPr>
                              <w:t>.20</w:t>
                            </w:r>
                            <w:r>
                              <w:rPr>
                                <w:b/>
                              </w:rPr>
                              <w:t>23</w:t>
                            </w:r>
                            <w:r w:rsidRPr="00CE0E40">
                              <w:rPr>
                                <w:b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</w:rPr>
                              <w:t>396</w:t>
                            </w:r>
                          </w:p>
                          <w:p w14:paraId="2D87730C" w14:textId="77777777" w:rsidR="008E0D07" w:rsidRDefault="008E0D07" w:rsidP="008E0D07"/>
                          <w:p w14:paraId="67635C3D" w14:textId="77777777" w:rsidR="009101E3" w:rsidRDefault="009101E3" w:rsidP="008E0D07"/>
                          <w:p w14:paraId="66EBB746" w14:textId="77777777" w:rsidR="009101E3" w:rsidRDefault="009101E3" w:rsidP="008E0D07"/>
                          <w:p w14:paraId="4C639C4B" w14:textId="77777777" w:rsidR="009101E3" w:rsidRDefault="009101E3" w:rsidP="008E0D07"/>
                          <w:p w14:paraId="3F97E297" w14:textId="77777777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09B4A0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65.4pt;height:116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" filled="f" stroked="f">
                <v:textbox inset="0,0,0,0">
                  <w:txbxContent>
                    <w:p w14:paraId="41CA2C42" w14:textId="77777777" w:rsidR="00DA49C9" w:rsidRPr="00CE0E40" w:rsidRDefault="00DA49C9" w:rsidP="00DA49C9">
                      <w:pPr>
                        <w:rPr>
                          <w:b/>
                        </w:rPr>
                      </w:pPr>
                      <w:r w:rsidRPr="00CE0E40">
                        <w:rPr>
                          <w:b/>
                        </w:rPr>
                        <w:t xml:space="preserve">О внесении изменений в </w:t>
                      </w:r>
                      <w:r w:rsidRPr="00C8699B">
                        <w:rPr>
                          <w:b/>
                        </w:rPr>
                        <w:t>календарный план по формированию молодежного кадрового резерва Александровского муниципального округа Пермского края</w:t>
                      </w:r>
                      <w:r>
                        <w:rPr>
                          <w:b/>
                        </w:rPr>
                        <w:t xml:space="preserve">, утвержденный </w:t>
                      </w:r>
                      <w:r w:rsidRPr="00CE0E40">
                        <w:rPr>
                          <w:b/>
                        </w:rPr>
                        <w:t>решение</w:t>
                      </w:r>
                      <w:r>
                        <w:rPr>
                          <w:b/>
                        </w:rPr>
                        <w:t>м</w:t>
                      </w:r>
                      <w:r w:rsidRPr="00CE0E40">
                        <w:rPr>
                          <w:b/>
                        </w:rPr>
                        <w:t xml:space="preserve"> Думы Александровского муниципального округа от 2</w:t>
                      </w:r>
                      <w:r>
                        <w:rPr>
                          <w:b/>
                        </w:rPr>
                        <w:t>9</w:t>
                      </w:r>
                      <w:r w:rsidRPr="00CE0E40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06</w:t>
                      </w:r>
                      <w:r w:rsidRPr="00CE0E40">
                        <w:rPr>
                          <w:b/>
                        </w:rPr>
                        <w:t>.20</w:t>
                      </w:r>
                      <w:r>
                        <w:rPr>
                          <w:b/>
                        </w:rPr>
                        <w:t>23</w:t>
                      </w:r>
                      <w:r w:rsidRPr="00CE0E40">
                        <w:rPr>
                          <w:b/>
                        </w:rPr>
                        <w:t xml:space="preserve"> № </w:t>
                      </w:r>
                      <w:r>
                        <w:rPr>
                          <w:b/>
                        </w:rPr>
                        <w:t>396</w:t>
                      </w:r>
                    </w:p>
                    <w:p w14:paraId="2D87730C" w14:textId="77777777" w:rsidR="008E0D07" w:rsidRDefault="008E0D07" w:rsidP="008E0D07"/>
                    <w:p w14:paraId="67635C3D" w14:textId="77777777" w:rsidR="009101E3" w:rsidRDefault="009101E3" w:rsidP="008E0D07"/>
                    <w:p w14:paraId="66EBB746" w14:textId="77777777" w:rsidR="009101E3" w:rsidRDefault="009101E3" w:rsidP="008E0D07"/>
                    <w:p w14:paraId="4C639C4B" w14:textId="77777777" w:rsidR="009101E3" w:rsidRDefault="009101E3" w:rsidP="008E0D07"/>
                    <w:p w14:paraId="3F97E297" w14:textId="77777777" w:rsidR="009101E3" w:rsidRDefault="009101E3" w:rsidP="008E0D07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34DE785F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40</w:t>
                            </w:r>
                            <w:r w:rsidR="00DA49C9">
                              <w:rPr>
                                <w:b/>
                                <w:bCs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D202AC"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" filled="f" stroked="f">
                <v:textbox inset="0,0,0,0">
                  <w:txbxContent>
                    <w:p w14:paraId="27D2FCDC" w14:textId="34DE785F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40</w:t>
                      </w:r>
                      <w:r w:rsidR="00DA49C9">
                        <w:rPr>
                          <w:b/>
                          <w:bCs/>
                          <w:szCs w:val="2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147B4349" w:rsidR="008E0D07" w:rsidRPr="009101E3" w:rsidRDefault="009101E3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A712B4">
                              <w:rPr>
                                <w:b/>
                                <w:bCs/>
                                <w:szCs w:val="28"/>
                              </w:rPr>
                              <w:t>8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A712B4">
                              <w:rPr>
                                <w:b/>
                                <w:bCs/>
                                <w:szCs w:val="28"/>
                              </w:rPr>
                              <w:t>9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6312B9"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" filled="f" stroked="f">
                <v:textbox inset="0,0,0,0">
                  <w:txbxContent>
                    <w:p w14:paraId="26EC5EFB" w14:textId="147B4349" w:rsidR="008E0D07" w:rsidRPr="009101E3" w:rsidRDefault="009101E3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9101E3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A712B4">
                        <w:rPr>
                          <w:b/>
                          <w:bCs/>
                          <w:szCs w:val="28"/>
                        </w:rPr>
                        <w:t>8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Pr="009101E3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A712B4">
                        <w:rPr>
                          <w:b/>
                          <w:bCs/>
                          <w:szCs w:val="28"/>
                        </w:rPr>
                        <w:t>9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Pr="009101E3">
                        <w:rPr>
                          <w:b/>
                          <w:bCs/>
                          <w:szCs w:val="28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352D962C" w14:textId="77777777" w:rsidR="00266EE2" w:rsidRDefault="00266EE2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0200BC01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157CA7CD" w14:textId="77777777" w:rsidR="00DA49C9" w:rsidRPr="00A145D3" w:rsidRDefault="00DA49C9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6ABB5D2E" w14:textId="77777777" w:rsidR="00DA49C9" w:rsidRPr="00A145D3" w:rsidRDefault="00DA49C9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7A331924" w14:textId="12308602" w:rsidR="009101E3" w:rsidRPr="00266EE2" w:rsidRDefault="00FE6724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66EE2">
        <w:rPr>
          <w:szCs w:val="28"/>
        </w:rPr>
        <w:t xml:space="preserve">В соответствии </w:t>
      </w:r>
      <w:r w:rsidR="00A145D3" w:rsidRPr="00E8507C">
        <w:t>с</w:t>
      </w:r>
      <w:r w:rsidR="00A145D3">
        <w:t xml:space="preserve">о </w:t>
      </w:r>
      <w:r w:rsidR="00A145D3" w:rsidRPr="00E8507C">
        <w:t>стать</w:t>
      </w:r>
      <w:r w:rsidR="00A145D3">
        <w:t>ей</w:t>
      </w:r>
      <w:r w:rsidR="00A145D3" w:rsidRPr="00E8507C">
        <w:t xml:space="preserve"> 2</w:t>
      </w:r>
      <w:r w:rsidR="00A145D3">
        <w:t>1</w:t>
      </w:r>
      <w:r w:rsidR="00A145D3" w:rsidRPr="00E8507C">
        <w:t xml:space="preserve"> Устава Александровского муниципального </w:t>
      </w:r>
      <w:r w:rsidR="00A145D3">
        <w:t>округ</w:t>
      </w:r>
      <w:r w:rsidR="00A145D3" w:rsidRPr="00E8507C">
        <w:t>а,</w:t>
      </w:r>
      <w:r w:rsidR="00A145D3" w:rsidRPr="008B668B">
        <w:t xml:space="preserve"> </w:t>
      </w:r>
      <w:r w:rsidR="00A145D3">
        <w:t xml:space="preserve">статьей 2 </w:t>
      </w:r>
      <w:r w:rsidR="00A145D3" w:rsidRPr="005206EF">
        <w:t>Положени</w:t>
      </w:r>
      <w:r w:rsidR="00A145D3">
        <w:t>я</w:t>
      </w:r>
      <w:r w:rsidR="00A145D3" w:rsidRPr="005206EF">
        <w:t xml:space="preserve"> о молодежном кадровом резерве Александровского муниципального округа Пермского края</w:t>
      </w:r>
      <w:r w:rsidR="00A145D3">
        <w:t xml:space="preserve">, утвержденного решением Думы </w:t>
      </w:r>
      <w:r w:rsidR="00A145D3" w:rsidRPr="008B668B">
        <w:t>Александровского муниципального округа</w:t>
      </w:r>
      <w:r w:rsidR="00A145D3" w:rsidRPr="00E8507C">
        <w:t xml:space="preserve"> </w:t>
      </w:r>
      <w:r w:rsidR="00A145D3">
        <w:t>от 25.05.2023 № 386</w:t>
      </w:r>
      <w:r w:rsidR="009101E3" w:rsidRPr="00266EE2">
        <w:rPr>
          <w:szCs w:val="28"/>
        </w:rPr>
        <w:t>, Дума Александровского муниципального округа</w:t>
      </w:r>
    </w:p>
    <w:p w14:paraId="15588287" w14:textId="77777777" w:rsidR="009101E3" w:rsidRPr="00266EE2" w:rsidRDefault="009101E3" w:rsidP="009101E3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266EE2">
        <w:rPr>
          <w:b/>
          <w:caps/>
          <w:szCs w:val="28"/>
        </w:rPr>
        <w:t>решает:</w:t>
      </w:r>
    </w:p>
    <w:p w14:paraId="7B14514B" w14:textId="6010BC85" w:rsidR="00A145D3" w:rsidRPr="00B14D82" w:rsidRDefault="009208BA" w:rsidP="0002117C">
      <w:pPr>
        <w:ind w:firstLine="709"/>
        <w:jc w:val="both"/>
      </w:pPr>
      <w:r>
        <w:t xml:space="preserve">1. </w:t>
      </w:r>
      <w:r w:rsidR="00A145D3" w:rsidRPr="00B14D82">
        <w:t xml:space="preserve">Внести </w:t>
      </w:r>
      <w:r w:rsidR="00A145D3">
        <w:t xml:space="preserve">изменения </w:t>
      </w:r>
      <w:r w:rsidR="00A145D3" w:rsidRPr="00B14D82">
        <w:t>в календарный план по формированию молодежного кадрового резерва Александровского муниципального округа Пермского края, утвержденн</w:t>
      </w:r>
      <w:r w:rsidR="00A145D3">
        <w:t>ый</w:t>
      </w:r>
      <w:r w:rsidR="00A145D3" w:rsidRPr="00B14D82">
        <w:t xml:space="preserve"> решением Думы Александровского муниципального округа от 29.06.2023 № 396</w:t>
      </w:r>
      <w:r w:rsidR="00A145D3">
        <w:t>, соглас</w:t>
      </w:r>
      <w:bookmarkStart w:id="0" w:name="_GoBack"/>
      <w:bookmarkEnd w:id="0"/>
      <w:r w:rsidR="00A145D3">
        <w:t>но приложению.</w:t>
      </w:r>
    </w:p>
    <w:p w14:paraId="557FA1E8" w14:textId="77777777" w:rsidR="00A145D3" w:rsidRPr="00CE0E40" w:rsidRDefault="00A145D3" w:rsidP="0002117C">
      <w:pPr>
        <w:ind w:firstLine="709"/>
        <w:jc w:val="both"/>
        <w:rPr>
          <w:szCs w:val="28"/>
        </w:rPr>
      </w:pPr>
      <w:r w:rsidRPr="00CE0E40">
        <w:rPr>
          <w:szCs w:val="28"/>
        </w:rPr>
        <w:t xml:space="preserve">2. </w:t>
      </w:r>
      <w:r w:rsidRPr="00CE0E40">
        <w:rPr>
          <w:bCs/>
          <w:color w:val="000000"/>
          <w:szCs w:val="28"/>
        </w:rPr>
        <w:t xml:space="preserve">Опубликовать настоящее решение в газете «Боевой путь» </w:t>
      </w:r>
      <w:r w:rsidRPr="009F2B97">
        <w:t>и в сетевом издании официальный сайт Александровского муниципального округа Пермского края (www.aleksraion.ru).</w:t>
      </w:r>
    </w:p>
    <w:p w14:paraId="1C731E45" w14:textId="77777777" w:rsidR="00A145D3" w:rsidRPr="00CE0E40" w:rsidRDefault="00A145D3" w:rsidP="0002117C">
      <w:pPr>
        <w:ind w:firstLine="709"/>
        <w:jc w:val="both"/>
        <w:rPr>
          <w:szCs w:val="28"/>
        </w:rPr>
      </w:pPr>
      <w:r w:rsidRPr="00CE0E40">
        <w:rPr>
          <w:szCs w:val="28"/>
        </w:rPr>
        <w:t xml:space="preserve">3. Настоящее решение вступает в силу со дня </w:t>
      </w:r>
      <w:r w:rsidRPr="0005449E">
        <w:t>подписания.</w:t>
      </w:r>
    </w:p>
    <w:p w14:paraId="2A090D12" w14:textId="389F4D66" w:rsidR="00350916" w:rsidRPr="00A145D3" w:rsidRDefault="00350916" w:rsidP="00266EE2"/>
    <w:p w14:paraId="536B41E5" w14:textId="77777777" w:rsidR="00F871EF" w:rsidRPr="00A145D3" w:rsidRDefault="00F871EF" w:rsidP="00266EE2"/>
    <w:p w14:paraId="2998197D" w14:textId="77777777" w:rsidR="00266EE2" w:rsidRPr="00A145D3" w:rsidRDefault="00266EE2" w:rsidP="00266EE2"/>
    <w:p w14:paraId="23C095AD" w14:textId="77777777" w:rsidR="009101E3" w:rsidRPr="00266EE2" w:rsidRDefault="009101E3" w:rsidP="009101E3">
      <w:pPr>
        <w:tabs>
          <w:tab w:val="left" w:pos="851"/>
        </w:tabs>
        <w:jc w:val="both"/>
        <w:rPr>
          <w:szCs w:val="28"/>
        </w:rPr>
      </w:pPr>
      <w:r w:rsidRPr="00266EE2">
        <w:rPr>
          <w:szCs w:val="28"/>
        </w:rPr>
        <w:t>Председатель Думы</w:t>
      </w:r>
    </w:p>
    <w:p w14:paraId="2E3ACEA9" w14:textId="77777777" w:rsidR="009101E3" w:rsidRPr="00266EE2" w:rsidRDefault="009101E3" w:rsidP="009101E3">
      <w:pPr>
        <w:tabs>
          <w:tab w:val="left" w:pos="851"/>
        </w:tabs>
        <w:jc w:val="both"/>
        <w:rPr>
          <w:szCs w:val="28"/>
        </w:rPr>
      </w:pPr>
      <w:r w:rsidRPr="00266EE2">
        <w:rPr>
          <w:szCs w:val="28"/>
        </w:rPr>
        <w:t>Александровского муниципального округа</w:t>
      </w:r>
      <w:r w:rsidRPr="00266EE2">
        <w:rPr>
          <w:szCs w:val="28"/>
        </w:rPr>
        <w:tab/>
      </w:r>
      <w:r w:rsidRPr="00266EE2">
        <w:rPr>
          <w:szCs w:val="28"/>
        </w:rPr>
        <w:tab/>
        <w:t xml:space="preserve">   </w:t>
      </w:r>
      <w:r w:rsidRPr="00266EE2">
        <w:rPr>
          <w:szCs w:val="28"/>
        </w:rPr>
        <w:tab/>
      </w:r>
      <w:r w:rsidRPr="00266EE2">
        <w:rPr>
          <w:szCs w:val="28"/>
        </w:rPr>
        <w:tab/>
        <w:t xml:space="preserve">    Л.Н. Белецкая</w:t>
      </w:r>
    </w:p>
    <w:p w14:paraId="184654FB" w14:textId="77777777" w:rsidR="00C23B3A" w:rsidRDefault="00C23B3A" w:rsidP="00D71334">
      <w:pPr>
        <w:tabs>
          <w:tab w:val="left" w:pos="851"/>
        </w:tabs>
        <w:jc w:val="both"/>
        <w:rPr>
          <w:sz w:val="24"/>
          <w:szCs w:val="24"/>
        </w:rPr>
      </w:pPr>
    </w:p>
    <w:p w14:paraId="4C486942" w14:textId="77777777" w:rsidR="00DE5212" w:rsidRDefault="00DE5212" w:rsidP="00D71334">
      <w:pPr>
        <w:tabs>
          <w:tab w:val="left" w:pos="851"/>
        </w:tabs>
        <w:jc w:val="both"/>
        <w:rPr>
          <w:sz w:val="24"/>
          <w:szCs w:val="24"/>
        </w:rPr>
      </w:pPr>
    </w:p>
    <w:p w14:paraId="06B38B45" w14:textId="77777777" w:rsidR="00DE5212" w:rsidRDefault="00DE5212" w:rsidP="00D71334">
      <w:pPr>
        <w:tabs>
          <w:tab w:val="left" w:pos="851"/>
        </w:tabs>
        <w:jc w:val="both"/>
        <w:rPr>
          <w:sz w:val="24"/>
          <w:szCs w:val="24"/>
        </w:rPr>
      </w:pPr>
    </w:p>
    <w:p w14:paraId="61C49FFD" w14:textId="77777777" w:rsidR="00DE5212" w:rsidRDefault="00DE5212" w:rsidP="00D71334">
      <w:pPr>
        <w:tabs>
          <w:tab w:val="left" w:pos="851"/>
        </w:tabs>
        <w:jc w:val="both"/>
        <w:rPr>
          <w:sz w:val="24"/>
          <w:szCs w:val="24"/>
        </w:rPr>
      </w:pPr>
    </w:p>
    <w:p w14:paraId="14F112AC" w14:textId="77777777" w:rsidR="00DE5212" w:rsidRDefault="00DE5212" w:rsidP="00D71334">
      <w:pPr>
        <w:tabs>
          <w:tab w:val="left" w:pos="851"/>
        </w:tabs>
        <w:jc w:val="both"/>
        <w:rPr>
          <w:sz w:val="24"/>
          <w:szCs w:val="24"/>
        </w:rPr>
      </w:pPr>
    </w:p>
    <w:p w14:paraId="1B176774" w14:textId="7EF38473" w:rsidR="000F530A" w:rsidRPr="000F530A" w:rsidRDefault="000F530A" w:rsidP="000F530A">
      <w:pPr>
        <w:ind w:left="1701" w:firstLine="3119"/>
        <w:jc w:val="right"/>
        <w:rPr>
          <w:rFonts w:eastAsia="Calibri"/>
          <w:sz w:val="24"/>
          <w:szCs w:val="18"/>
          <w:lang w:eastAsia="en-US"/>
        </w:rPr>
      </w:pPr>
      <w:r w:rsidRPr="000F530A">
        <w:rPr>
          <w:rFonts w:eastAsia="Calibri"/>
          <w:sz w:val="24"/>
          <w:szCs w:val="18"/>
          <w:lang w:eastAsia="en-US"/>
        </w:rPr>
        <w:lastRenderedPageBreak/>
        <w:t>Приложение</w:t>
      </w:r>
    </w:p>
    <w:p w14:paraId="6BE89FB6" w14:textId="77777777" w:rsidR="000F530A" w:rsidRPr="000F530A" w:rsidRDefault="000F530A" w:rsidP="000F530A">
      <w:pPr>
        <w:ind w:left="1701" w:firstLine="3119"/>
        <w:jc w:val="right"/>
        <w:rPr>
          <w:rFonts w:eastAsia="Calibri"/>
          <w:sz w:val="24"/>
          <w:szCs w:val="18"/>
          <w:lang w:eastAsia="en-US"/>
        </w:rPr>
      </w:pPr>
      <w:r w:rsidRPr="000F530A">
        <w:rPr>
          <w:rFonts w:eastAsia="Calibri"/>
          <w:sz w:val="24"/>
          <w:szCs w:val="18"/>
          <w:lang w:eastAsia="en-US"/>
        </w:rPr>
        <w:t xml:space="preserve">к решению Думы </w:t>
      </w:r>
    </w:p>
    <w:p w14:paraId="5643E966" w14:textId="77777777" w:rsidR="000F530A" w:rsidRPr="000F530A" w:rsidRDefault="000F530A" w:rsidP="000F530A">
      <w:pPr>
        <w:ind w:left="1701" w:firstLine="3119"/>
        <w:jc w:val="right"/>
        <w:rPr>
          <w:rFonts w:eastAsia="Calibri"/>
          <w:sz w:val="24"/>
          <w:szCs w:val="18"/>
          <w:lang w:eastAsia="en-US"/>
        </w:rPr>
      </w:pPr>
      <w:r w:rsidRPr="000F530A">
        <w:rPr>
          <w:rFonts w:eastAsia="Calibri"/>
          <w:sz w:val="24"/>
          <w:szCs w:val="18"/>
          <w:lang w:eastAsia="en-US"/>
        </w:rPr>
        <w:t>Александровского муниципального округа</w:t>
      </w:r>
    </w:p>
    <w:p w14:paraId="065DD7A2" w14:textId="582AE39D" w:rsidR="000F530A" w:rsidRPr="000F530A" w:rsidRDefault="000F530A" w:rsidP="000F530A">
      <w:pPr>
        <w:ind w:left="1701" w:firstLine="3119"/>
        <w:jc w:val="right"/>
        <w:rPr>
          <w:rFonts w:eastAsia="Calibri"/>
          <w:sz w:val="24"/>
          <w:szCs w:val="18"/>
          <w:lang w:eastAsia="en-US"/>
        </w:rPr>
      </w:pPr>
      <w:r w:rsidRPr="000F530A">
        <w:rPr>
          <w:rFonts w:eastAsia="Calibri"/>
          <w:sz w:val="24"/>
          <w:szCs w:val="18"/>
          <w:lang w:eastAsia="en-US"/>
        </w:rPr>
        <w:t>от _</w:t>
      </w:r>
      <w:r>
        <w:rPr>
          <w:rFonts w:eastAsia="Calibri"/>
          <w:sz w:val="24"/>
          <w:szCs w:val="18"/>
          <w:u w:val="single"/>
          <w:lang w:eastAsia="en-US"/>
        </w:rPr>
        <w:t>28.09.2023</w:t>
      </w:r>
      <w:r w:rsidRPr="000F530A">
        <w:rPr>
          <w:rFonts w:eastAsia="Calibri"/>
          <w:sz w:val="24"/>
          <w:szCs w:val="18"/>
          <w:lang w:eastAsia="en-US"/>
        </w:rPr>
        <w:t>_ № _</w:t>
      </w:r>
      <w:r w:rsidRPr="000F530A">
        <w:rPr>
          <w:rFonts w:eastAsia="Calibri"/>
          <w:sz w:val="24"/>
          <w:szCs w:val="18"/>
          <w:u w:val="single"/>
          <w:lang w:eastAsia="en-US"/>
        </w:rPr>
        <w:t>406</w:t>
      </w:r>
      <w:r w:rsidRPr="000F530A">
        <w:rPr>
          <w:rFonts w:eastAsia="Calibri"/>
          <w:sz w:val="24"/>
          <w:szCs w:val="18"/>
          <w:lang w:eastAsia="en-US"/>
        </w:rPr>
        <w:t>_</w:t>
      </w:r>
    </w:p>
    <w:p w14:paraId="592612B4" w14:textId="77777777" w:rsidR="000F530A" w:rsidRPr="007B3A4C" w:rsidRDefault="000F530A" w:rsidP="000F530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  <w14:ligatures w14:val="standardContextual"/>
        </w:rPr>
      </w:pPr>
    </w:p>
    <w:p w14:paraId="24A86DB7" w14:textId="77777777" w:rsidR="000F530A" w:rsidRPr="000F530A" w:rsidRDefault="000F530A" w:rsidP="000F530A">
      <w:pPr>
        <w:jc w:val="center"/>
        <w:rPr>
          <w:rFonts w:eastAsia="Calibri"/>
          <w:b/>
          <w:bCs/>
          <w:szCs w:val="28"/>
          <w:lang w:eastAsia="en-US"/>
          <w14:ligatures w14:val="standardContextual"/>
        </w:rPr>
      </w:pPr>
      <w:r w:rsidRPr="000F530A">
        <w:rPr>
          <w:rFonts w:eastAsia="Calibri"/>
          <w:b/>
          <w:bCs/>
          <w:szCs w:val="28"/>
          <w:lang w:eastAsia="en-US"/>
          <w14:ligatures w14:val="standardContextual"/>
        </w:rPr>
        <w:t>КАЛЕНДАРНЫЙ ПЛАН</w:t>
      </w:r>
    </w:p>
    <w:p w14:paraId="6C85D5A7" w14:textId="77777777" w:rsidR="000F530A" w:rsidRPr="000F530A" w:rsidRDefault="000F530A" w:rsidP="000F530A">
      <w:pPr>
        <w:jc w:val="center"/>
        <w:rPr>
          <w:rFonts w:eastAsia="Calibri"/>
          <w:b/>
          <w:bCs/>
          <w:szCs w:val="28"/>
          <w:lang w:eastAsia="en-US"/>
          <w14:ligatures w14:val="standardContextual"/>
        </w:rPr>
      </w:pPr>
      <w:r w:rsidRPr="000F530A">
        <w:rPr>
          <w:rFonts w:eastAsia="Calibri"/>
          <w:b/>
          <w:bCs/>
          <w:szCs w:val="28"/>
          <w:lang w:eastAsia="en-US"/>
          <w14:ligatures w14:val="standardContextual"/>
        </w:rPr>
        <w:t>по формированию молодежного кадрового резерва</w:t>
      </w:r>
    </w:p>
    <w:p w14:paraId="65624F24" w14:textId="77777777" w:rsidR="000F530A" w:rsidRPr="000F530A" w:rsidRDefault="000F530A" w:rsidP="000F530A">
      <w:pPr>
        <w:jc w:val="center"/>
        <w:rPr>
          <w:rFonts w:eastAsia="Calibri"/>
          <w:b/>
          <w:bCs/>
          <w:szCs w:val="28"/>
          <w:lang w:eastAsia="en-US"/>
          <w14:ligatures w14:val="standardContextual"/>
        </w:rPr>
      </w:pPr>
      <w:r w:rsidRPr="000F530A">
        <w:rPr>
          <w:rFonts w:eastAsia="Calibri"/>
          <w:b/>
          <w:bCs/>
          <w:szCs w:val="28"/>
          <w:lang w:eastAsia="en-US"/>
          <w14:ligatures w14:val="standardContextual"/>
        </w:rPr>
        <w:t>Александровского муниципального округа Пермского края</w:t>
      </w:r>
    </w:p>
    <w:p w14:paraId="07831271" w14:textId="77777777" w:rsidR="000F530A" w:rsidRPr="000F530A" w:rsidRDefault="000F530A" w:rsidP="000F530A">
      <w:pPr>
        <w:ind w:firstLine="709"/>
        <w:jc w:val="both"/>
        <w:rPr>
          <w:rFonts w:eastAsia="Calibri"/>
          <w:szCs w:val="28"/>
          <w:lang w:eastAsia="en-US"/>
          <w14:ligatures w14:val="standardContextual"/>
        </w:rPr>
      </w:pPr>
    </w:p>
    <w:tbl>
      <w:tblPr>
        <w:tblStyle w:val="12"/>
        <w:tblW w:w="9776" w:type="dxa"/>
        <w:tblLook w:val="04A0" w:firstRow="1" w:lastRow="0" w:firstColumn="1" w:lastColumn="0" w:noHBand="0" w:noVBand="1"/>
      </w:tblPr>
      <w:tblGrid>
        <w:gridCol w:w="555"/>
        <w:gridCol w:w="7314"/>
        <w:gridCol w:w="1907"/>
      </w:tblGrid>
      <w:tr w:rsidR="000F530A" w:rsidRPr="000F530A" w14:paraId="691E7AD8" w14:textId="77777777" w:rsidTr="00257F33">
        <w:tc>
          <w:tcPr>
            <w:tcW w:w="555" w:type="dxa"/>
          </w:tcPr>
          <w:p w14:paraId="4A671DEA" w14:textId="77777777" w:rsidR="000F530A" w:rsidRPr="000F530A" w:rsidRDefault="000F530A" w:rsidP="00257F33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0F530A">
              <w:rPr>
                <w:rFonts w:ascii="Times New Roman" w:eastAsia="Calibri" w:hAnsi="Times New Roman" w:cs="Times New Roman"/>
                <w:b/>
                <w:bCs/>
                <w:szCs w:val="28"/>
              </w:rPr>
              <w:t>№</w:t>
            </w:r>
          </w:p>
        </w:tc>
        <w:tc>
          <w:tcPr>
            <w:tcW w:w="7314" w:type="dxa"/>
          </w:tcPr>
          <w:p w14:paraId="70F381EE" w14:textId="77777777" w:rsidR="000F530A" w:rsidRPr="000F530A" w:rsidRDefault="000F530A" w:rsidP="00257F33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0F530A">
              <w:rPr>
                <w:rFonts w:ascii="Times New Roman" w:eastAsia="Calibri" w:hAnsi="Times New Roman" w:cs="Times New Roman"/>
                <w:b/>
                <w:bCs/>
                <w:szCs w:val="28"/>
              </w:rPr>
              <w:t>Мероприятие</w:t>
            </w:r>
          </w:p>
        </w:tc>
        <w:tc>
          <w:tcPr>
            <w:tcW w:w="1907" w:type="dxa"/>
          </w:tcPr>
          <w:p w14:paraId="48CC8531" w14:textId="77777777" w:rsidR="000F530A" w:rsidRPr="000F530A" w:rsidRDefault="000F530A" w:rsidP="00257F33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0F530A">
              <w:rPr>
                <w:rFonts w:ascii="Times New Roman" w:eastAsia="Calibri" w:hAnsi="Times New Roman" w:cs="Times New Roman"/>
                <w:b/>
                <w:bCs/>
                <w:szCs w:val="28"/>
              </w:rPr>
              <w:t>Срок</w:t>
            </w:r>
          </w:p>
        </w:tc>
      </w:tr>
      <w:tr w:rsidR="000F530A" w:rsidRPr="000F530A" w14:paraId="1C782891" w14:textId="77777777" w:rsidTr="00257F33">
        <w:tc>
          <w:tcPr>
            <w:tcW w:w="555" w:type="dxa"/>
          </w:tcPr>
          <w:p w14:paraId="515BACB3" w14:textId="77777777" w:rsidR="000F530A" w:rsidRPr="000F530A" w:rsidRDefault="000F530A" w:rsidP="00257F33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0F530A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7314" w:type="dxa"/>
          </w:tcPr>
          <w:p w14:paraId="44FD2F03" w14:textId="77777777" w:rsidR="000F530A" w:rsidRPr="000F530A" w:rsidRDefault="000F530A" w:rsidP="00257F33">
            <w:pPr>
              <w:ind w:firstLine="171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0F530A">
              <w:rPr>
                <w:rFonts w:ascii="Times New Roman" w:eastAsia="Calibri" w:hAnsi="Times New Roman" w:cs="Times New Roman"/>
                <w:szCs w:val="28"/>
              </w:rPr>
              <w:t>Информирование молодежи Александровского муниципального округа о возможности включения в состав резерва</w:t>
            </w:r>
          </w:p>
          <w:p w14:paraId="400153B7" w14:textId="77777777" w:rsidR="000F530A" w:rsidRPr="000F530A" w:rsidRDefault="000F530A" w:rsidP="00257F33">
            <w:pPr>
              <w:ind w:firstLine="171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07" w:type="dxa"/>
          </w:tcPr>
          <w:p w14:paraId="0DF57437" w14:textId="77777777" w:rsidR="000F530A" w:rsidRPr="000F530A" w:rsidRDefault="000F530A" w:rsidP="00257F33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0F530A">
              <w:rPr>
                <w:rFonts w:ascii="Times New Roman" w:eastAsia="Calibri" w:hAnsi="Times New Roman" w:cs="Times New Roman"/>
                <w:szCs w:val="28"/>
              </w:rPr>
              <w:t>июль-ноябрь</w:t>
            </w:r>
          </w:p>
        </w:tc>
      </w:tr>
      <w:tr w:rsidR="000F530A" w:rsidRPr="000F530A" w14:paraId="50AF4355" w14:textId="77777777" w:rsidTr="00257F33">
        <w:tc>
          <w:tcPr>
            <w:tcW w:w="555" w:type="dxa"/>
          </w:tcPr>
          <w:p w14:paraId="48B8FA33" w14:textId="77777777" w:rsidR="000F530A" w:rsidRPr="000F530A" w:rsidRDefault="000F530A" w:rsidP="00257F33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0F530A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7314" w:type="dxa"/>
          </w:tcPr>
          <w:p w14:paraId="7B6340DA" w14:textId="77777777" w:rsidR="000F530A" w:rsidRPr="000F530A" w:rsidRDefault="000F530A" w:rsidP="00257F33">
            <w:pPr>
              <w:ind w:firstLine="171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0F530A">
              <w:rPr>
                <w:rFonts w:ascii="Times New Roman" w:eastAsia="Calibri" w:hAnsi="Times New Roman" w:cs="Times New Roman"/>
                <w:szCs w:val="28"/>
              </w:rPr>
              <w:t>Утверждение Думой Александровского муниципального округа персонального состава конкурсной комиссии</w:t>
            </w:r>
          </w:p>
          <w:p w14:paraId="29BBF298" w14:textId="77777777" w:rsidR="000F530A" w:rsidRPr="000F530A" w:rsidRDefault="000F530A" w:rsidP="00257F33">
            <w:pPr>
              <w:ind w:firstLine="171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07" w:type="dxa"/>
          </w:tcPr>
          <w:p w14:paraId="2A566D63" w14:textId="77777777" w:rsidR="000F530A" w:rsidRPr="000F530A" w:rsidRDefault="000F530A" w:rsidP="00257F33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0F530A">
              <w:rPr>
                <w:rFonts w:ascii="Times New Roman" w:eastAsia="Calibri" w:hAnsi="Times New Roman" w:cs="Times New Roman"/>
                <w:szCs w:val="28"/>
              </w:rPr>
              <w:t>29.06.2023</w:t>
            </w:r>
          </w:p>
        </w:tc>
      </w:tr>
      <w:tr w:rsidR="000F530A" w:rsidRPr="000F530A" w14:paraId="6DF76F6A" w14:textId="77777777" w:rsidTr="00257F33">
        <w:tc>
          <w:tcPr>
            <w:tcW w:w="555" w:type="dxa"/>
          </w:tcPr>
          <w:p w14:paraId="6EB701F2" w14:textId="77777777" w:rsidR="000F530A" w:rsidRPr="000F530A" w:rsidRDefault="000F530A" w:rsidP="00257F33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0F530A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7314" w:type="dxa"/>
          </w:tcPr>
          <w:p w14:paraId="7DD29A98" w14:textId="77777777" w:rsidR="000F530A" w:rsidRPr="000F530A" w:rsidRDefault="000F530A" w:rsidP="00257F33">
            <w:pPr>
              <w:ind w:firstLine="171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0F530A">
              <w:rPr>
                <w:rFonts w:ascii="Times New Roman" w:eastAsia="Calibri" w:hAnsi="Times New Roman" w:cs="Times New Roman"/>
                <w:szCs w:val="28"/>
              </w:rPr>
              <w:t>Регистрация кандидатов (размещение анкет) на сайте</w:t>
            </w:r>
          </w:p>
          <w:p w14:paraId="1381B8D3" w14:textId="77777777" w:rsidR="000F530A" w:rsidRPr="000F530A" w:rsidRDefault="000F530A" w:rsidP="00257F33">
            <w:pPr>
              <w:ind w:firstLine="171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07" w:type="dxa"/>
          </w:tcPr>
          <w:p w14:paraId="729C3703" w14:textId="77777777" w:rsidR="000F530A" w:rsidRPr="000F530A" w:rsidRDefault="000F530A" w:rsidP="00257F33">
            <w:pPr>
              <w:ind w:right="-145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0F530A">
              <w:rPr>
                <w:rFonts w:ascii="Times New Roman" w:eastAsia="Calibri" w:hAnsi="Times New Roman" w:cs="Times New Roman"/>
                <w:szCs w:val="28"/>
              </w:rPr>
              <w:t>до 01.12.2023</w:t>
            </w:r>
          </w:p>
        </w:tc>
      </w:tr>
      <w:tr w:rsidR="000F530A" w:rsidRPr="000F530A" w14:paraId="30F20EFA" w14:textId="77777777" w:rsidTr="00257F33">
        <w:tc>
          <w:tcPr>
            <w:tcW w:w="555" w:type="dxa"/>
          </w:tcPr>
          <w:p w14:paraId="487A2321" w14:textId="77777777" w:rsidR="000F530A" w:rsidRPr="000F530A" w:rsidRDefault="000F530A" w:rsidP="00257F33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0F530A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7314" w:type="dxa"/>
          </w:tcPr>
          <w:p w14:paraId="10A278F1" w14:textId="77777777" w:rsidR="000F530A" w:rsidRPr="000F530A" w:rsidRDefault="000F530A" w:rsidP="00257F33">
            <w:pPr>
              <w:ind w:firstLine="171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0F530A">
              <w:rPr>
                <w:rFonts w:ascii="Times New Roman" w:eastAsia="Calibri" w:hAnsi="Times New Roman" w:cs="Times New Roman"/>
                <w:szCs w:val="28"/>
              </w:rPr>
              <w:t>Проведение заседания конкурсной комиссии, принятие решения об отборе в состав резерва</w:t>
            </w:r>
          </w:p>
          <w:p w14:paraId="440661C2" w14:textId="77777777" w:rsidR="000F530A" w:rsidRPr="000F530A" w:rsidRDefault="000F530A" w:rsidP="00257F33">
            <w:pPr>
              <w:ind w:firstLine="171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07" w:type="dxa"/>
          </w:tcPr>
          <w:p w14:paraId="43E12FC2" w14:textId="77777777" w:rsidR="000F530A" w:rsidRPr="000F530A" w:rsidRDefault="000F530A" w:rsidP="00257F33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0F530A">
              <w:rPr>
                <w:rFonts w:ascii="Times New Roman" w:eastAsia="Calibri" w:hAnsi="Times New Roman" w:cs="Times New Roman"/>
                <w:szCs w:val="28"/>
              </w:rPr>
              <w:t>с 01.12.2023 по 08.12.2023</w:t>
            </w:r>
          </w:p>
        </w:tc>
      </w:tr>
      <w:tr w:rsidR="000F530A" w:rsidRPr="000F530A" w14:paraId="1A6F6E71" w14:textId="77777777" w:rsidTr="00257F33">
        <w:tc>
          <w:tcPr>
            <w:tcW w:w="555" w:type="dxa"/>
          </w:tcPr>
          <w:p w14:paraId="51355D11" w14:textId="77777777" w:rsidR="000F530A" w:rsidRPr="000F530A" w:rsidRDefault="000F530A" w:rsidP="00257F33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0F530A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7314" w:type="dxa"/>
          </w:tcPr>
          <w:p w14:paraId="074043A0" w14:textId="77777777" w:rsidR="000F530A" w:rsidRPr="000F530A" w:rsidRDefault="000F530A" w:rsidP="00257F33">
            <w:pPr>
              <w:ind w:firstLine="171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0F530A">
              <w:rPr>
                <w:rFonts w:ascii="Times New Roman" w:eastAsia="Calibri" w:hAnsi="Times New Roman" w:cs="Times New Roman"/>
                <w:szCs w:val="28"/>
              </w:rPr>
              <w:t>Подведение итогов, направление информации о персональном составе молодежного кадрового резерва Александровского муниципального округа в адрес Молодежного парламента при Законодательном Собрании Пермского края</w:t>
            </w:r>
          </w:p>
          <w:p w14:paraId="476EFA8F" w14:textId="77777777" w:rsidR="000F530A" w:rsidRPr="000F530A" w:rsidRDefault="000F530A" w:rsidP="00257F33">
            <w:pPr>
              <w:ind w:firstLine="171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07" w:type="dxa"/>
          </w:tcPr>
          <w:p w14:paraId="078F2AF3" w14:textId="77777777" w:rsidR="000F530A" w:rsidRPr="000F530A" w:rsidRDefault="000F530A" w:rsidP="00257F33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0F530A">
              <w:rPr>
                <w:rFonts w:ascii="Times New Roman" w:eastAsia="Calibri" w:hAnsi="Times New Roman" w:cs="Times New Roman"/>
                <w:szCs w:val="28"/>
              </w:rPr>
              <w:t>с 11.12.2023 по 15.12.2023</w:t>
            </w:r>
          </w:p>
        </w:tc>
      </w:tr>
      <w:tr w:rsidR="000F530A" w:rsidRPr="000F530A" w14:paraId="088D0697" w14:textId="77777777" w:rsidTr="00257F33">
        <w:tc>
          <w:tcPr>
            <w:tcW w:w="555" w:type="dxa"/>
          </w:tcPr>
          <w:p w14:paraId="3FECA770" w14:textId="77777777" w:rsidR="000F530A" w:rsidRPr="000F530A" w:rsidRDefault="000F530A" w:rsidP="00257F33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0F530A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7314" w:type="dxa"/>
          </w:tcPr>
          <w:p w14:paraId="74E04AFA" w14:textId="77777777" w:rsidR="000F530A" w:rsidRPr="000F530A" w:rsidRDefault="000F530A" w:rsidP="00257F33">
            <w:pPr>
              <w:ind w:firstLine="171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0F530A">
              <w:rPr>
                <w:rFonts w:ascii="Times New Roman" w:eastAsia="Calibri" w:hAnsi="Times New Roman" w:cs="Times New Roman"/>
                <w:szCs w:val="28"/>
              </w:rPr>
              <w:t>Вручение главой муниципального округа – главой администрации Александровского муниципального округа лицам, включенным в молодежный кадровый резерв Александровского муниципального округа, свидетельств о включении в резерв (в торжественной обстановке)</w:t>
            </w:r>
          </w:p>
        </w:tc>
        <w:tc>
          <w:tcPr>
            <w:tcW w:w="1907" w:type="dxa"/>
          </w:tcPr>
          <w:p w14:paraId="5BA94A1C" w14:textId="77777777" w:rsidR="000F530A" w:rsidRPr="000F530A" w:rsidRDefault="000F530A" w:rsidP="00257F33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0F530A">
              <w:rPr>
                <w:rFonts w:ascii="Times New Roman" w:eastAsia="Calibri" w:hAnsi="Times New Roman" w:cs="Times New Roman"/>
                <w:szCs w:val="28"/>
              </w:rPr>
              <w:t>с 18.12.2023 по 22.12.2023</w:t>
            </w:r>
          </w:p>
        </w:tc>
      </w:tr>
    </w:tbl>
    <w:p w14:paraId="25429058" w14:textId="77777777" w:rsidR="000F530A" w:rsidRPr="000F530A" w:rsidRDefault="000F530A" w:rsidP="000F530A">
      <w:pPr>
        <w:jc w:val="both"/>
        <w:rPr>
          <w:sz w:val="16"/>
          <w:szCs w:val="28"/>
        </w:rPr>
      </w:pPr>
    </w:p>
    <w:p w14:paraId="0A114AC1" w14:textId="77777777" w:rsidR="00DE5212" w:rsidRPr="000F530A" w:rsidRDefault="00DE5212" w:rsidP="00D71334">
      <w:pPr>
        <w:tabs>
          <w:tab w:val="left" w:pos="851"/>
        </w:tabs>
        <w:jc w:val="both"/>
        <w:rPr>
          <w:sz w:val="24"/>
          <w:szCs w:val="24"/>
        </w:rPr>
      </w:pPr>
    </w:p>
    <w:sectPr w:rsidR="00DE5212" w:rsidRPr="000F530A" w:rsidSect="00A145D3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51A8C" w14:textId="77777777" w:rsidR="007C4161" w:rsidRDefault="007C4161">
      <w:r>
        <w:separator/>
      </w:r>
    </w:p>
    <w:p w14:paraId="334878AD" w14:textId="77777777" w:rsidR="007C4161" w:rsidRDefault="007C4161"/>
  </w:endnote>
  <w:endnote w:type="continuationSeparator" w:id="0">
    <w:p w14:paraId="05CEDB3C" w14:textId="77777777" w:rsidR="007C4161" w:rsidRDefault="007C4161">
      <w:r>
        <w:continuationSeparator/>
      </w:r>
    </w:p>
    <w:p w14:paraId="6BBD4045" w14:textId="77777777" w:rsidR="007C4161" w:rsidRDefault="007C41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AF85B" w14:textId="77777777" w:rsidR="007C4161" w:rsidRDefault="007C4161">
      <w:r>
        <w:separator/>
      </w:r>
    </w:p>
    <w:p w14:paraId="07A6B6D8" w14:textId="77777777" w:rsidR="007C4161" w:rsidRDefault="007C4161"/>
  </w:footnote>
  <w:footnote w:type="continuationSeparator" w:id="0">
    <w:p w14:paraId="0BC0A3EF" w14:textId="77777777" w:rsidR="007C4161" w:rsidRDefault="007C4161">
      <w:r>
        <w:continuationSeparator/>
      </w:r>
    </w:p>
    <w:p w14:paraId="785DBFF1" w14:textId="77777777" w:rsidR="007C4161" w:rsidRDefault="007C41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D9768" w14:textId="77777777" w:rsidR="00B12253" w:rsidRDefault="00B12253"/>
  <w:p w14:paraId="1BCE7706" w14:textId="77777777" w:rsidR="005C5065" w:rsidRDefault="005C50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107D0"/>
    <w:rsid w:val="0002117C"/>
    <w:rsid w:val="00031EB5"/>
    <w:rsid w:val="000320E4"/>
    <w:rsid w:val="000334C9"/>
    <w:rsid w:val="0007358C"/>
    <w:rsid w:val="0009595A"/>
    <w:rsid w:val="000A1018"/>
    <w:rsid w:val="000A1249"/>
    <w:rsid w:val="000B2323"/>
    <w:rsid w:val="000E4171"/>
    <w:rsid w:val="000F530A"/>
    <w:rsid w:val="00136C19"/>
    <w:rsid w:val="001450B8"/>
    <w:rsid w:val="001617A8"/>
    <w:rsid w:val="00191FB7"/>
    <w:rsid w:val="001D1569"/>
    <w:rsid w:val="0021392F"/>
    <w:rsid w:val="002540A8"/>
    <w:rsid w:val="00266EE2"/>
    <w:rsid w:val="0028108D"/>
    <w:rsid w:val="0028655A"/>
    <w:rsid w:val="00290178"/>
    <w:rsid w:val="002A1714"/>
    <w:rsid w:val="002E0EAA"/>
    <w:rsid w:val="00326A02"/>
    <w:rsid w:val="00342849"/>
    <w:rsid w:val="00350916"/>
    <w:rsid w:val="0035360C"/>
    <w:rsid w:val="00353DEB"/>
    <w:rsid w:val="0035657A"/>
    <w:rsid w:val="003807C0"/>
    <w:rsid w:val="003976CA"/>
    <w:rsid w:val="003A2E47"/>
    <w:rsid w:val="003D3930"/>
    <w:rsid w:val="003E5046"/>
    <w:rsid w:val="004448E6"/>
    <w:rsid w:val="004627A2"/>
    <w:rsid w:val="00482187"/>
    <w:rsid w:val="004F68BF"/>
    <w:rsid w:val="00534011"/>
    <w:rsid w:val="0053612B"/>
    <w:rsid w:val="005438E0"/>
    <w:rsid w:val="005505FE"/>
    <w:rsid w:val="00552ADF"/>
    <w:rsid w:val="005C5065"/>
    <w:rsid w:val="005D3853"/>
    <w:rsid w:val="00617102"/>
    <w:rsid w:val="00624FD0"/>
    <w:rsid w:val="006333E0"/>
    <w:rsid w:val="006569F2"/>
    <w:rsid w:val="006D443E"/>
    <w:rsid w:val="00736B92"/>
    <w:rsid w:val="00761D5E"/>
    <w:rsid w:val="007C4161"/>
    <w:rsid w:val="007E5F58"/>
    <w:rsid w:val="007F5F8D"/>
    <w:rsid w:val="00861BE3"/>
    <w:rsid w:val="00875736"/>
    <w:rsid w:val="00884118"/>
    <w:rsid w:val="008A300E"/>
    <w:rsid w:val="008B3747"/>
    <w:rsid w:val="008C41D1"/>
    <w:rsid w:val="008C4910"/>
    <w:rsid w:val="008E0D07"/>
    <w:rsid w:val="009101E3"/>
    <w:rsid w:val="009208BA"/>
    <w:rsid w:val="00946A6E"/>
    <w:rsid w:val="00973EE1"/>
    <w:rsid w:val="00983927"/>
    <w:rsid w:val="009C6657"/>
    <w:rsid w:val="009D34A4"/>
    <w:rsid w:val="009D375F"/>
    <w:rsid w:val="009E48FD"/>
    <w:rsid w:val="00A145D3"/>
    <w:rsid w:val="00A20CAB"/>
    <w:rsid w:val="00A369BC"/>
    <w:rsid w:val="00A7019E"/>
    <w:rsid w:val="00A712B4"/>
    <w:rsid w:val="00AB61AD"/>
    <w:rsid w:val="00AD14C1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97BDE"/>
    <w:rsid w:val="00CB0CD4"/>
    <w:rsid w:val="00CC09C8"/>
    <w:rsid w:val="00D35FA8"/>
    <w:rsid w:val="00D51DC3"/>
    <w:rsid w:val="00D6335F"/>
    <w:rsid w:val="00D712A8"/>
    <w:rsid w:val="00D71334"/>
    <w:rsid w:val="00D81AD3"/>
    <w:rsid w:val="00DA24F6"/>
    <w:rsid w:val="00DA49C9"/>
    <w:rsid w:val="00DB3748"/>
    <w:rsid w:val="00DE5212"/>
    <w:rsid w:val="00DF4430"/>
    <w:rsid w:val="00E246F5"/>
    <w:rsid w:val="00E369AC"/>
    <w:rsid w:val="00E56A80"/>
    <w:rsid w:val="00E614D0"/>
    <w:rsid w:val="00E8211E"/>
    <w:rsid w:val="00EA744D"/>
    <w:rsid w:val="00EB400D"/>
    <w:rsid w:val="00F01A89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uiPriority w:val="99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uiPriority w:val="99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17</TotalTime>
  <Pages>2</Pages>
  <Words>233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5</cp:revision>
  <cp:lastPrinted>2023-08-24T08:10:00Z</cp:lastPrinted>
  <dcterms:created xsi:type="dcterms:W3CDTF">2023-09-28T08:42:00Z</dcterms:created>
  <dcterms:modified xsi:type="dcterms:W3CDTF">2023-09-28T10:09:00Z</dcterms:modified>
</cp:coreProperties>
</file>