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6B0E33B7">
                <wp:simplePos x="0" y="0"/>
                <wp:positionH relativeFrom="page">
                  <wp:posOffset>902335</wp:posOffset>
                </wp:positionH>
                <wp:positionV relativeFrom="page">
                  <wp:posOffset>2842260</wp:posOffset>
                </wp:positionV>
                <wp:extent cx="2940050" cy="92075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FA62" w14:textId="77777777" w:rsidR="009101E3" w:rsidRPr="009101E3" w:rsidRDefault="009101E3" w:rsidP="009101E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szCs w:val="28"/>
                              </w:rPr>
                              <w:t>О применении к депутату, выборному должностному лицу Александровского муниципального округа мер ответственности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3.8pt;width:231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" filled="f" stroked="f">
                <v:textbox inset="0,0,0,0">
                  <w:txbxContent>
                    <w:p w14:paraId="708BFA62" w14:textId="77777777" w:rsidR="009101E3" w:rsidRPr="009101E3" w:rsidRDefault="009101E3" w:rsidP="009101E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 w:rsidRPr="009101E3">
                        <w:rPr>
                          <w:b/>
                          <w:szCs w:val="28"/>
                        </w:rPr>
                        <w:t>О применении к депутату, выборному должностному лицу Александровского муниципального округа мер ответственности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6672D3FA" w:rsidR="008E0D07" w:rsidRPr="009101E3" w:rsidRDefault="009101E3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388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" filled="f" stroked="f">
                <v:textbox inset="0,0,0,0">
                  <w:txbxContent>
                    <w:p w14:paraId="27D2FCDC" w14:textId="6672D3FA" w:rsidR="008E0D07" w:rsidRPr="009101E3" w:rsidRDefault="009101E3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388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373A9B34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" filled="f" stroked="f">
                <v:textbox inset="0,0,0,0">
                  <w:txbxContent>
                    <w:p w14:paraId="26EC5EFB" w14:textId="373A9B34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7A331924" w14:textId="77777777" w:rsidR="009101E3" w:rsidRPr="00283FDD" w:rsidRDefault="009101E3" w:rsidP="009101E3">
      <w:pPr>
        <w:autoSpaceDE w:val="0"/>
        <w:autoSpaceDN w:val="0"/>
        <w:adjustRightInd w:val="0"/>
        <w:ind w:firstLine="708"/>
        <w:jc w:val="both"/>
      </w:pPr>
      <w:r w:rsidRPr="00283FDD">
        <w:t>На основании статьи 40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Пермского края от 10.10.2017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края», статьи 26 Устава Александровского муниципального округа, решения Думы Александровского муниципального округа от 27.02.2020 № 84 «О принятии Порядка 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заслушав доклад председателя комиссии по оценке фактов существенности допущенных нарушений при предоставлении депутатом Думы Александровского муниципального округа, выборным должностным лицом Александровского муниципального округа сведений о доходах, расходах, об имуществе и обязательствах имущественного характера,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7F941FAC" w14:textId="77777777" w:rsidR="009101E3" w:rsidRDefault="009101E3" w:rsidP="009101E3">
      <w:pPr>
        <w:ind w:firstLine="709"/>
        <w:jc w:val="both"/>
      </w:pPr>
      <w:r w:rsidRPr="00283FDD">
        <w:t xml:space="preserve">1. </w:t>
      </w:r>
      <w:r w:rsidRPr="006F76CA">
        <w:t>Применить к депутату Думы Александровского муниципального окр</w:t>
      </w:r>
      <w:r>
        <w:t xml:space="preserve">уга по избирательному округу </w:t>
      </w:r>
      <w:r w:rsidRPr="006F76CA">
        <w:t xml:space="preserve">№ </w:t>
      </w:r>
      <w:r>
        <w:t xml:space="preserve">3, председателю комитета по правовым и социальным вопросам </w:t>
      </w:r>
      <w:r w:rsidRPr="00283FDD">
        <w:t>Тют</w:t>
      </w:r>
      <w:r>
        <w:t xml:space="preserve">иной Гульсине Гелусовне </w:t>
      </w:r>
      <w:r w:rsidRPr="006F76CA">
        <w:t xml:space="preserve">меру ответственности в виде </w:t>
      </w:r>
      <w:r w:rsidRPr="006F76CA">
        <w:lastRenderedPageBreak/>
        <w:t xml:space="preserve">предупреждения, в связи с </w:t>
      </w:r>
      <w:r>
        <w:t>несущественностью</w:t>
      </w:r>
      <w:r w:rsidRPr="006F76CA">
        <w:t xml:space="preserve"> нарушения и отсутствием умысла на сокрытие каких-либо сведений о </w:t>
      </w:r>
      <w:r>
        <w:t xml:space="preserve">доходах. </w:t>
      </w:r>
    </w:p>
    <w:p w14:paraId="7090173F" w14:textId="77777777" w:rsidR="009101E3" w:rsidRDefault="009101E3" w:rsidP="009101E3">
      <w:pPr>
        <w:ind w:firstLine="709"/>
        <w:jc w:val="both"/>
      </w:pPr>
      <w:r>
        <w:t xml:space="preserve">2. </w:t>
      </w:r>
      <w:r w:rsidRPr="0062340C">
        <w:t xml:space="preserve">Применить к депутату Думы Александровского муниципального округа по избирательному округу № </w:t>
      </w:r>
      <w:r>
        <w:t>1 Зиминой Марине Александровне</w:t>
      </w:r>
      <w:r w:rsidRPr="0062340C">
        <w:t xml:space="preserve"> меру ответственности в виде предупреждения, в связи с несущественностью нарушения и отсутствием умысла на сокрытие каких-либо сведений о доходах.</w:t>
      </w:r>
    </w:p>
    <w:p w14:paraId="62D8BF33" w14:textId="77777777" w:rsidR="009101E3" w:rsidRDefault="009101E3" w:rsidP="009101E3">
      <w:pPr>
        <w:ind w:firstLine="709"/>
        <w:jc w:val="both"/>
      </w:pPr>
      <w:r>
        <w:t xml:space="preserve">3. </w:t>
      </w:r>
      <w:r w:rsidRPr="006F76CA">
        <w:t>Применить к депутату Думы Александровского муниципального округа по избирательному округу №</w:t>
      </w:r>
      <w:r>
        <w:t xml:space="preserve"> 12</w:t>
      </w:r>
      <w:r w:rsidRPr="006F76CA">
        <w:t xml:space="preserve"> </w:t>
      </w:r>
      <w:r w:rsidRPr="00283FDD">
        <w:t>Радченко С</w:t>
      </w:r>
      <w:r>
        <w:t xml:space="preserve">ергею </w:t>
      </w:r>
      <w:r w:rsidRPr="00283FDD">
        <w:t>В</w:t>
      </w:r>
      <w:r>
        <w:t>асильевичу</w:t>
      </w:r>
      <w:r w:rsidRPr="00283FDD">
        <w:t xml:space="preserve"> </w:t>
      </w:r>
      <w:r w:rsidRPr="006F76CA">
        <w:t xml:space="preserve">меру ответственности в виде предупреждения, в связи с </w:t>
      </w:r>
      <w:r>
        <w:t>несущественностью</w:t>
      </w:r>
      <w:r w:rsidRPr="006F76CA">
        <w:t xml:space="preserve"> нарушения и отсутствием умысла на сокрытие каких-либо сведений о счетах в банках и иных кредитных организациях</w:t>
      </w:r>
      <w:r>
        <w:t xml:space="preserve">. </w:t>
      </w:r>
    </w:p>
    <w:p w14:paraId="2AD49E51" w14:textId="2BFD2CF3" w:rsidR="009101E3" w:rsidRDefault="009101E3" w:rsidP="009101E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81049">
        <w:rPr>
          <w:szCs w:val="28"/>
        </w:rPr>
        <w:t xml:space="preserve">. </w:t>
      </w:r>
      <w:bookmarkStart w:id="0" w:name="_Hlk135041300"/>
      <w:r w:rsidRPr="009101E3">
        <w:rPr>
          <w:szCs w:val="28"/>
        </w:rPr>
        <w:t>Применить к депутату Думы Александровского муниципального округа по избирательному округу № 15 Степановой Татьяне Викторовне меру ответственности в виде предупреждения, в связи с несущественностью нарушения и отсутствием умысла на сокрытие каких-либо сведений о доходах.</w:t>
      </w:r>
    </w:p>
    <w:p w14:paraId="302BF659" w14:textId="585BED6E" w:rsidR="009101E3" w:rsidRPr="00B81049" w:rsidRDefault="009101E3" w:rsidP="009101E3">
      <w:pPr>
        <w:ind w:firstLine="709"/>
        <w:jc w:val="both"/>
        <w:rPr>
          <w:rStyle w:val="af3"/>
          <w:rFonts w:eastAsia="Arial"/>
          <w:szCs w:val="28"/>
        </w:rPr>
      </w:pPr>
      <w:r>
        <w:rPr>
          <w:bCs/>
          <w:color w:val="000000"/>
          <w:szCs w:val="28"/>
        </w:rPr>
        <w:t xml:space="preserve">5. </w:t>
      </w:r>
      <w:r w:rsidRPr="00B81049">
        <w:rPr>
          <w:bCs/>
          <w:color w:val="000000"/>
          <w:szCs w:val="28"/>
        </w:rPr>
        <w:t xml:space="preserve">Опубликовать настоящее решение в газете «Боевой путь» и в сетевом издании официальный сайт </w:t>
      </w:r>
      <w:r w:rsidRPr="00B81049">
        <w:rPr>
          <w:szCs w:val="28"/>
        </w:rPr>
        <w:t>Александровского муниципального округа</w:t>
      </w:r>
      <w:r w:rsidRPr="00B81049">
        <w:rPr>
          <w:bCs/>
          <w:color w:val="000000"/>
          <w:szCs w:val="28"/>
        </w:rPr>
        <w:t xml:space="preserve"> Пермского края (</w:t>
      </w:r>
      <w:r w:rsidRPr="00B81049">
        <w:rPr>
          <w:bCs/>
          <w:color w:val="000000"/>
          <w:szCs w:val="28"/>
          <w:lang w:val="en-US"/>
        </w:rPr>
        <w:t>www</w:t>
      </w:r>
      <w:r w:rsidRPr="00B81049">
        <w:rPr>
          <w:bCs/>
          <w:color w:val="000000"/>
          <w:szCs w:val="28"/>
        </w:rPr>
        <w:t>.</w:t>
      </w:r>
      <w:r w:rsidRPr="00B81049">
        <w:rPr>
          <w:rStyle w:val="af3"/>
          <w:rFonts w:eastAsia="Arial"/>
          <w:szCs w:val="28"/>
        </w:rPr>
        <w:t>aleksraion.ru).</w:t>
      </w:r>
    </w:p>
    <w:bookmarkEnd w:id="0"/>
    <w:p w14:paraId="2196809C" w14:textId="60CB3DD1" w:rsidR="009101E3" w:rsidRPr="00283FDD" w:rsidRDefault="009101E3" w:rsidP="009101E3">
      <w:pPr>
        <w:ind w:firstLine="709"/>
        <w:jc w:val="both"/>
      </w:pPr>
      <w:r>
        <w:t>6</w:t>
      </w:r>
      <w:r w:rsidRPr="00283FDD">
        <w:t xml:space="preserve">. Настоящее решение вступает в силу со дня его </w:t>
      </w:r>
      <w:r>
        <w:t>подписания</w:t>
      </w:r>
      <w:r w:rsidRPr="00283FDD">
        <w:t xml:space="preserve">. </w:t>
      </w:r>
    </w:p>
    <w:p w14:paraId="25D0B711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530BCB36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067FADC3" w14:textId="77777777" w:rsidR="009101E3" w:rsidRDefault="009101E3" w:rsidP="009101E3">
      <w:pPr>
        <w:ind w:firstLine="720"/>
        <w:jc w:val="both"/>
        <w:rPr>
          <w:sz w:val="18"/>
        </w:rPr>
      </w:pPr>
    </w:p>
    <w:p w14:paraId="6B39CED4" w14:textId="77777777" w:rsidR="009101E3" w:rsidRPr="00EF6598" w:rsidRDefault="009101E3" w:rsidP="009101E3">
      <w:pPr>
        <w:ind w:firstLine="720"/>
        <w:jc w:val="both"/>
        <w:rPr>
          <w:sz w:val="18"/>
        </w:rPr>
      </w:pPr>
    </w:p>
    <w:p w14:paraId="23C095AD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Председатель Думы</w:t>
      </w:r>
    </w:p>
    <w:p w14:paraId="2E3ACEA9" w14:textId="77777777" w:rsidR="009101E3" w:rsidRPr="00283FDD" w:rsidRDefault="009101E3" w:rsidP="009101E3">
      <w:pPr>
        <w:tabs>
          <w:tab w:val="left" w:pos="851"/>
        </w:tabs>
        <w:jc w:val="both"/>
      </w:pPr>
      <w:r w:rsidRPr="00283FDD">
        <w:t>Александровского муниципального округа</w:t>
      </w:r>
      <w:r w:rsidRPr="00283FDD">
        <w:tab/>
      </w:r>
      <w:r w:rsidRPr="00283FDD">
        <w:tab/>
        <w:t xml:space="preserve">   </w:t>
      </w:r>
      <w:r w:rsidRPr="00283FDD">
        <w:tab/>
      </w:r>
      <w:r w:rsidRPr="00283FDD">
        <w:tab/>
        <w:t xml:space="preserve">    Л.Н. Белецкая</w:t>
      </w:r>
    </w:p>
    <w:p w14:paraId="0CBAEF21" w14:textId="77777777" w:rsidR="009101E3" w:rsidRDefault="009101E3" w:rsidP="009D375F">
      <w:pPr>
        <w:spacing w:line="360" w:lineRule="exact"/>
      </w:pPr>
    </w:p>
    <w:p w14:paraId="63B0E2B5" w14:textId="77777777" w:rsidR="009101E3" w:rsidRDefault="009101E3" w:rsidP="009D375F">
      <w:pPr>
        <w:spacing w:line="360" w:lineRule="exact"/>
      </w:pPr>
    </w:p>
    <w:sectPr w:rsidR="009101E3" w:rsidSect="009101E3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6833" w14:textId="77777777" w:rsidR="009101E3" w:rsidRDefault="009101E3">
      <w:r>
        <w:separator/>
      </w:r>
    </w:p>
  </w:endnote>
  <w:endnote w:type="continuationSeparator" w:id="0">
    <w:p w14:paraId="53AE03EA" w14:textId="77777777" w:rsidR="009101E3" w:rsidRDefault="0091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9DC8" w14:textId="77777777" w:rsidR="009101E3" w:rsidRDefault="009101E3">
      <w:r>
        <w:separator/>
      </w:r>
    </w:p>
  </w:footnote>
  <w:footnote w:type="continuationSeparator" w:id="0">
    <w:p w14:paraId="7EE5B79B" w14:textId="77777777" w:rsidR="009101E3" w:rsidRDefault="0091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DF5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4E1D9768" w14:textId="77777777"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540A8"/>
    <w:rsid w:val="0028108D"/>
    <w:rsid w:val="0028655A"/>
    <w:rsid w:val="00290178"/>
    <w:rsid w:val="002A1714"/>
    <w:rsid w:val="002E0EAA"/>
    <w:rsid w:val="00342849"/>
    <w:rsid w:val="0035360C"/>
    <w:rsid w:val="00353DEB"/>
    <w:rsid w:val="003807C0"/>
    <w:rsid w:val="003976CA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617102"/>
    <w:rsid w:val="006333E0"/>
    <w:rsid w:val="006D443E"/>
    <w:rsid w:val="00736B92"/>
    <w:rsid w:val="00761D5E"/>
    <w:rsid w:val="007E5F58"/>
    <w:rsid w:val="007F5F8D"/>
    <w:rsid w:val="00861BE3"/>
    <w:rsid w:val="00875736"/>
    <w:rsid w:val="008A300E"/>
    <w:rsid w:val="008C41D1"/>
    <w:rsid w:val="008C4910"/>
    <w:rsid w:val="008E0D07"/>
    <w:rsid w:val="009101E3"/>
    <w:rsid w:val="00946A6E"/>
    <w:rsid w:val="00973EE1"/>
    <w:rsid w:val="00983927"/>
    <w:rsid w:val="009C6657"/>
    <w:rsid w:val="009D34A4"/>
    <w:rsid w:val="009D375F"/>
    <w:rsid w:val="009E48FD"/>
    <w:rsid w:val="00A20CAB"/>
    <w:rsid w:val="00A7019E"/>
    <w:rsid w:val="00AB61AD"/>
    <w:rsid w:val="00AD14C1"/>
    <w:rsid w:val="00B12253"/>
    <w:rsid w:val="00B17F20"/>
    <w:rsid w:val="00B66C87"/>
    <w:rsid w:val="00BB6E9F"/>
    <w:rsid w:val="00C11CD6"/>
    <w:rsid w:val="00C76D98"/>
    <w:rsid w:val="00C97BDE"/>
    <w:rsid w:val="00CB0CD4"/>
    <w:rsid w:val="00D35FA8"/>
    <w:rsid w:val="00D51DC3"/>
    <w:rsid w:val="00D6335F"/>
    <w:rsid w:val="00D712A8"/>
    <w:rsid w:val="00DA24F6"/>
    <w:rsid w:val="00DB3748"/>
    <w:rsid w:val="00DF4430"/>
    <w:rsid w:val="00E246F5"/>
    <w:rsid w:val="00E369AC"/>
    <w:rsid w:val="00E56A80"/>
    <w:rsid w:val="00E614D0"/>
    <w:rsid w:val="00E8211E"/>
    <w:rsid w:val="00EB400D"/>
    <w:rsid w:val="00F34240"/>
    <w:rsid w:val="00F46037"/>
    <w:rsid w:val="00F919B8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CAC76F8"/>
  <w15:chartTrackingRefBased/>
  <w15:docId w15:val="{F067581D-D7B3-495F-A5C3-5DF25A5E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2023-02-21T10:23:00Z</cp:lastPrinted>
  <dcterms:created xsi:type="dcterms:W3CDTF">2023-05-25T10:21:00Z</dcterms:created>
  <dcterms:modified xsi:type="dcterms:W3CDTF">2023-05-25T10:26:00Z</dcterms:modified>
</cp:coreProperties>
</file>