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361B8D6">
                <wp:simplePos x="0" y="0"/>
                <wp:positionH relativeFrom="margin">
                  <wp:align>left</wp:align>
                </wp:positionH>
                <wp:positionV relativeFrom="page">
                  <wp:posOffset>2847975</wp:posOffset>
                </wp:positionV>
                <wp:extent cx="2800350" cy="1533525"/>
                <wp:effectExtent l="0" t="0" r="0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11008" w14:textId="72AC8821" w:rsidR="002859FA" w:rsidRPr="006078A2" w:rsidRDefault="00F60D0B" w:rsidP="002859F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О внесении изменений в решение Думы Александровского муниципального округа от 02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.07.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2020 № 117 «О принятии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оздоровление»</w:t>
                            </w:r>
                          </w:p>
                          <w:p w14:paraId="1A2A8DD8" w14:textId="05A0BA82" w:rsidR="009112C6" w:rsidRPr="00A55752" w:rsidRDefault="009112C6" w:rsidP="009112C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3F97E297" w14:textId="35ECC669" w:rsidR="009101E3" w:rsidRDefault="009101E3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4.25pt;width:220.5pt;height:1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Z+rwIAAKw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" filled="f" stroked="f">
                <v:textbox inset="0,0,0,0">
                  <w:txbxContent>
                    <w:p w14:paraId="0C111008" w14:textId="72AC8821" w:rsidR="002859FA" w:rsidRPr="006078A2" w:rsidRDefault="00F60D0B" w:rsidP="002859F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О внесении изменений в решение Думы Александровского муниципального округа от 02</w:t>
                      </w: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.07.</w:t>
                      </w: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2020 № 117 «О принятии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оздоровление»</w:t>
                      </w:r>
                    </w:p>
                    <w:p w14:paraId="1A2A8DD8" w14:textId="05A0BA82" w:rsidR="009112C6" w:rsidRPr="00A55752" w:rsidRDefault="009112C6" w:rsidP="009112C6">
                      <w:pPr>
                        <w:rPr>
                          <w:b/>
                          <w:szCs w:val="28"/>
                        </w:rPr>
                      </w:pPr>
                    </w:p>
                    <w:p w14:paraId="3F97E297" w14:textId="35ECC669" w:rsidR="009101E3" w:rsidRDefault="009101E3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510B1D0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F60D0B">
                              <w:rPr>
                                <w:b/>
                                <w:bCs/>
                                <w:szCs w:val="2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2510B1D0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F60D0B">
                        <w:rPr>
                          <w:b/>
                          <w:bCs/>
                          <w:szCs w:val="2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B25C247" w:rsidR="008E0D07" w:rsidRPr="009101E3" w:rsidRDefault="008B506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DE03AF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DE03AF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B25C247" w:rsidR="008E0D07" w:rsidRPr="009101E3" w:rsidRDefault="008B506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DE03AF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DE03AF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7B2E5AD8" w14:textId="77777777" w:rsidR="002859FA" w:rsidRPr="002859FA" w:rsidRDefault="002859FA" w:rsidP="002E3BE0">
      <w:pPr>
        <w:spacing w:before="100" w:beforeAutospacing="1" w:after="100" w:afterAutospacing="1"/>
        <w:ind w:firstLine="720"/>
        <w:jc w:val="both"/>
        <w:rPr>
          <w:sz w:val="18"/>
          <w:szCs w:val="18"/>
        </w:rPr>
      </w:pPr>
    </w:p>
    <w:p w14:paraId="5FEF5D90" w14:textId="77777777" w:rsidR="00F60D0B" w:rsidRDefault="00F60D0B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689EF58C" w:rsidR="002E3BE0" w:rsidRPr="009112C6" w:rsidRDefault="00F60D0B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proofErr w:type="gramStart"/>
      <w:r w:rsidRPr="005D5747">
        <w:rPr>
          <w:rFonts w:eastAsiaTheme="minorHAnsi"/>
          <w:szCs w:val="28"/>
          <w:lang w:eastAsia="en-US"/>
        </w:rPr>
        <w:t>В соответствии с Федеральн</w:t>
      </w:r>
      <w:r>
        <w:rPr>
          <w:rFonts w:eastAsiaTheme="minorHAnsi"/>
          <w:szCs w:val="28"/>
          <w:lang w:eastAsia="en-US"/>
        </w:rPr>
        <w:t>ым</w:t>
      </w:r>
      <w:r w:rsidRPr="005D5747">
        <w:rPr>
          <w:rFonts w:eastAsiaTheme="minorHAnsi"/>
          <w:szCs w:val="28"/>
          <w:lang w:eastAsia="en-US"/>
        </w:rPr>
        <w:t xml:space="preserve"> закон</w:t>
      </w:r>
      <w:r>
        <w:rPr>
          <w:rFonts w:eastAsiaTheme="minorHAnsi"/>
          <w:szCs w:val="28"/>
          <w:lang w:eastAsia="en-US"/>
        </w:rPr>
        <w:t>ом</w:t>
      </w:r>
      <w:r w:rsidRPr="005D5747">
        <w:rPr>
          <w:rFonts w:eastAsiaTheme="minorHAnsi"/>
          <w:szCs w:val="28"/>
          <w:lang w:eastAsia="en-US"/>
        </w:rPr>
        <w:t xml:space="preserve"> от 06 октября 2003 г. </w:t>
      </w:r>
      <w:r>
        <w:rPr>
          <w:rFonts w:eastAsiaTheme="minorHAnsi"/>
          <w:szCs w:val="28"/>
          <w:lang w:eastAsia="en-US"/>
        </w:rPr>
        <w:t>№ 131-ФЗ «</w:t>
      </w:r>
      <w:r w:rsidRPr="005D5747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5D574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Законом Пермского края от 04 сентября 2017 г. № 121-ПК «Об обеспечении работников государственных и муниципальных учреждений Пермского края путевками на санаторно-курортное лечение и оздоровление», постановлением Правительств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а Пермского края от 20 декабря 2017 г. № 1035-п «Об утверждении Порядка обеспечения работников государственных</w:t>
      </w:r>
      <w:proofErr w:type="gramEnd"/>
      <w:r>
        <w:rPr>
          <w:rFonts w:eastAsiaTheme="minorHAnsi"/>
          <w:szCs w:val="28"/>
          <w:lang w:eastAsia="en-US"/>
        </w:rPr>
        <w:t xml:space="preserve"> учреждений Пермского края путевками на санаторно-курортное лечение и оздоровление», Уста</w:t>
      </w:r>
      <w:r w:rsidRPr="005D5747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>ом</w:t>
      </w:r>
      <w:r w:rsidRPr="005D574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Александровского муниципального округа</w:t>
      </w:r>
      <w:r w:rsidR="006D1BBC" w:rsidRPr="009112C6">
        <w:rPr>
          <w:szCs w:val="28"/>
        </w:rPr>
        <w:t xml:space="preserve">, </w:t>
      </w:r>
      <w:r w:rsidR="002E3BE0" w:rsidRPr="009112C6">
        <w:rPr>
          <w:szCs w:val="28"/>
        </w:rPr>
        <w:t xml:space="preserve">Дума Александровского муниципального округа </w:t>
      </w:r>
    </w:p>
    <w:p w14:paraId="43363394" w14:textId="77777777" w:rsidR="002E3BE0" w:rsidRPr="009112C6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112C6">
        <w:rPr>
          <w:b/>
          <w:caps/>
          <w:szCs w:val="28"/>
        </w:rPr>
        <w:t>решает:</w:t>
      </w:r>
    </w:p>
    <w:p w14:paraId="2E4702BC" w14:textId="003B12D3" w:rsidR="00F60D0B" w:rsidRDefault="00F60D0B" w:rsidP="00F60D0B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1.</w:t>
      </w:r>
      <w:r w:rsidRPr="004B3D53">
        <w:t>Внести в Положение об обеспечении работников муниципальных учреждений Александровского муниципального округа путевками на санаторно-курортное лечение и оздоровление, утвержденное решением Думы Александровского муниципального округа от 02 июля 2020 г. № 117 следующие изменения:</w:t>
      </w:r>
    </w:p>
    <w:p w14:paraId="7540B8B7" w14:textId="5C3F1574" w:rsidR="00F60D0B" w:rsidRPr="00E15AD1" w:rsidRDefault="00F60D0B" w:rsidP="00F60D0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Theme="minorHAnsi"/>
        </w:rPr>
        <w:t>1.1.</w:t>
      </w:r>
      <w:r w:rsidRPr="00F60D0B">
        <w:rPr>
          <w:rFonts w:eastAsiaTheme="minorHAnsi"/>
        </w:rPr>
        <w:t>Пункт 2.4 изложить в следующей редакции:</w:t>
      </w:r>
    </w:p>
    <w:p w14:paraId="4EFB3D30" w14:textId="77777777" w:rsidR="00F60D0B" w:rsidRPr="002260FB" w:rsidRDefault="00F60D0B" w:rsidP="00F60D0B">
      <w:pPr>
        <w:pStyle w:val="af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 П</w:t>
      </w:r>
      <w:r w:rsidRPr="002260FB">
        <w:rPr>
          <w:sz w:val="28"/>
          <w:szCs w:val="28"/>
        </w:rPr>
        <w:t>орядок обеспечения работников муниципальных учреждений путевками на санаторно-курортное лечение и оздоровление</w:t>
      </w:r>
      <w:r>
        <w:rPr>
          <w:sz w:val="28"/>
          <w:szCs w:val="28"/>
        </w:rPr>
        <w:t xml:space="preserve"> и п</w:t>
      </w:r>
      <w:r w:rsidRPr="002260FB">
        <w:rPr>
          <w:sz w:val="28"/>
          <w:szCs w:val="28"/>
        </w:rPr>
        <w:t xml:space="preserve">редельная нормативная стоимость путевки на санаторно-курортное лечение и оздоровление работников муниципальных учреждений </w:t>
      </w:r>
      <w:r>
        <w:rPr>
          <w:sz w:val="28"/>
          <w:szCs w:val="28"/>
        </w:rPr>
        <w:t>о</w:t>
      </w:r>
      <w:r w:rsidRPr="002260FB">
        <w:rPr>
          <w:sz w:val="28"/>
          <w:szCs w:val="28"/>
        </w:rPr>
        <w:t>пределяются правовым актом администрации</w:t>
      </w:r>
      <w:r>
        <w:rPr>
          <w:sz w:val="28"/>
          <w:szCs w:val="28"/>
        </w:rPr>
        <w:t xml:space="preserve"> Александровского муниципального округа</w:t>
      </w:r>
      <w:proofErr w:type="gramStart"/>
      <w:r>
        <w:rPr>
          <w:sz w:val="28"/>
          <w:szCs w:val="28"/>
        </w:rPr>
        <w:t>.»</w:t>
      </w:r>
      <w:r w:rsidRPr="002260FB">
        <w:rPr>
          <w:sz w:val="28"/>
          <w:szCs w:val="28"/>
        </w:rPr>
        <w:t xml:space="preserve"> </w:t>
      </w:r>
      <w:proofErr w:type="gramEnd"/>
    </w:p>
    <w:p w14:paraId="70E53014" w14:textId="39678AAE" w:rsidR="00F60D0B" w:rsidRPr="00F60D0B" w:rsidRDefault="00F60D0B" w:rsidP="00F60D0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1.2.</w:t>
      </w:r>
      <w:r w:rsidRPr="00F60D0B">
        <w:rPr>
          <w:rFonts w:eastAsiaTheme="minorHAnsi"/>
        </w:rPr>
        <w:t>Пункт 3.1 изложить в следующей редакции:</w:t>
      </w:r>
    </w:p>
    <w:p w14:paraId="237260A2" w14:textId="77777777" w:rsidR="00F60D0B" w:rsidRDefault="00F60D0B" w:rsidP="00F60D0B">
      <w:pPr>
        <w:pStyle w:val="af7"/>
        <w:tabs>
          <w:tab w:val="left" w:pos="709"/>
        </w:tabs>
        <w:spacing w:after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«3.1. </w:t>
      </w:r>
      <w:r w:rsidRPr="00DB7260">
        <w:rPr>
          <w:sz w:val="28"/>
          <w:szCs w:val="28"/>
        </w:rPr>
        <w:t xml:space="preserve">Объем средств бюджета </w:t>
      </w:r>
      <w:r>
        <w:rPr>
          <w:sz w:val="28"/>
          <w:szCs w:val="28"/>
        </w:rPr>
        <w:t xml:space="preserve">Александровского муниципального округа на приобретение путевок на санаторно-курортное лечение и оздоровление работников, указанных в разделе 1 настоящего Положения, определяется ежегодно при формировании бюджета Александровского муниципального округа и составляет </w:t>
      </w:r>
      <w:r w:rsidRPr="00DB7260">
        <w:rPr>
          <w:sz w:val="28"/>
          <w:szCs w:val="28"/>
        </w:rPr>
        <w:t>не менее 30% от предельной нормативной стоимости путев</w:t>
      </w:r>
      <w:r>
        <w:rPr>
          <w:sz w:val="28"/>
          <w:szCs w:val="28"/>
        </w:rPr>
        <w:t>ок</w:t>
      </w:r>
      <w:r w:rsidRPr="00DB7260">
        <w:rPr>
          <w:sz w:val="28"/>
          <w:szCs w:val="28"/>
        </w:rPr>
        <w:t xml:space="preserve"> на санаторно-курортное лечение и оздоровление работников муниципальных учреждений. Приобретение путевок на санаторно-курортное лечение и оздоровление работников муниципальных учреждений </w:t>
      </w:r>
      <w:r>
        <w:rPr>
          <w:sz w:val="28"/>
          <w:szCs w:val="28"/>
        </w:rPr>
        <w:t>Александровского муниципального округа</w:t>
      </w:r>
      <w:r w:rsidRPr="00DB7260">
        <w:rPr>
          <w:sz w:val="28"/>
          <w:szCs w:val="28"/>
        </w:rPr>
        <w:t xml:space="preserve"> производится при условии предоставления субсидии на эти цели из бюджета Пермского края.</w:t>
      </w:r>
    </w:p>
    <w:p w14:paraId="75F1F9F2" w14:textId="35359DEF" w:rsidR="00F60D0B" w:rsidRDefault="00F60D0B" w:rsidP="00F60D0B">
      <w:pPr>
        <w:pStyle w:val="af7"/>
        <w:tabs>
          <w:tab w:val="left" w:pos="709"/>
        </w:tabs>
        <w:spacing w:after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>Пункт 3.2. изложить в следующей редакции:</w:t>
      </w:r>
    </w:p>
    <w:p w14:paraId="5F0EA39C" w14:textId="77777777" w:rsidR="00F60D0B" w:rsidRPr="002260FB" w:rsidRDefault="00F60D0B" w:rsidP="00F60D0B">
      <w:pPr>
        <w:pStyle w:val="af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2260FB">
        <w:rPr>
          <w:sz w:val="28"/>
          <w:szCs w:val="28"/>
        </w:rPr>
        <w:t>Оплата путев</w:t>
      </w:r>
      <w:r>
        <w:rPr>
          <w:sz w:val="28"/>
          <w:szCs w:val="28"/>
        </w:rPr>
        <w:t>ок</w:t>
      </w:r>
      <w:r w:rsidRPr="002260FB">
        <w:rPr>
          <w:sz w:val="28"/>
          <w:szCs w:val="28"/>
        </w:rPr>
        <w:t xml:space="preserve"> на санаторно-курортное лечение и оздоровление работников муниципальных учреждений осуществляется с учетом пункта 2.1 Положения за счет средств бюджета Александровского муниципального округа в размере не менее 30% от фактической с</w:t>
      </w:r>
      <w:r>
        <w:rPr>
          <w:sz w:val="28"/>
          <w:szCs w:val="28"/>
        </w:rPr>
        <w:t xml:space="preserve">тоимости путевки, </w:t>
      </w:r>
      <w:r w:rsidRPr="002260FB">
        <w:rPr>
          <w:sz w:val="28"/>
          <w:szCs w:val="28"/>
        </w:rPr>
        <w:t>а также за счет средств бюджета Пермского края</w:t>
      </w:r>
      <w:proofErr w:type="gramStart"/>
      <w:r>
        <w:rPr>
          <w:sz w:val="28"/>
          <w:szCs w:val="28"/>
        </w:rPr>
        <w:t>.»</w:t>
      </w:r>
      <w:proofErr w:type="gramEnd"/>
    </w:p>
    <w:p w14:paraId="4FA78AB0" w14:textId="77777777" w:rsidR="00F60D0B" w:rsidRPr="00925F30" w:rsidRDefault="00F60D0B" w:rsidP="00F60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925F30">
        <w:rPr>
          <w:rFonts w:eastAsia="Calibri"/>
          <w:bCs/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925F30">
        <w:rPr>
          <w:rFonts w:eastAsia="Calibri"/>
          <w:bCs/>
          <w:szCs w:val="28"/>
          <w:lang w:val="en-US"/>
        </w:rPr>
        <w:t>www</w:t>
      </w:r>
      <w:r w:rsidRPr="00925F30">
        <w:rPr>
          <w:rFonts w:eastAsia="Calibri"/>
          <w:bCs/>
          <w:szCs w:val="28"/>
        </w:rPr>
        <w:t>.</w:t>
      </w:r>
      <w:proofErr w:type="spellStart"/>
      <w:r w:rsidRPr="00925F30">
        <w:rPr>
          <w:rFonts w:eastAsia="Calibri"/>
          <w:bCs/>
          <w:szCs w:val="28"/>
          <w:lang w:val="en-US"/>
        </w:rPr>
        <w:t>aleksraion</w:t>
      </w:r>
      <w:proofErr w:type="spellEnd"/>
      <w:r w:rsidRPr="00925F30">
        <w:rPr>
          <w:rFonts w:eastAsia="Calibri"/>
          <w:bCs/>
          <w:szCs w:val="28"/>
        </w:rPr>
        <w:t>.</w:t>
      </w:r>
      <w:proofErr w:type="spellStart"/>
      <w:r w:rsidRPr="00925F30">
        <w:rPr>
          <w:rFonts w:eastAsia="Calibri"/>
          <w:bCs/>
          <w:szCs w:val="28"/>
          <w:lang w:val="en-US"/>
        </w:rPr>
        <w:t>ru</w:t>
      </w:r>
      <w:proofErr w:type="spellEnd"/>
      <w:r w:rsidRPr="00925F30">
        <w:rPr>
          <w:rFonts w:eastAsia="Calibri"/>
          <w:bCs/>
          <w:szCs w:val="28"/>
        </w:rPr>
        <w:t>).</w:t>
      </w:r>
    </w:p>
    <w:p w14:paraId="698054CE" w14:textId="77777777" w:rsidR="00F60D0B" w:rsidRDefault="00F60D0B" w:rsidP="00F60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925F30">
        <w:rPr>
          <w:rFonts w:eastAsia="Calibri"/>
          <w:bCs/>
          <w:szCs w:val="28"/>
        </w:rPr>
        <w:t>3. Настоящее решение вступает в силу со дня его опубликования</w:t>
      </w:r>
      <w:r>
        <w:rPr>
          <w:rFonts w:eastAsia="Calibri"/>
          <w:bCs/>
          <w:szCs w:val="28"/>
        </w:rPr>
        <w:t xml:space="preserve">. </w:t>
      </w:r>
    </w:p>
    <w:p w14:paraId="37954FA8" w14:textId="10BF7A6A" w:rsidR="00931E74" w:rsidRPr="009112C6" w:rsidRDefault="00931E74" w:rsidP="002859FA">
      <w:pPr>
        <w:pStyle w:val="2"/>
        <w:spacing w:after="0" w:line="240" w:lineRule="auto"/>
        <w:ind w:firstLine="709"/>
        <w:jc w:val="both"/>
        <w:rPr>
          <w:szCs w:val="28"/>
        </w:rPr>
      </w:pPr>
    </w:p>
    <w:p w14:paraId="58785244" w14:textId="761DB8E5" w:rsidR="005910B1" w:rsidRPr="009112C6" w:rsidRDefault="005910B1" w:rsidP="002859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x-none"/>
        </w:rPr>
      </w:pPr>
    </w:p>
    <w:p w14:paraId="1961D70A" w14:textId="77777777" w:rsidR="00931E74" w:rsidRDefault="00931E74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4F8B3A9" w14:textId="77777777" w:rsidR="00F60D0B" w:rsidRDefault="00F60D0B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411526E" w14:textId="77777777" w:rsidR="00F60D0B" w:rsidRPr="009112C6" w:rsidRDefault="00F60D0B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AF05FC" w14:textId="77777777" w:rsidR="005910B1" w:rsidRPr="009112C6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Председатель Думы</w:t>
      </w:r>
    </w:p>
    <w:p w14:paraId="33857D99" w14:textId="139CFE05" w:rsidR="005910B1" w:rsidRPr="009112C6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Александровского муниципального округа</w:t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  <w:t xml:space="preserve">   Л.Н. Белецкая</w:t>
      </w:r>
    </w:p>
    <w:p w14:paraId="6A81FF8E" w14:textId="77777777" w:rsidR="0031455C" w:rsidRPr="009112C6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3C883BB" w14:textId="77777777" w:rsidR="0031455C" w:rsidRPr="009112C6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4768796" w14:textId="77777777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Глава муниципального округа-</w:t>
      </w:r>
    </w:p>
    <w:p w14:paraId="323C798F" w14:textId="77777777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 xml:space="preserve">глава администрации </w:t>
      </w:r>
    </w:p>
    <w:p w14:paraId="7767220D" w14:textId="5D05F6AB" w:rsidR="009112C6" w:rsidRPr="009112C6" w:rsidRDefault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 xml:space="preserve">Александровского муниципального округа                 </w:t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  <w:t xml:space="preserve">     О.Э. Лаврова</w:t>
      </w:r>
    </w:p>
    <w:sectPr w:rsidR="009112C6" w:rsidRPr="009112C6" w:rsidSect="00F60D0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A88D7" w14:textId="77777777" w:rsidR="00C75224" w:rsidRDefault="00C75224">
      <w:r>
        <w:separator/>
      </w:r>
    </w:p>
    <w:p w14:paraId="11A096A5" w14:textId="77777777" w:rsidR="00C75224" w:rsidRDefault="00C75224"/>
  </w:endnote>
  <w:endnote w:type="continuationSeparator" w:id="0">
    <w:p w14:paraId="57C26201" w14:textId="77777777" w:rsidR="00C75224" w:rsidRDefault="00C75224">
      <w:r>
        <w:continuationSeparator/>
      </w:r>
    </w:p>
    <w:p w14:paraId="5736AAFC" w14:textId="77777777" w:rsidR="00C75224" w:rsidRDefault="00C75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FEC1" w14:textId="77777777" w:rsidR="00C75224" w:rsidRDefault="00C75224">
      <w:r>
        <w:separator/>
      </w:r>
    </w:p>
    <w:p w14:paraId="0C223970" w14:textId="77777777" w:rsidR="00C75224" w:rsidRDefault="00C75224"/>
  </w:footnote>
  <w:footnote w:type="continuationSeparator" w:id="0">
    <w:p w14:paraId="2769E6D4" w14:textId="77777777" w:rsidR="00C75224" w:rsidRDefault="00C75224">
      <w:r>
        <w:continuationSeparator/>
      </w:r>
    </w:p>
    <w:p w14:paraId="24C9163A" w14:textId="77777777" w:rsidR="00C75224" w:rsidRDefault="00C752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0B" w:rsidRPr="00F60D0B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56AF3"/>
    <w:multiLevelType w:val="multilevel"/>
    <w:tmpl w:val="5DA4E0E2"/>
    <w:lvl w:ilvl="0">
      <w:start w:val="1"/>
      <w:numFmt w:val="decimal"/>
      <w:lvlText w:val="%1."/>
      <w:lvlJc w:val="left"/>
      <w:pPr>
        <w:ind w:left="96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07FDD"/>
    <w:rsid w:val="000107D0"/>
    <w:rsid w:val="000117E2"/>
    <w:rsid w:val="0002117C"/>
    <w:rsid w:val="00023E19"/>
    <w:rsid w:val="00027529"/>
    <w:rsid w:val="00031EB5"/>
    <w:rsid w:val="000320E4"/>
    <w:rsid w:val="000334C9"/>
    <w:rsid w:val="0007358C"/>
    <w:rsid w:val="000878C9"/>
    <w:rsid w:val="0009595A"/>
    <w:rsid w:val="000A1018"/>
    <w:rsid w:val="000A1249"/>
    <w:rsid w:val="000B2323"/>
    <w:rsid w:val="000E4171"/>
    <w:rsid w:val="000F302A"/>
    <w:rsid w:val="000F530A"/>
    <w:rsid w:val="00136C19"/>
    <w:rsid w:val="001450B8"/>
    <w:rsid w:val="001617A8"/>
    <w:rsid w:val="00191FB7"/>
    <w:rsid w:val="001D1569"/>
    <w:rsid w:val="001D6203"/>
    <w:rsid w:val="0021392F"/>
    <w:rsid w:val="002317C7"/>
    <w:rsid w:val="00252337"/>
    <w:rsid w:val="002540A8"/>
    <w:rsid w:val="00266EE2"/>
    <w:rsid w:val="0028108D"/>
    <w:rsid w:val="002859FA"/>
    <w:rsid w:val="0028655A"/>
    <w:rsid w:val="00286B3F"/>
    <w:rsid w:val="00290178"/>
    <w:rsid w:val="002A1714"/>
    <w:rsid w:val="002E0EAA"/>
    <w:rsid w:val="002E3BE0"/>
    <w:rsid w:val="002F4273"/>
    <w:rsid w:val="0031455C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1378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910B1"/>
    <w:rsid w:val="005941C4"/>
    <w:rsid w:val="005C5065"/>
    <w:rsid w:val="005D3853"/>
    <w:rsid w:val="005E1FC3"/>
    <w:rsid w:val="006073D5"/>
    <w:rsid w:val="006078A2"/>
    <w:rsid w:val="00617102"/>
    <w:rsid w:val="00624FD0"/>
    <w:rsid w:val="006333E0"/>
    <w:rsid w:val="00647E5F"/>
    <w:rsid w:val="006506EC"/>
    <w:rsid w:val="006569F2"/>
    <w:rsid w:val="00656E95"/>
    <w:rsid w:val="006D1BBC"/>
    <w:rsid w:val="006D1FCA"/>
    <w:rsid w:val="006D443E"/>
    <w:rsid w:val="006D779B"/>
    <w:rsid w:val="007354B4"/>
    <w:rsid w:val="00736B92"/>
    <w:rsid w:val="00750122"/>
    <w:rsid w:val="00761D5E"/>
    <w:rsid w:val="007C4161"/>
    <w:rsid w:val="007E2CF2"/>
    <w:rsid w:val="007E5F58"/>
    <w:rsid w:val="007F5F8D"/>
    <w:rsid w:val="00805512"/>
    <w:rsid w:val="00831394"/>
    <w:rsid w:val="00854142"/>
    <w:rsid w:val="00861BE3"/>
    <w:rsid w:val="00875736"/>
    <w:rsid w:val="00884118"/>
    <w:rsid w:val="008A300E"/>
    <w:rsid w:val="008A31CD"/>
    <w:rsid w:val="008B3747"/>
    <w:rsid w:val="008B5062"/>
    <w:rsid w:val="008C41D1"/>
    <w:rsid w:val="008C4910"/>
    <w:rsid w:val="008E0D07"/>
    <w:rsid w:val="008E5FB3"/>
    <w:rsid w:val="00902EBF"/>
    <w:rsid w:val="009060C9"/>
    <w:rsid w:val="009101E3"/>
    <w:rsid w:val="009112C6"/>
    <w:rsid w:val="009208BA"/>
    <w:rsid w:val="00931E74"/>
    <w:rsid w:val="00935D63"/>
    <w:rsid w:val="00946A6E"/>
    <w:rsid w:val="009475F3"/>
    <w:rsid w:val="00973EE1"/>
    <w:rsid w:val="009815B2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4566"/>
    <w:rsid w:val="00AB61AD"/>
    <w:rsid w:val="00AD14C1"/>
    <w:rsid w:val="00AD7D4E"/>
    <w:rsid w:val="00B12253"/>
    <w:rsid w:val="00B17F20"/>
    <w:rsid w:val="00B22EAE"/>
    <w:rsid w:val="00B66C87"/>
    <w:rsid w:val="00B81DE9"/>
    <w:rsid w:val="00BB6E9F"/>
    <w:rsid w:val="00C11CD6"/>
    <w:rsid w:val="00C23B3A"/>
    <w:rsid w:val="00C37BE8"/>
    <w:rsid w:val="00C75224"/>
    <w:rsid w:val="00C76D98"/>
    <w:rsid w:val="00C822AA"/>
    <w:rsid w:val="00C97BDE"/>
    <w:rsid w:val="00CB0CD4"/>
    <w:rsid w:val="00CC09C8"/>
    <w:rsid w:val="00CD524D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C6281"/>
    <w:rsid w:val="00DE03AF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581A"/>
    <w:rsid w:val="00EA744D"/>
    <w:rsid w:val="00EB400D"/>
    <w:rsid w:val="00EE04FD"/>
    <w:rsid w:val="00F01A89"/>
    <w:rsid w:val="00F15BE7"/>
    <w:rsid w:val="00F246A5"/>
    <w:rsid w:val="00F34240"/>
    <w:rsid w:val="00F46037"/>
    <w:rsid w:val="00F60D0B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2024-08-15T09:46:00Z</dcterms:created>
  <dcterms:modified xsi:type="dcterms:W3CDTF">2024-08-15T09:46:00Z</dcterms:modified>
</cp:coreProperties>
</file>