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0B7E" w14:textId="3B466A62" w:rsidR="00F5332F" w:rsidRDefault="001E3CA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C7E5" wp14:editId="6D5A4643">
                <wp:simplePos x="0" y="0"/>
                <wp:positionH relativeFrom="page">
                  <wp:posOffset>786130</wp:posOffset>
                </wp:positionH>
                <wp:positionV relativeFrom="page">
                  <wp:posOffset>2630805</wp:posOffset>
                </wp:positionV>
                <wp:extent cx="3223895" cy="1530350"/>
                <wp:effectExtent l="0" t="0" r="0" b="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6346" w14:textId="77777777" w:rsidR="00CE6B3F" w:rsidRPr="00CE6B3F" w:rsidRDefault="00CE6B3F" w:rsidP="00CE6B3F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CE6B3F">
                              <w:rPr>
                                <w:b/>
                                <w:szCs w:val="32"/>
                              </w:rPr>
                              <w:t>Об</w:t>
                            </w:r>
                            <w:r w:rsidRPr="00CE6B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B3F">
                              <w:rPr>
                                <w:b/>
                                <w:szCs w:val="32"/>
                              </w:rPr>
                              <w:t>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      </w:r>
                          </w:p>
                          <w:p w14:paraId="27541225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70C7E5"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1.9pt;margin-top:207.15pt;width:253.85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" filled="f" stroked="f">
                <v:textbox inset="0,0,0,0">
                  <w:txbxContent>
                    <w:p w14:paraId="1FAC6346" w14:textId="77777777" w:rsidR="00CE6B3F" w:rsidRPr="00CE6B3F" w:rsidRDefault="00CE6B3F" w:rsidP="00CE6B3F">
                      <w:pPr>
                        <w:rPr>
                          <w:sz w:val="24"/>
                          <w:szCs w:val="28"/>
                        </w:rPr>
                      </w:pPr>
                      <w:r w:rsidRPr="00CE6B3F">
                        <w:rPr>
                          <w:b/>
                          <w:szCs w:val="32"/>
                        </w:rPr>
                        <w:t>Об</w:t>
                      </w:r>
                      <w:r w:rsidRPr="00CE6B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E6B3F">
                        <w:rPr>
                          <w:b/>
                          <w:szCs w:val="32"/>
                        </w:rPr>
                        <w:t>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</w:t>
                      </w:r>
                    </w:p>
                    <w:p w14:paraId="27541225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B9DCB" wp14:editId="6500B4F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F4351" w14:textId="13338CC8" w:rsidR="008E0D07" w:rsidRDefault="00420C1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367</w:t>
                            </w:r>
                          </w:p>
                          <w:p w14:paraId="3BAC976B" w14:textId="77777777" w:rsidR="00420C1A" w:rsidRPr="00420C1A" w:rsidRDefault="00420C1A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AB9DCB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147F4351" w14:textId="13338CC8" w:rsidR="008E0D07" w:rsidRDefault="00420C1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367</w:t>
                      </w:r>
                    </w:p>
                    <w:p w14:paraId="3BAC976B" w14:textId="77777777" w:rsidR="00420C1A" w:rsidRPr="00420C1A" w:rsidRDefault="00420C1A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D1624B" wp14:editId="65468DED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4E57" w14:textId="19DF3FB9" w:rsidR="008E0D07" w:rsidRPr="00CE6B3F" w:rsidRDefault="00CE6B3F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CE6B3F"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1624B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2EA34E57" w14:textId="19DF3FB9" w:rsidR="008E0D07" w:rsidRPr="00CE6B3F" w:rsidRDefault="00CE6B3F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CE6B3F"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04B4A028" wp14:editId="4AE124BC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7A2A4" w14:textId="77777777" w:rsidR="00F5332F" w:rsidRDefault="00F5332F" w:rsidP="00F5332F">
      <w:pPr>
        <w:rPr>
          <w:bCs/>
        </w:rPr>
      </w:pPr>
    </w:p>
    <w:p w14:paraId="0A571418" w14:textId="77777777" w:rsidR="00F5332F" w:rsidRDefault="00F5332F" w:rsidP="00F5332F">
      <w:pPr>
        <w:rPr>
          <w:bCs/>
        </w:rPr>
      </w:pPr>
    </w:p>
    <w:p w14:paraId="49AA9E22" w14:textId="77777777" w:rsidR="00F5332F" w:rsidRDefault="00F5332F" w:rsidP="00F5332F">
      <w:pPr>
        <w:rPr>
          <w:bCs/>
        </w:rPr>
      </w:pPr>
    </w:p>
    <w:p w14:paraId="318147C8" w14:textId="2A151878" w:rsidR="00F5332F" w:rsidRDefault="00F5332F" w:rsidP="00F5332F">
      <w:pPr>
        <w:rPr>
          <w:bCs/>
        </w:rPr>
      </w:pPr>
    </w:p>
    <w:p w14:paraId="065885DE" w14:textId="0D145A10" w:rsidR="00CE6B3F" w:rsidRDefault="00CE6B3F" w:rsidP="00F5332F">
      <w:pPr>
        <w:rPr>
          <w:bCs/>
        </w:rPr>
      </w:pPr>
    </w:p>
    <w:p w14:paraId="60CFC511" w14:textId="13A29FDD" w:rsidR="00CE6B3F" w:rsidRDefault="00CE6B3F" w:rsidP="00F5332F">
      <w:pPr>
        <w:rPr>
          <w:bCs/>
        </w:rPr>
      </w:pPr>
    </w:p>
    <w:p w14:paraId="60DB8CBE" w14:textId="5D48FF13" w:rsidR="00CE6B3F" w:rsidRDefault="00CE6B3F" w:rsidP="00F5332F">
      <w:pPr>
        <w:rPr>
          <w:bCs/>
        </w:rPr>
      </w:pPr>
    </w:p>
    <w:p w14:paraId="546E60C1" w14:textId="10B4ECD4" w:rsidR="00CE6B3F" w:rsidRDefault="00CE6B3F" w:rsidP="00F5332F">
      <w:pPr>
        <w:rPr>
          <w:bCs/>
        </w:rPr>
      </w:pPr>
    </w:p>
    <w:p w14:paraId="07EE4C53" w14:textId="77777777" w:rsidR="001E3CAE" w:rsidRDefault="001E3CAE" w:rsidP="00F5332F">
      <w:pPr>
        <w:rPr>
          <w:bCs/>
        </w:rPr>
      </w:pPr>
    </w:p>
    <w:p w14:paraId="0064C52D" w14:textId="53DC6740" w:rsidR="00CE6B3F" w:rsidRPr="00CE6B3F" w:rsidRDefault="00CE6B3F" w:rsidP="001E3CAE">
      <w:pPr>
        <w:autoSpaceDE w:val="0"/>
        <w:autoSpaceDN w:val="0"/>
        <w:adjustRightInd w:val="0"/>
        <w:jc w:val="both"/>
        <w:rPr>
          <w:szCs w:val="28"/>
        </w:rPr>
      </w:pPr>
      <w:r w:rsidRPr="00CE6B3F">
        <w:rPr>
          <w:szCs w:val="28"/>
        </w:rPr>
        <w:t>В соответствии с Конституцией Российской Федерации, Трудовым кодексом Российской Федерации, Федеральным законом от 06</w:t>
      </w:r>
      <w:r w:rsidR="001E3CAE">
        <w:rPr>
          <w:szCs w:val="28"/>
        </w:rPr>
        <w:t>.10.</w:t>
      </w:r>
      <w:r w:rsidRPr="00CE6B3F">
        <w:rPr>
          <w:szCs w:val="28"/>
        </w:rPr>
        <w:t>2003 № 131-ФЗ «Об общих принципах организации местного самоуправления в Российской Федерации», Законом Пермской области от 11</w:t>
      </w:r>
      <w:r w:rsidR="001E3CAE">
        <w:rPr>
          <w:szCs w:val="28"/>
        </w:rPr>
        <w:t>.10.</w:t>
      </w:r>
      <w:r w:rsidRPr="00CE6B3F">
        <w:rPr>
          <w:szCs w:val="28"/>
        </w:rPr>
        <w:t>2004 № 1622-329 «О социальном партнерстве в Пермском крае», решением Думы Александровского муниципального округа от 23</w:t>
      </w:r>
      <w:r w:rsidR="001E3CAE">
        <w:rPr>
          <w:szCs w:val="28"/>
        </w:rPr>
        <w:t>.04.</w:t>
      </w:r>
      <w:r w:rsidRPr="00CE6B3F">
        <w:rPr>
          <w:szCs w:val="28"/>
        </w:rPr>
        <w:t>2020 № 97 «О принятии Положения о территориальной трехсторонней комиссии по регулированию социально-трудовых отношений в Александровском муниципальном округе Пермского края», Дума Александровского муниципального округа</w:t>
      </w:r>
    </w:p>
    <w:p w14:paraId="34ECF197" w14:textId="77777777" w:rsidR="00CE6B3F" w:rsidRPr="00CE6B3F" w:rsidRDefault="00CE6B3F" w:rsidP="00CE6B3F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CE6B3F">
        <w:rPr>
          <w:b/>
          <w:caps/>
          <w:szCs w:val="28"/>
        </w:rPr>
        <w:t>решает:</w:t>
      </w:r>
    </w:p>
    <w:p w14:paraId="00FD0813" w14:textId="77777777" w:rsidR="00CE6B3F" w:rsidRPr="00CE6B3F" w:rsidRDefault="00CE6B3F" w:rsidP="00CE6B3F">
      <w:pPr>
        <w:tabs>
          <w:tab w:val="left" w:pos="851"/>
        </w:tabs>
        <w:suppressAutoHyphens/>
        <w:ind w:firstLine="709"/>
        <w:jc w:val="both"/>
        <w:rPr>
          <w:szCs w:val="28"/>
        </w:rPr>
      </w:pPr>
      <w:r w:rsidRPr="00CE6B3F">
        <w:rPr>
          <w:szCs w:val="28"/>
        </w:rPr>
        <w:t>1. Утвердить координатором территориальной трехсторонней комиссии по регулированию социально-трудовых отношений в Александровском муниципальном округе Пермского края кандидатуру Мерцаловой Елены Анатольевны, исполняющего обязанности заместителя главы администрации округа по социальной политике.</w:t>
      </w:r>
    </w:p>
    <w:p w14:paraId="062B7714" w14:textId="77777777" w:rsidR="00CE6B3F" w:rsidRPr="00CE6B3F" w:rsidRDefault="00CE6B3F" w:rsidP="00CE6B3F">
      <w:pPr>
        <w:ind w:firstLine="709"/>
        <w:jc w:val="both"/>
        <w:rPr>
          <w:szCs w:val="28"/>
        </w:rPr>
      </w:pPr>
      <w:r w:rsidRPr="00CE6B3F">
        <w:rPr>
          <w:szCs w:val="28"/>
        </w:rPr>
        <w:t xml:space="preserve">2. Признать утратившим силу решения Думы Александровского муниципального округа: </w:t>
      </w:r>
    </w:p>
    <w:p w14:paraId="4C83FA41" w14:textId="37BC5DA1" w:rsidR="00CE6B3F" w:rsidRPr="00CE6B3F" w:rsidRDefault="00CE6B3F" w:rsidP="00CE6B3F">
      <w:pPr>
        <w:ind w:firstLine="709"/>
        <w:jc w:val="both"/>
        <w:rPr>
          <w:szCs w:val="28"/>
        </w:rPr>
      </w:pPr>
      <w:r w:rsidRPr="00CE6B3F">
        <w:rPr>
          <w:szCs w:val="28"/>
        </w:rPr>
        <w:t>- от 25 февраля 2021</w:t>
      </w:r>
      <w:r w:rsidR="00420C1A">
        <w:rPr>
          <w:szCs w:val="28"/>
        </w:rPr>
        <w:t xml:space="preserve"> г.</w:t>
      </w:r>
      <w:r w:rsidRPr="00CE6B3F">
        <w:rPr>
          <w:szCs w:val="28"/>
        </w:rPr>
        <w:t xml:space="preserve"> № 152 «Об утверждении кандидатуры координатора территориальной трехсторонней комиссии по регулированию социально-трудовых отношений в Александровском муниципальном округе Пермского края»; </w:t>
      </w:r>
    </w:p>
    <w:p w14:paraId="7E247997" w14:textId="147B1314" w:rsidR="00CE6B3F" w:rsidRPr="00CE6B3F" w:rsidRDefault="00CE6B3F" w:rsidP="00CE6B3F">
      <w:pPr>
        <w:ind w:firstLine="709"/>
        <w:jc w:val="both"/>
        <w:rPr>
          <w:szCs w:val="28"/>
        </w:rPr>
      </w:pPr>
      <w:r w:rsidRPr="00CE6B3F">
        <w:rPr>
          <w:szCs w:val="28"/>
        </w:rPr>
        <w:t>- от 27 мая 2021</w:t>
      </w:r>
      <w:r w:rsidR="00420C1A">
        <w:rPr>
          <w:szCs w:val="28"/>
        </w:rPr>
        <w:t xml:space="preserve"> г.</w:t>
      </w:r>
      <w:r w:rsidRPr="00CE6B3F">
        <w:rPr>
          <w:szCs w:val="28"/>
        </w:rPr>
        <w:t xml:space="preserve"> № 177 «О внесении изменений в решение Думы Александровского муниципального округа от 25.02.2021 г. № 152 «Об утверждении кандидатуры координатора территориальной трехсторонней </w:t>
      </w:r>
      <w:r w:rsidRPr="00CE6B3F">
        <w:rPr>
          <w:szCs w:val="28"/>
        </w:rPr>
        <w:lastRenderedPageBreak/>
        <w:t>комиссии по регулированию социально-трудовых отношений в Александровском муниципальном округе Пермского края».</w:t>
      </w:r>
    </w:p>
    <w:p w14:paraId="58599EF9" w14:textId="77777777" w:rsidR="00CE6B3F" w:rsidRPr="00CE6B3F" w:rsidRDefault="00CE6B3F" w:rsidP="00CE6B3F">
      <w:pPr>
        <w:ind w:firstLine="709"/>
        <w:jc w:val="both"/>
        <w:rPr>
          <w:szCs w:val="28"/>
        </w:rPr>
      </w:pPr>
      <w:r w:rsidRPr="00CE6B3F">
        <w:rPr>
          <w:szCs w:val="28"/>
        </w:rPr>
        <w:t>3. Опубликовать настоящее решение в сетевом издании официальный сайт Александровского муниципального округа Пермского края (www.aleksraion.ru).</w:t>
      </w:r>
    </w:p>
    <w:p w14:paraId="01349FE3" w14:textId="1DA3799C" w:rsidR="00CE6B3F" w:rsidRPr="00CE6B3F" w:rsidRDefault="00CE6B3F" w:rsidP="00CE6B3F">
      <w:pPr>
        <w:ind w:firstLine="709"/>
        <w:jc w:val="both"/>
        <w:rPr>
          <w:szCs w:val="28"/>
        </w:rPr>
      </w:pPr>
      <w:r w:rsidRPr="00CE6B3F">
        <w:rPr>
          <w:szCs w:val="28"/>
        </w:rPr>
        <w:t>4. Настоящее решение вступает в силу с</w:t>
      </w:r>
      <w:r w:rsidR="001E3CAE">
        <w:rPr>
          <w:szCs w:val="28"/>
        </w:rPr>
        <w:t xml:space="preserve">о дня его </w:t>
      </w:r>
      <w:r w:rsidRPr="00CE6B3F">
        <w:rPr>
          <w:szCs w:val="28"/>
        </w:rPr>
        <w:t xml:space="preserve">подписания. </w:t>
      </w:r>
    </w:p>
    <w:p w14:paraId="5AE66A61" w14:textId="77777777" w:rsidR="00CE6B3F" w:rsidRPr="00CE6B3F" w:rsidRDefault="00CE6B3F" w:rsidP="00CE6B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</w:p>
    <w:p w14:paraId="548BFDCE" w14:textId="4971E29C" w:rsidR="00CE6B3F" w:rsidRDefault="00CE6B3F" w:rsidP="00CE6B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</w:p>
    <w:p w14:paraId="4DB8758B" w14:textId="77777777" w:rsidR="00DE137F" w:rsidRDefault="00DE137F" w:rsidP="00CE6B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310F44C7" w14:textId="77777777" w:rsidR="001E3CAE" w:rsidRPr="00CE6B3F" w:rsidRDefault="001E3CAE" w:rsidP="00CE6B3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</w:p>
    <w:p w14:paraId="1994A2BA" w14:textId="77777777" w:rsidR="00CE6B3F" w:rsidRPr="00CE6B3F" w:rsidRDefault="00CE6B3F" w:rsidP="00CE6B3F">
      <w:pPr>
        <w:tabs>
          <w:tab w:val="left" w:pos="851"/>
        </w:tabs>
        <w:jc w:val="both"/>
        <w:rPr>
          <w:szCs w:val="28"/>
        </w:rPr>
      </w:pPr>
      <w:r w:rsidRPr="00CE6B3F">
        <w:rPr>
          <w:szCs w:val="28"/>
        </w:rPr>
        <w:t>Председатель Думы</w:t>
      </w:r>
    </w:p>
    <w:p w14:paraId="16F3F2FC" w14:textId="31C24DD5" w:rsidR="00CE6B3F" w:rsidRPr="001E3CAE" w:rsidRDefault="00CE6B3F" w:rsidP="00CE6B3F">
      <w:pPr>
        <w:tabs>
          <w:tab w:val="left" w:pos="851"/>
        </w:tabs>
        <w:jc w:val="both"/>
        <w:rPr>
          <w:bCs/>
          <w:sz w:val="32"/>
          <w:szCs w:val="22"/>
        </w:rPr>
      </w:pPr>
      <w:r w:rsidRPr="00CE6B3F">
        <w:rPr>
          <w:szCs w:val="28"/>
        </w:rPr>
        <w:t>Александровского муниципального округа</w:t>
      </w:r>
      <w:r w:rsidRPr="00CE6B3F">
        <w:rPr>
          <w:szCs w:val="28"/>
        </w:rPr>
        <w:tab/>
      </w:r>
      <w:r w:rsidRPr="00CE6B3F">
        <w:rPr>
          <w:szCs w:val="28"/>
        </w:rPr>
        <w:tab/>
        <w:t xml:space="preserve">   </w:t>
      </w:r>
      <w:r w:rsidRPr="00CE6B3F">
        <w:rPr>
          <w:szCs w:val="28"/>
        </w:rPr>
        <w:tab/>
        <w:t xml:space="preserve">   </w:t>
      </w:r>
      <w:r w:rsidR="001E3CAE">
        <w:rPr>
          <w:szCs w:val="28"/>
        </w:rPr>
        <w:t xml:space="preserve">  </w:t>
      </w:r>
      <w:r w:rsidR="00C43F3D">
        <w:rPr>
          <w:szCs w:val="28"/>
        </w:rPr>
        <w:t xml:space="preserve">     </w:t>
      </w:r>
      <w:r w:rsidRPr="00CE6B3F">
        <w:rPr>
          <w:szCs w:val="28"/>
        </w:rPr>
        <w:t xml:space="preserve"> Л.Н. Белецкая</w:t>
      </w:r>
    </w:p>
    <w:sectPr w:rsidR="00CE6B3F" w:rsidRPr="001E3CAE" w:rsidSect="00C43F3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0FA2F" w14:textId="77777777" w:rsidR="00663AD8" w:rsidRDefault="00663AD8">
      <w:r>
        <w:separator/>
      </w:r>
    </w:p>
  </w:endnote>
  <w:endnote w:type="continuationSeparator" w:id="0">
    <w:p w14:paraId="6BF2C377" w14:textId="77777777" w:rsidR="00663AD8" w:rsidRDefault="006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220B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AA39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8836A" w14:textId="77777777" w:rsidR="00663AD8" w:rsidRDefault="00663AD8">
      <w:r>
        <w:separator/>
      </w:r>
    </w:p>
  </w:footnote>
  <w:footnote w:type="continuationSeparator" w:id="0">
    <w:p w14:paraId="26D57FB0" w14:textId="77777777" w:rsidR="00663AD8" w:rsidRDefault="0066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8BAD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BFE3B33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4B5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E137F">
      <w:rPr>
        <w:rStyle w:val="ac"/>
        <w:noProof/>
      </w:rPr>
      <w:t>2</w:t>
    </w:r>
    <w:r>
      <w:rPr>
        <w:rStyle w:val="ac"/>
      </w:rPr>
      <w:fldChar w:fldCharType="end"/>
    </w:r>
  </w:p>
  <w:p w14:paraId="0AEA3BA7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3F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617A8"/>
    <w:rsid w:val="00191FB7"/>
    <w:rsid w:val="001D1569"/>
    <w:rsid w:val="001E3CAE"/>
    <w:rsid w:val="00272A91"/>
    <w:rsid w:val="0028108D"/>
    <w:rsid w:val="0028655A"/>
    <w:rsid w:val="00290178"/>
    <w:rsid w:val="002A1714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20C1A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63AD8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43F3D"/>
    <w:rsid w:val="00C76D98"/>
    <w:rsid w:val="00C97BDE"/>
    <w:rsid w:val="00CB0CD4"/>
    <w:rsid w:val="00CE6B3F"/>
    <w:rsid w:val="00D51DC3"/>
    <w:rsid w:val="00D712A8"/>
    <w:rsid w:val="00DA24F6"/>
    <w:rsid w:val="00DB3748"/>
    <w:rsid w:val="00DE137F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09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24</TotalTime>
  <Pages>2</Pages>
  <Words>203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2023-03-01T05:35:00Z</dcterms:created>
  <dcterms:modified xsi:type="dcterms:W3CDTF">2023-03-02T08:34:00Z</dcterms:modified>
</cp:coreProperties>
</file>