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23C2" w14:textId="1C2D98D1" w:rsidR="00F5332F" w:rsidRDefault="00AF409B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3C70C" wp14:editId="2376B5EA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69285" cy="234569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234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B2872" w14:textId="77777777" w:rsidR="00202AD4" w:rsidRPr="00202AD4" w:rsidRDefault="00202AD4" w:rsidP="00202AD4">
                            <w:pPr>
                              <w:rPr>
                                <w:szCs w:val="28"/>
                              </w:rPr>
                            </w:pPr>
                            <w:r w:rsidRPr="00202AD4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AD4">
                              <w:rPr>
                                <w:szCs w:val="28"/>
                              </w:rPr>
                              <w:t xml:space="preserve"> </w:t>
                            </w:r>
                            <w:r w:rsidRPr="00202AD4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 округа от 27.02.2020 № 83 «О принятии Положения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учреждениями»</w:t>
                            </w:r>
                          </w:p>
                          <w:p w14:paraId="5121D09B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9.55pt;height:18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71sgIAAKw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" filled="f" stroked="f">
                <v:textbox inset="0,0,0,0">
                  <w:txbxContent>
                    <w:p w14:paraId="0A5B2872" w14:textId="77777777" w:rsidR="00202AD4" w:rsidRPr="00202AD4" w:rsidRDefault="00202AD4" w:rsidP="00202AD4">
                      <w:pPr>
                        <w:rPr>
                          <w:szCs w:val="28"/>
                        </w:rPr>
                      </w:pPr>
                      <w:r w:rsidRPr="00202AD4">
                        <w:rPr>
                          <w:b/>
                          <w:szCs w:val="28"/>
                        </w:rPr>
                        <w:t>О</w:t>
                      </w:r>
                      <w:r w:rsidRPr="00202AD4">
                        <w:rPr>
                          <w:szCs w:val="28"/>
                        </w:rPr>
                        <w:t xml:space="preserve"> </w:t>
                      </w:r>
                      <w:r w:rsidRPr="00202AD4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 округа от 27.02.2020 № 83 «О принятии Положения 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учреждениями»</w:t>
                      </w:r>
                    </w:p>
                    <w:p w14:paraId="5121D09B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A839E" wp14:editId="784FD8E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3296C" w14:textId="4BE11225" w:rsidR="008E0D07" w:rsidRPr="00ED1458" w:rsidRDefault="00ED1458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D1458">
                              <w:rPr>
                                <w:b/>
                                <w:bCs/>
                                <w:szCs w:val="28"/>
                              </w:rPr>
                              <w:t>339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3063296C" w14:textId="4BE11225" w:rsidR="008E0D07" w:rsidRPr="00ED1458" w:rsidRDefault="00ED1458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D1458">
                        <w:rPr>
                          <w:b/>
                          <w:bCs/>
                          <w:szCs w:val="28"/>
                        </w:rPr>
                        <w:t>339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81D69" wp14:editId="3365DA4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BAF6" w14:textId="413F4D31" w:rsidR="008E0D07" w:rsidRPr="00202AD4" w:rsidRDefault="00202AD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02AD4">
                              <w:rPr>
                                <w:b/>
                                <w:bCs/>
                                <w:szCs w:val="28"/>
                              </w:rP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0BC7BAF6" w14:textId="413F4D31" w:rsidR="008E0D07" w:rsidRPr="00202AD4" w:rsidRDefault="00202AD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02AD4">
                        <w:rPr>
                          <w:b/>
                          <w:bCs/>
                          <w:szCs w:val="28"/>
                        </w:rP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96D3D41" wp14:editId="7A3772CF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79C93" w14:textId="77777777" w:rsidR="00F5332F" w:rsidRDefault="00F5332F" w:rsidP="00F5332F">
      <w:pPr>
        <w:rPr>
          <w:bCs/>
        </w:rPr>
      </w:pPr>
    </w:p>
    <w:p w14:paraId="2CEE77BD" w14:textId="77777777" w:rsidR="00F5332F" w:rsidRDefault="00F5332F" w:rsidP="00F5332F">
      <w:pPr>
        <w:rPr>
          <w:bCs/>
        </w:rPr>
      </w:pPr>
    </w:p>
    <w:p w14:paraId="53745A50" w14:textId="77777777" w:rsidR="00F5332F" w:rsidRDefault="00F5332F" w:rsidP="00F5332F">
      <w:pPr>
        <w:rPr>
          <w:bCs/>
        </w:rPr>
      </w:pPr>
    </w:p>
    <w:p w14:paraId="31B981EF" w14:textId="32035359" w:rsidR="00F5332F" w:rsidRDefault="00F5332F" w:rsidP="00F5332F">
      <w:pPr>
        <w:rPr>
          <w:bCs/>
        </w:rPr>
      </w:pPr>
    </w:p>
    <w:p w14:paraId="44A15B4B" w14:textId="7D381D8A" w:rsidR="00202AD4" w:rsidRDefault="00202AD4" w:rsidP="00F5332F">
      <w:pPr>
        <w:rPr>
          <w:bCs/>
        </w:rPr>
      </w:pPr>
    </w:p>
    <w:p w14:paraId="6CD23A68" w14:textId="58178A9C" w:rsidR="00202AD4" w:rsidRDefault="00202AD4" w:rsidP="00F5332F">
      <w:pPr>
        <w:rPr>
          <w:bCs/>
        </w:rPr>
      </w:pPr>
    </w:p>
    <w:p w14:paraId="1A2D72FE" w14:textId="652B3636" w:rsidR="00202AD4" w:rsidRDefault="00202AD4" w:rsidP="00F5332F">
      <w:pPr>
        <w:rPr>
          <w:bCs/>
        </w:rPr>
      </w:pPr>
    </w:p>
    <w:p w14:paraId="45CBAF60" w14:textId="3213D616" w:rsidR="00202AD4" w:rsidRDefault="00202AD4" w:rsidP="00F5332F">
      <w:pPr>
        <w:rPr>
          <w:bCs/>
        </w:rPr>
      </w:pPr>
    </w:p>
    <w:p w14:paraId="3E08C629" w14:textId="4BF16EB6" w:rsidR="00202AD4" w:rsidRDefault="00202AD4" w:rsidP="00F5332F">
      <w:pPr>
        <w:rPr>
          <w:bCs/>
        </w:rPr>
      </w:pPr>
    </w:p>
    <w:p w14:paraId="5D2313E7" w14:textId="3754E11C" w:rsidR="00202AD4" w:rsidRDefault="00202AD4" w:rsidP="00202AD4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4E4CB8B5" w14:textId="7056E7EB" w:rsidR="00AF409B" w:rsidRDefault="00AF409B" w:rsidP="00202AD4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10C1F5A" w14:textId="591B98A2" w:rsidR="00AF409B" w:rsidRDefault="00AF409B" w:rsidP="00202AD4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12BB6FFF" w14:textId="77777777" w:rsidR="00AF409B" w:rsidRDefault="00AF409B" w:rsidP="00202AD4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0F9786D7" w14:textId="7FA5C3BF" w:rsidR="00202AD4" w:rsidRPr="00AF409B" w:rsidRDefault="00202AD4" w:rsidP="00AF409B">
      <w:pPr>
        <w:autoSpaceDE w:val="0"/>
        <w:autoSpaceDN w:val="0"/>
        <w:adjustRightInd w:val="0"/>
        <w:jc w:val="both"/>
        <w:rPr>
          <w:szCs w:val="28"/>
        </w:rPr>
      </w:pPr>
      <w:r w:rsidRPr="00F34638">
        <w:t>В соответствии со статьями 21,</w:t>
      </w:r>
      <w:r w:rsidR="00DF72CB">
        <w:t xml:space="preserve"> </w:t>
      </w:r>
      <w:r w:rsidRPr="00F34638">
        <w:t xml:space="preserve">24 Устава Александровского муниципального </w:t>
      </w:r>
      <w:r w:rsidRPr="00AF409B">
        <w:rPr>
          <w:szCs w:val="28"/>
        </w:rPr>
        <w:t>округа Пермского края, Дума Александровского муниципального округа</w:t>
      </w:r>
    </w:p>
    <w:p w14:paraId="431C8D85" w14:textId="77777777" w:rsidR="00202AD4" w:rsidRPr="00AF409B" w:rsidRDefault="00202AD4" w:rsidP="00202AD4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AF409B">
        <w:rPr>
          <w:b/>
          <w:caps/>
          <w:szCs w:val="28"/>
        </w:rPr>
        <w:t>решает:</w:t>
      </w:r>
    </w:p>
    <w:p w14:paraId="396DEF9F" w14:textId="77777777" w:rsidR="00202AD4" w:rsidRPr="00AF409B" w:rsidRDefault="00202AD4" w:rsidP="00202AD4">
      <w:pPr>
        <w:ind w:firstLine="720"/>
        <w:jc w:val="both"/>
        <w:rPr>
          <w:szCs w:val="28"/>
          <w:lang w:eastAsia="en-US"/>
        </w:rPr>
      </w:pPr>
      <w:r w:rsidRPr="00AF409B">
        <w:rPr>
          <w:szCs w:val="28"/>
        </w:rPr>
        <w:t>1. Внести</w:t>
      </w:r>
      <w:r w:rsidRPr="00AF409B">
        <w:rPr>
          <w:szCs w:val="28"/>
          <w:lang w:eastAsia="en-US"/>
        </w:rPr>
        <w:t xml:space="preserve"> в Положение </w:t>
      </w:r>
      <w:r w:rsidRPr="00AF409B">
        <w:rPr>
          <w:szCs w:val="28"/>
        </w:rPr>
        <w:t>о порядке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AF409B">
        <w:rPr>
          <w:szCs w:val="28"/>
          <w:lang w:eastAsia="en-US"/>
        </w:rPr>
        <w:t>, утвержденное решением Думы Александровского муниципального округа от 27.02.2020 № 83, следующие изменения:</w:t>
      </w:r>
    </w:p>
    <w:p w14:paraId="498E8B77" w14:textId="77777777" w:rsidR="00202AD4" w:rsidRPr="00AF409B" w:rsidRDefault="00202AD4" w:rsidP="00202AD4">
      <w:pPr>
        <w:ind w:firstLine="720"/>
        <w:jc w:val="both"/>
        <w:rPr>
          <w:szCs w:val="28"/>
          <w:lang w:eastAsia="en-US"/>
        </w:rPr>
      </w:pPr>
      <w:r w:rsidRPr="00AF409B">
        <w:rPr>
          <w:szCs w:val="28"/>
          <w:lang w:eastAsia="en-US"/>
        </w:rPr>
        <w:t>1.1. подпункт 2.2.3. исключить;</w:t>
      </w:r>
    </w:p>
    <w:p w14:paraId="7C8932DD" w14:textId="77777777" w:rsidR="00202AD4" w:rsidRPr="00AF409B" w:rsidRDefault="00202AD4" w:rsidP="00202AD4">
      <w:pPr>
        <w:ind w:firstLine="720"/>
        <w:jc w:val="both"/>
        <w:rPr>
          <w:szCs w:val="28"/>
          <w:lang w:eastAsia="en-US"/>
        </w:rPr>
      </w:pPr>
      <w:r w:rsidRPr="00AF409B">
        <w:rPr>
          <w:szCs w:val="28"/>
          <w:lang w:eastAsia="en-US"/>
        </w:rPr>
        <w:t>1.2. пункт 2.3. дополнить подпунктом 2.3.6. следующего содержания:</w:t>
      </w:r>
    </w:p>
    <w:p w14:paraId="367131EF" w14:textId="77777777" w:rsidR="00202AD4" w:rsidRPr="00AF409B" w:rsidRDefault="00202AD4" w:rsidP="00202A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09B">
        <w:rPr>
          <w:szCs w:val="28"/>
          <w:lang w:eastAsia="en-US"/>
        </w:rPr>
        <w:t xml:space="preserve">«2.3.6. </w:t>
      </w:r>
      <w:r w:rsidRPr="00AF409B">
        <w:rPr>
          <w:szCs w:val="28"/>
        </w:rPr>
        <w:t>установление льготных категорий граждан, которым может быть предоставлено право льготного пользования услугой (работой), оказываемой на платной основе.».</w:t>
      </w:r>
    </w:p>
    <w:p w14:paraId="2F957C29" w14:textId="77777777" w:rsidR="00202AD4" w:rsidRPr="00AF409B" w:rsidRDefault="00202AD4" w:rsidP="00202AD4">
      <w:pPr>
        <w:pStyle w:val="a7"/>
        <w:spacing w:line="240" w:lineRule="auto"/>
        <w:ind w:firstLine="709"/>
        <w:rPr>
          <w:szCs w:val="28"/>
        </w:rPr>
      </w:pPr>
      <w:r w:rsidRPr="00AF409B">
        <w:rPr>
          <w:szCs w:val="28"/>
        </w:rPr>
        <w:t xml:space="preserve">2.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 </w:t>
      </w:r>
    </w:p>
    <w:p w14:paraId="740180D7" w14:textId="77777777" w:rsidR="00AF409B" w:rsidRDefault="00AF409B" w:rsidP="00202AD4">
      <w:pPr>
        <w:pStyle w:val="a7"/>
        <w:spacing w:line="240" w:lineRule="auto"/>
        <w:ind w:firstLine="709"/>
        <w:rPr>
          <w:szCs w:val="28"/>
        </w:rPr>
      </w:pPr>
    </w:p>
    <w:p w14:paraId="5FFC9208" w14:textId="77777777" w:rsidR="00AF409B" w:rsidRDefault="00AF409B" w:rsidP="00202AD4">
      <w:pPr>
        <w:pStyle w:val="a7"/>
        <w:spacing w:line="240" w:lineRule="auto"/>
        <w:ind w:firstLine="709"/>
        <w:rPr>
          <w:szCs w:val="28"/>
        </w:rPr>
      </w:pPr>
    </w:p>
    <w:p w14:paraId="14C8FEAC" w14:textId="78B8AE1D" w:rsidR="00202AD4" w:rsidRPr="00AF409B" w:rsidRDefault="00202AD4" w:rsidP="00202AD4">
      <w:pPr>
        <w:pStyle w:val="a7"/>
        <w:spacing w:line="240" w:lineRule="auto"/>
        <w:ind w:firstLine="709"/>
        <w:rPr>
          <w:szCs w:val="28"/>
        </w:rPr>
      </w:pPr>
      <w:r w:rsidRPr="00AF409B">
        <w:rPr>
          <w:szCs w:val="28"/>
        </w:rPr>
        <w:lastRenderedPageBreak/>
        <w:t>3. Настоящее решение вступает в силу со дня его официального опубликования.</w:t>
      </w:r>
    </w:p>
    <w:p w14:paraId="7DDED4C9" w14:textId="777B34B7" w:rsidR="00202AD4" w:rsidRDefault="00202AD4" w:rsidP="00202AD4">
      <w:pPr>
        <w:ind w:firstLine="720"/>
        <w:jc w:val="both"/>
        <w:rPr>
          <w:szCs w:val="28"/>
        </w:rPr>
      </w:pPr>
    </w:p>
    <w:p w14:paraId="4CA23B54" w14:textId="77777777" w:rsidR="00AF409B" w:rsidRPr="00AF409B" w:rsidRDefault="00AF409B" w:rsidP="00202AD4">
      <w:pPr>
        <w:ind w:firstLine="720"/>
        <w:jc w:val="both"/>
        <w:rPr>
          <w:szCs w:val="28"/>
        </w:rPr>
      </w:pPr>
    </w:p>
    <w:p w14:paraId="68962E16" w14:textId="77777777" w:rsidR="00202AD4" w:rsidRPr="00AF409B" w:rsidRDefault="00202AD4" w:rsidP="00202AD4">
      <w:pPr>
        <w:ind w:firstLine="720"/>
        <w:jc w:val="both"/>
        <w:rPr>
          <w:szCs w:val="28"/>
        </w:rPr>
      </w:pPr>
    </w:p>
    <w:p w14:paraId="6472E0A0" w14:textId="77777777" w:rsidR="00202AD4" w:rsidRPr="00AF409B" w:rsidRDefault="00202AD4" w:rsidP="00202AD4">
      <w:pPr>
        <w:tabs>
          <w:tab w:val="left" w:pos="851"/>
        </w:tabs>
        <w:jc w:val="both"/>
        <w:rPr>
          <w:szCs w:val="28"/>
        </w:rPr>
      </w:pPr>
      <w:r w:rsidRPr="00AF409B">
        <w:rPr>
          <w:szCs w:val="28"/>
        </w:rPr>
        <w:t>Председатель Думы</w:t>
      </w:r>
    </w:p>
    <w:p w14:paraId="262043C7" w14:textId="3CBD1ED4" w:rsidR="00202AD4" w:rsidRPr="00AF409B" w:rsidRDefault="00202AD4" w:rsidP="00202AD4">
      <w:pPr>
        <w:tabs>
          <w:tab w:val="left" w:pos="851"/>
        </w:tabs>
        <w:jc w:val="both"/>
        <w:rPr>
          <w:szCs w:val="28"/>
        </w:rPr>
      </w:pPr>
      <w:r w:rsidRPr="00AF409B">
        <w:rPr>
          <w:szCs w:val="28"/>
        </w:rPr>
        <w:t>Александровского муниципального округа</w:t>
      </w:r>
      <w:r w:rsidRPr="00AF409B">
        <w:rPr>
          <w:szCs w:val="28"/>
        </w:rPr>
        <w:tab/>
      </w:r>
      <w:r w:rsidRPr="00AF409B">
        <w:rPr>
          <w:szCs w:val="28"/>
        </w:rPr>
        <w:tab/>
      </w:r>
      <w:r w:rsidRPr="00AF409B">
        <w:rPr>
          <w:szCs w:val="28"/>
        </w:rPr>
        <w:tab/>
      </w:r>
      <w:r w:rsidR="00ED1458">
        <w:rPr>
          <w:szCs w:val="28"/>
        </w:rPr>
        <w:t xml:space="preserve">         </w:t>
      </w:r>
      <w:r w:rsidR="00DF72CB">
        <w:rPr>
          <w:szCs w:val="28"/>
        </w:rPr>
        <w:t xml:space="preserve">  </w:t>
      </w:r>
      <w:bookmarkStart w:id="0" w:name="_GoBack"/>
      <w:bookmarkEnd w:id="0"/>
      <w:r w:rsidRPr="00AF409B">
        <w:rPr>
          <w:szCs w:val="28"/>
        </w:rPr>
        <w:t xml:space="preserve"> Л.Н. Белецкая</w:t>
      </w:r>
    </w:p>
    <w:p w14:paraId="3ED4E11D" w14:textId="40BB3697" w:rsidR="00202AD4" w:rsidRDefault="00202AD4" w:rsidP="00202AD4">
      <w:pPr>
        <w:tabs>
          <w:tab w:val="left" w:pos="851"/>
        </w:tabs>
        <w:jc w:val="both"/>
        <w:rPr>
          <w:szCs w:val="28"/>
        </w:rPr>
      </w:pPr>
    </w:p>
    <w:p w14:paraId="692A2821" w14:textId="77777777" w:rsidR="00ED1458" w:rsidRPr="00AF409B" w:rsidRDefault="00ED1458" w:rsidP="00202AD4">
      <w:pPr>
        <w:tabs>
          <w:tab w:val="left" w:pos="851"/>
        </w:tabs>
        <w:jc w:val="both"/>
        <w:rPr>
          <w:szCs w:val="28"/>
        </w:rPr>
      </w:pPr>
    </w:p>
    <w:p w14:paraId="07CCFBBE" w14:textId="77777777" w:rsidR="00202AD4" w:rsidRPr="00AF409B" w:rsidRDefault="00202AD4" w:rsidP="00202AD4">
      <w:pPr>
        <w:tabs>
          <w:tab w:val="left" w:pos="851"/>
        </w:tabs>
        <w:jc w:val="both"/>
        <w:rPr>
          <w:szCs w:val="28"/>
        </w:rPr>
      </w:pPr>
      <w:r w:rsidRPr="00AF409B">
        <w:rPr>
          <w:szCs w:val="28"/>
        </w:rPr>
        <w:t>Глава муниципального округа-</w:t>
      </w:r>
    </w:p>
    <w:p w14:paraId="5DE25235" w14:textId="17038F25" w:rsidR="00202AD4" w:rsidRPr="00AF409B" w:rsidRDefault="00202AD4" w:rsidP="00202AD4">
      <w:pPr>
        <w:tabs>
          <w:tab w:val="left" w:pos="851"/>
        </w:tabs>
        <w:jc w:val="both"/>
        <w:rPr>
          <w:szCs w:val="28"/>
        </w:rPr>
      </w:pPr>
      <w:r w:rsidRPr="00AF409B">
        <w:rPr>
          <w:szCs w:val="28"/>
        </w:rPr>
        <w:t xml:space="preserve">глава администрации </w:t>
      </w:r>
      <w:r w:rsidR="00ED1458">
        <w:rPr>
          <w:szCs w:val="28"/>
        </w:rPr>
        <w:t xml:space="preserve"> </w:t>
      </w:r>
    </w:p>
    <w:p w14:paraId="2B02E369" w14:textId="7E974D0A" w:rsidR="00202AD4" w:rsidRPr="00AF409B" w:rsidRDefault="00202AD4" w:rsidP="00202AD4">
      <w:pPr>
        <w:tabs>
          <w:tab w:val="left" w:pos="851"/>
        </w:tabs>
        <w:jc w:val="both"/>
        <w:rPr>
          <w:bCs/>
          <w:szCs w:val="28"/>
        </w:rPr>
      </w:pPr>
      <w:r w:rsidRPr="00AF409B">
        <w:rPr>
          <w:szCs w:val="28"/>
        </w:rPr>
        <w:t xml:space="preserve">Александровского муниципального округа                      </w:t>
      </w:r>
      <w:r w:rsidR="00ED1458">
        <w:rPr>
          <w:szCs w:val="28"/>
        </w:rPr>
        <w:t xml:space="preserve">  </w:t>
      </w:r>
      <w:r w:rsidRPr="00AF409B">
        <w:rPr>
          <w:szCs w:val="28"/>
        </w:rPr>
        <w:t xml:space="preserve">         </w:t>
      </w:r>
      <w:r w:rsidR="00ED1458">
        <w:rPr>
          <w:szCs w:val="28"/>
        </w:rPr>
        <w:t xml:space="preserve"> </w:t>
      </w:r>
      <w:r w:rsidRPr="00AF409B">
        <w:rPr>
          <w:szCs w:val="28"/>
        </w:rPr>
        <w:t xml:space="preserve">        О.Э. Лаврова</w:t>
      </w:r>
    </w:p>
    <w:sectPr w:rsidR="00202AD4" w:rsidRPr="00AF409B" w:rsidSect="00DF72C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1328" w14:textId="77777777" w:rsidR="009F54FC" w:rsidRDefault="009F54FC">
      <w:r>
        <w:separator/>
      </w:r>
    </w:p>
  </w:endnote>
  <w:endnote w:type="continuationSeparator" w:id="0">
    <w:p w14:paraId="5565B374" w14:textId="77777777" w:rsidR="009F54FC" w:rsidRDefault="009F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83C6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EF34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9D87" w14:textId="77777777" w:rsidR="009F54FC" w:rsidRDefault="009F54FC">
      <w:r>
        <w:separator/>
      </w:r>
    </w:p>
  </w:footnote>
  <w:footnote w:type="continuationSeparator" w:id="0">
    <w:p w14:paraId="02E96A70" w14:textId="77777777" w:rsidR="009F54FC" w:rsidRDefault="009F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B1790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8F39DB1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5EEA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72CB">
      <w:rPr>
        <w:rStyle w:val="ac"/>
        <w:noProof/>
      </w:rPr>
      <w:t>2</w:t>
    </w:r>
    <w:r>
      <w:rPr>
        <w:rStyle w:val="ac"/>
      </w:rPr>
      <w:fldChar w:fldCharType="end"/>
    </w:r>
  </w:p>
  <w:p w14:paraId="5E55EBC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D4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02AD4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9F54FC"/>
    <w:rsid w:val="00A20CAB"/>
    <w:rsid w:val="00A7019E"/>
    <w:rsid w:val="00A80907"/>
    <w:rsid w:val="00AB61AD"/>
    <w:rsid w:val="00AF409B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DF72CB"/>
    <w:rsid w:val="00E246F5"/>
    <w:rsid w:val="00E614D0"/>
    <w:rsid w:val="00E8211E"/>
    <w:rsid w:val="00EB400D"/>
    <w:rsid w:val="00ED1458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5C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31</TotalTime>
  <Pages>2</Pages>
  <Words>133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2022-10-24T09:50:00Z</dcterms:created>
  <dcterms:modified xsi:type="dcterms:W3CDTF">2022-10-27T07:18:00Z</dcterms:modified>
</cp:coreProperties>
</file>