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16DA114A">
                <wp:simplePos x="0" y="0"/>
                <wp:positionH relativeFrom="page">
                  <wp:posOffset>904875</wp:posOffset>
                </wp:positionH>
                <wp:positionV relativeFrom="page">
                  <wp:posOffset>2838450</wp:posOffset>
                </wp:positionV>
                <wp:extent cx="3067050" cy="1447800"/>
                <wp:effectExtent l="0" t="0" r="0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BFA62" w14:textId="1E6C64DA" w:rsidR="009101E3" w:rsidRPr="009101E3" w:rsidRDefault="008B3747" w:rsidP="009101E3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403E7F">
                              <w:rPr>
                                <w:b/>
                                <w:szCs w:val="28"/>
                              </w:rPr>
                              <w:t xml:space="preserve">внесении изменений в Положение о муниципальном жилищном контроле в границах Александровского муниципального округа Пермского края, утвержденное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р</w:t>
                            </w:r>
                            <w:r w:rsidRPr="00403E7F">
                              <w:rPr>
                                <w:b/>
                                <w:szCs w:val="28"/>
                              </w:rPr>
                              <w:t>ешением Думы Александровского муниципального округа от 30.09.2021</w:t>
                            </w:r>
                            <w:r w:rsidRPr="00356645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403E7F">
                              <w:rPr>
                                <w:b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403E7F">
                              <w:rPr>
                                <w:b/>
                                <w:szCs w:val="28"/>
                              </w:rPr>
                              <w:t>223</w:t>
                            </w:r>
                          </w:p>
                          <w:p w14:paraId="2D87730C" w14:textId="77777777" w:rsidR="008E0D07" w:rsidRDefault="008E0D07" w:rsidP="008E0D07"/>
                          <w:p w14:paraId="67635C3D" w14:textId="77777777" w:rsidR="009101E3" w:rsidRDefault="009101E3" w:rsidP="008E0D07"/>
                          <w:p w14:paraId="66EBB746" w14:textId="77777777" w:rsidR="009101E3" w:rsidRDefault="009101E3" w:rsidP="008E0D07"/>
                          <w:p w14:paraId="4C639C4B" w14:textId="77777777" w:rsidR="009101E3" w:rsidRDefault="009101E3" w:rsidP="008E0D07"/>
                          <w:p w14:paraId="3F97E297" w14:textId="77777777" w:rsidR="009101E3" w:rsidRDefault="009101E3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71.25pt;margin-top:223.5pt;width:241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ggsgIAAKw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" filled="f" stroked="f">
                <v:textbox inset="0,0,0,0">
                  <w:txbxContent>
                    <w:p w14:paraId="708BFA62" w14:textId="1E6C64DA" w:rsidR="009101E3" w:rsidRPr="009101E3" w:rsidRDefault="008B3747" w:rsidP="009101E3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О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</w:t>
                      </w:r>
                      <w:r w:rsidRPr="00403E7F">
                        <w:rPr>
                          <w:b/>
                          <w:szCs w:val="28"/>
                        </w:rPr>
                        <w:t xml:space="preserve">внесении изменений в Положение о муниципальном жилищном контроле в границах Александровского муниципального округа Пермского края, утвержденное </w:t>
                      </w:r>
                      <w:r>
                        <w:rPr>
                          <w:b/>
                          <w:szCs w:val="28"/>
                        </w:rPr>
                        <w:t>р</w:t>
                      </w:r>
                      <w:r w:rsidRPr="00403E7F">
                        <w:rPr>
                          <w:b/>
                          <w:szCs w:val="28"/>
                        </w:rPr>
                        <w:t>ешением Думы Александровского муниципального округа от 30.09.2021</w:t>
                      </w:r>
                      <w:r w:rsidRPr="00356645">
                        <w:rPr>
                          <w:b/>
                          <w:szCs w:val="28"/>
                        </w:rPr>
                        <w:t xml:space="preserve"> </w:t>
                      </w:r>
                      <w:r w:rsidRPr="00403E7F">
                        <w:rPr>
                          <w:b/>
                          <w:szCs w:val="28"/>
                        </w:rPr>
                        <w:t>№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403E7F">
                        <w:rPr>
                          <w:b/>
                          <w:szCs w:val="28"/>
                        </w:rPr>
                        <w:t>223</w:t>
                      </w:r>
                    </w:p>
                    <w:p w14:paraId="2D87730C" w14:textId="77777777" w:rsidR="008E0D07" w:rsidRDefault="008E0D07" w:rsidP="008E0D07"/>
                    <w:p w14:paraId="67635C3D" w14:textId="77777777" w:rsidR="009101E3" w:rsidRDefault="009101E3" w:rsidP="008E0D07"/>
                    <w:p w14:paraId="66EBB746" w14:textId="77777777" w:rsidR="009101E3" w:rsidRDefault="009101E3" w:rsidP="008E0D07"/>
                    <w:p w14:paraId="4C639C4B" w14:textId="77777777" w:rsidR="009101E3" w:rsidRDefault="009101E3" w:rsidP="008E0D07"/>
                    <w:p w14:paraId="3F97E297" w14:textId="77777777" w:rsidR="009101E3" w:rsidRDefault="009101E3" w:rsidP="008E0D0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7CD0F8AF" w:rsidR="008E0D07" w:rsidRPr="009101E3" w:rsidRDefault="009101E3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3</w:t>
                            </w:r>
                            <w:r w:rsidR="00EA744D">
                              <w:rPr>
                                <w:b/>
                                <w:bCs/>
                                <w:szCs w:val="28"/>
                              </w:rPr>
                              <w:t>9</w:t>
                            </w:r>
                            <w:r w:rsidR="008B3747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ZBsw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" filled="f" stroked="f">
                <v:textbox inset="0,0,0,0">
                  <w:txbxContent>
                    <w:p w14:paraId="27D2FCDC" w14:textId="7CD0F8AF" w:rsidR="008E0D07" w:rsidRPr="009101E3" w:rsidRDefault="009101E3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9101E3">
                        <w:rPr>
                          <w:b/>
                          <w:bCs/>
                          <w:szCs w:val="28"/>
                        </w:rPr>
                        <w:t>3</w:t>
                      </w:r>
                      <w:r w:rsidR="00EA744D">
                        <w:rPr>
                          <w:b/>
                          <w:bCs/>
                          <w:szCs w:val="28"/>
                        </w:rPr>
                        <w:t>9</w:t>
                      </w:r>
                      <w:r w:rsidR="008B3747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15636843" w:rsidR="008E0D07" w:rsidRPr="009101E3" w:rsidRDefault="009101E3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A369BC">
                              <w:rPr>
                                <w:b/>
                                <w:bCs/>
                                <w:szCs w:val="28"/>
                              </w:rPr>
                              <w:t>9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A369BC">
                              <w:rPr>
                                <w:b/>
                                <w:bCs/>
                                <w:szCs w:val="28"/>
                              </w:rPr>
                              <w:t>6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TZ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IuiIE1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" filled="f" stroked="f">
                <v:textbox inset="0,0,0,0">
                  <w:txbxContent>
                    <w:p w14:paraId="26EC5EFB" w14:textId="15636843" w:rsidR="008E0D07" w:rsidRPr="009101E3" w:rsidRDefault="009101E3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9101E3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A369BC">
                        <w:rPr>
                          <w:b/>
                          <w:bCs/>
                          <w:szCs w:val="28"/>
                        </w:rPr>
                        <w:t>9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Pr="009101E3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A369BC">
                        <w:rPr>
                          <w:b/>
                          <w:bCs/>
                          <w:szCs w:val="28"/>
                        </w:rPr>
                        <w:t>6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Pr="009101E3">
                        <w:rPr>
                          <w:b/>
                          <w:bCs/>
                          <w:szCs w:val="28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Default="009101E3" w:rsidP="009D375F">
      <w:pPr>
        <w:spacing w:line="360" w:lineRule="exact"/>
      </w:pPr>
    </w:p>
    <w:p w14:paraId="3C96C0CF" w14:textId="77777777" w:rsidR="009101E3" w:rsidRDefault="009101E3" w:rsidP="009D375F">
      <w:pPr>
        <w:spacing w:line="360" w:lineRule="exact"/>
      </w:pPr>
    </w:p>
    <w:p w14:paraId="19048D87" w14:textId="77777777" w:rsidR="009101E3" w:rsidRDefault="009101E3" w:rsidP="009D375F">
      <w:pPr>
        <w:spacing w:line="360" w:lineRule="exact"/>
      </w:pPr>
    </w:p>
    <w:p w14:paraId="0F5778A2" w14:textId="77777777" w:rsidR="00C23B3A" w:rsidRDefault="00C23B3A" w:rsidP="009101E3">
      <w:pPr>
        <w:autoSpaceDE w:val="0"/>
        <w:autoSpaceDN w:val="0"/>
        <w:adjustRightInd w:val="0"/>
        <w:ind w:firstLine="708"/>
        <w:jc w:val="both"/>
      </w:pPr>
    </w:p>
    <w:p w14:paraId="29BB928E" w14:textId="77777777" w:rsidR="00C23B3A" w:rsidRDefault="00C23B3A" w:rsidP="009101E3">
      <w:pPr>
        <w:autoSpaceDE w:val="0"/>
        <w:autoSpaceDN w:val="0"/>
        <w:adjustRightInd w:val="0"/>
        <w:ind w:firstLine="708"/>
        <w:jc w:val="both"/>
      </w:pPr>
    </w:p>
    <w:p w14:paraId="7A331924" w14:textId="28E02D42" w:rsidR="009101E3" w:rsidRPr="00283FDD" w:rsidRDefault="008B3747" w:rsidP="009101E3">
      <w:pPr>
        <w:autoSpaceDE w:val="0"/>
        <w:autoSpaceDN w:val="0"/>
        <w:adjustRightInd w:val="0"/>
        <w:ind w:firstLine="708"/>
        <w:jc w:val="both"/>
      </w:pPr>
      <w:r w:rsidRPr="00066159">
        <w:t>В соответствии</w:t>
      </w:r>
      <w:r>
        <w:t xml:space="preserve"> </w:t>
      </w:r>
      <w:r w:rsidRPr="00403E7F">
        <w:t>с</w:t>
      </w:r>
      <w:r>
        <w:t xml:space="preserve"> </w:t>
      </w:r>
      <w:r w:rsidRPr="00403E7F">
        <w:t>Уставом Александровского муниципального округа</w:t>
      </w:r>
      <w:r>
        <w:t>, рассмотрев п</w:t>
      </w:r>
      <w:r w:rsidRPr="00403E7F">
        <w:t>ротест прокурора г.</w:t>
      </w:r>
      <w:r>
        <w:t xml:space="preserve"> </w:t>
      </w:r>
      <w:r w:rsidRPr="00403E7F">
        <w:t xml:space="preserve">Александровска от 05.04.2023 на Положение о муниципальном жилищном контроле в границах Александровского муниципального округа, утвержденное </w:t>
      </w:r>
      <w:r>
        <w:t>р</w:t>
      </w:r>
      <w:r w:rsidRPr="00403E7F">
        <w:t>ешением Думы Александровского муниципального округа от 30.09.2021 №</w:t>
      </w:r>
      <w:r>
        <w:t xml:space="preserve"> </w:t>
      </w:r>
      <w:r w:rsidRPr="00403E7F">
        <w:t>223</w:t>
      </w:r>
      <w:r w:rsidR="009101E3" w:rsidRPr="00283FDD">
        <w:t>, Дума Александровского муниципального округа</w:t>
      </w:r>
    </w:p>
    <w:p w14:paraId="15588287" w14:textId="77777777" w:rsidR="009101E3" w:rsidRPr="00283FDD" w:rsidRDefault="009101E3" w:rsidP="009101E3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283FDD">
        <w:rPr>
          <w:b/>
          <w:caps/>
        </w:rPr>
        <w:t>решает:</w:t>
      </w:r>
    </w:p>
    <w:p w14:paraId="65597643" w14:textId="77777777" w:rsidR="008B3747" w:rsidRPr="008B3747" w:rsidRDefault="008B3747" w:rsidP="008B3747">
      <w:pPr>
        <w:ind w:firstLine="708"/>
        <w:jc w:val="both"/>
        <w:rPr>
          <w:szCs w:val="28"/>
        </w:rPr>
      </w:pPr>
      <w:r w:rsidRPr="008B3747">
        <w:rPr>
          <w:szCs w:val="28"/>
        </w:rPr>
        <w:t xml:space="preserve">1. Внести в Положение о муниципальном жилищном контроле в границах Александровского муниципального округа Пермского края, утвержденном решением Думы Александровского муниципального округа от 30.09.2021 № 223 (далее - Положение) следующие изменения: </w:t>
      </w:r>
    </w:p>
    <w:p w14:paraId="341ACF38" w14:textId="77777777" w:rsidR="008B3747" w:rsidRPr="008B3747" w:rsidRDefault="008B3747" w:rsidP="008B37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47">
        <w:rPr>
          <w:rFonts w:ascii="Times New Roman" w:hAnsi="Times New Roman" w:cs="Times New Roman"/>
          <w:sz w:val="28"/>
          <w:szCs w:val="28"/>
        </w:rPr>
        <w:t>1.1. Подпункты 2 и 3 пункта 1.6 исключить</w:t>
      </w:r>
      <w:r w:rsidRPr="008B37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B37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8C59E2" w14:textId="77777777" w:rsidR="008B3747" w:rsidRPr="008B3747" w:rsidRDefault="008B3747" w:rsidP="008B37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47">
        <w:rPr>
          <w:rFonts w:ascii="Times New Roman" w:hAnsi="Times New Roman" w:cs="Times New Roman"/>
          <w:sz w:val="28"/>
          <w:szCs w:val="28"/>
        </w:rPr>
        <w:t>1.2. Подпункт 2 пункта 3.1. исключить.</w:t>
      </w:r>
    </w:p>
    <w:p w14:paraId="3A60F1F8" w14:textId="77777777" w:rsidR="008B3747" w:rsidRPr="008B3747" w:rsidRDefault="008B3747" w:rsidP="008B37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47">
        <w:rPr>
          <w:rFonts w:ascii="Times New Roman" w:hAnsi="Times New Roman" w:cs="Times New Roman"/>
          <w:sz w:val="28"/>
          <w:szCs w:val="28"/>
        </w:rPr>
        <w:t>1.3. Абзац 4 пункта 2.8 изложить в следующей редакции:</w:t>
      </w:r>
    </w:p>
    <w:p w14:paraId="342F79C8" w14:textId="77777777" w:rsidR="008B3747" w:rsidRPr="008B3747" w:rsidRDefault="008B3747" w:rsidP="008B3747">
      <w:pPr>
        <w:suppressAutoHyphens/>
        <w:autoSpaceDE w:val="0"/>
        <w:ind w:firstLine="708"/>
        <w:jc w:val="both"/>
        <w:rPr>
          <w:color w:val="000000" w:themeColor="text1"/>
          <w:szCs w:val="28"/>
          <w:lang w:eastAsia="zh-CN"/>
        </w:rPr>
      </w:pPr>
      <w:r w:rsidRPr="008B3747">
        <w:rPr>
          <w:color w:val="000000" w:themeColor="text1"/>
          <w:szCs w:val="28"/>
          <w:lang w:eastAsia="zh-CN"/>
        </w:rPr>
        <w:t>«В случае объявления администрацией предостережения о недопустимости нарушения обязательных требований контролируемое лицо вправе подать возражение.</w:t>
      </w:r>
    </w:p>
    <w:p w14:paraId="1C5FBA76" w14:textId="77777777" w:rsidR="008B3747" w:rsidRPr="008B3747" w:rsidRDefault="008B3747" w:rsidP="008B3747">
      <w:pPr>
        <w:suppressAutoHyphens/>
        <w:autoSpaceDE w:val="0"/>
        <w:ind w:firstLine="708"/>
        <w:jc w:val="both"/>
        <w:rPr>
          <w:color w:val="000000" w:themeColor="text1"/>
          <w:szCs w:val="28"/>
        </w:rPr>
      </w:pPr>
      <w:proofErr w:type="gramStart"/>
      <w:r w:rsidRPr="008B3747">
        <w:rPr>
          <w:color w:val="000000" w:themeColor="text1"/>
          <w:szCs w:val="28"/>
        </w:rPr>
        <w:t>Возражения направляются контролируемым лицом  в течение 20 рабочих дней с момента получения  предостережения в бумажном виде почтовым отправлением в адрес  администрации либо в виде электронного документа, подписанного усиленной квалифицированной электронной подписью контролируемого лица, лица уполномоченного действовать от имени контролируемого лица, на указанный в предостережении адрес электронной почты администрации  либо иными указанными в предостережении способами.</w:t>
      </w:r>
      <w:proofErr w:type="gramEnd"/>
    </w:p>
    <w:p w14:paraId="1F80FB50" w14:textId="77777777" w:rsidR="008B3747" w:rsidRPr="008B3747" w:rsidRDefault="008B3747" w:rsidP="008B3747">
      <w:pPr>
        <w:suppressAutoHyphens/>
        <w:autoSpaceDE w:val="0"/>
        <w:ind w:firstLine="708"/>
        <w:jc w:val="both"/>
        <w:rPr>
          <w:color w:val="000000" w:themeColor="text1"/>
          <w:szCs w:val="28"/>
        </w:rPr>
      </w:pPr>
      <w:r w:rsidRPr="008B3747">
        <w:rPr>
          <w:color w:val="000000" w:themeColor="text1"/>
          <w:szCs w:val="28"/>
        </w:rPr>
        <w:t>В возражении указывается:</w:t>
      </w:r>
    </w:p>
    <w:p w14:paraId="3235F99D" w14:textId="77777777" w:rsidR="008B3747" w:rsidRPr="008B3747" w:rsidRDefault="008B3747" w:rsidP="008B3747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proofErr w:type="gramStart"/>
      <w:r w:rsidRPr="008B3747">
        <w:rPr>
          <w:color w:val="000000" w:themeColor="text1"/>
          <w:szCs w:val="28"/>
        </w:rPr>
        <w:lastRenderedPageBreak/>
        <w:t>а) фамилия, имя, отчество (при наличии) лица, направившего возражение, наименование юридического лица, фамилия, имя, отчество (при наличии) индивидуального предпринимателя;</w:t>
      </w:r>
      <w:proofErr w:type="gramEnd"/>
    </w:p>
    <w:p w14:paraId="5BB5D5CC" w14:textId="77777777" w:rsidR="008B3747" w:rsidRPr="008B3747" w:rsidRDefault="008B3747" w:rsidP="008B3747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 w:rsidRPr="008B3747">
        <w:rPr>
          <w:color w:val="000000" w:themeColor="text1"/>
          <w:szCs w:val="28"/>
        </w:rPr>
        <w:t>б) идентификационный номер налогоплательщика - юридического лица, индивидуального предпринимателя;</w:t>
      </w:r>
    </w:p>
    <w:p w14:paraId="69D7E42D" w14:textId="77777777" w:rsidR="008B3747" w:rsidRPr="008B3747" w:rsidRDefault="008B3747" w:rsidP="008B3747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 w:rsidRPr="008B3747">
        <w:rPr>
          <w:color w:val="000000" w:themeColor="text1"/>
          <w:szCs w:val="28"/>
        </w:rPr>
        <w:t>в) дата и номер предостережения, направленного в адрес контролируемого лица;</w:t>
      </w:r>
    </w:p>
    <w:p w14:paraId="1A596FDC" w14:textId="77777777" w:rsidR="008B3747" w:rsidRPr="008B3747" w:rsidRDefault="008B3747" w:rsidP="008B3747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 w:rsidRPr="008B3747">
        <w:rPr>
          <w:color w:val="000000" w:themeColor="text1"/>
          <w:szCs w:val="28"/>
        </w:rPr>
        <w:t>г)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 требований, установленных муниципальными правовыми актами».</w:t>
      </w:r>
    </w:p>
    <w:p w14:paraId="742518C5" w14:textId="77777777" w:rsidR="008B3747" w:rsidRPr="008B3747" w:rsidRDefault="008B3747" w:rsidP="008B3747">
      <w:pPr>
        <w:suppressAutoHyphens/>
        <w:autoSpaceDE w:val="0"/>
        <w:ind w:firstLine="708"/>
        <w:jc w:val="both"/>
        <w:rPr>
          <w:color w:val="000000" w:themeColor="text1"/>
          <w:szCs w:val="28"/>
          <w:lang w:eastAsia="zh-CN"/>
        </w:rPr>
      </w:pPr>
      <w:r w:rsidRPr="008B3747">
        <w:rPr>
          <w:color w:val="000000" w:themeColor="text1"/>
          <w:szCs w:val="28"/>
          <w:lang w:eastAsia="zh-CN"/>
        </w:rPr>
        <w:t xml:space="preserve">Возражение в отношении предостережения рассматривается администрацией в течение 30 дней со дня получения. </w:t>
      </w:r>
    </w:p>
    <w:p w14:paraId="4E343334" w14:textId="77777777" w:rsidR="008B3747" w:rsidRPr="008B3747" w:rsidRDefault="008B3747" w:rsidP="008B3747">
      <w:pPr>
        <w:suppressAutoHyphens/>
        <w:autoSpaceDE w:val="0"/>
        <w:ind w:firstLine="708"/>
        <w:jc w:val="both"/>
        <w:rPr>
          <w:color w:val="000000" w:themeColor="text1"/>
          <w:szCs w:val="28"/>
          <w:lang w:eastAsia="zh-CN"/>
        </w:rPr>
      </w:pPr>
      <w:r w:rsidRPr="008B3747">
        <w:rPr>
          <w:color w:val="000000" w:themeColor="text1"/>
          <w:szCs w:val="28"/>
          <w:lang w:eastAsia="zh-CN"/>
        </w:rPr>
        <w:t>В результате рассмотрения возражения контролируемому лицу в письменной форме или в форме электронного документа направляется мотивированный ответ с информацией о согласии или несогласии с возражением.</w:t>
      </w:r>
    </w:p>
    <w:p w14:paraId="439D32A0" w14:textId="77777777" w:rsidR="008B3747" w:rsidRPr="008B3747" w:rsidRDefault="008B3747" w:rsidP="008B3747">
      <w:pPr>
        <w:suppressAutoHyphens/>
        <w:autoSpaceDE w:val="0"/>
        <w:ind w:firstLine="708"/>
        <w:jc w:val="both"/>
        <w:rPr>
          <w:color w:val="000000" w:themeColor="text1"/>
          <w:szCs w:val="28"/>
        </w:rPr>
      </w:pPr>
      <w:r w:rsidRPr="008B3747">
        <w:rPr>
          <w:color w:val="000000" w:themeColor="text1"/>
          <w:szCs w:val="28"/>
          <w:lang w:eastAsia="zh-CN"/>
        </w:rPr>
        <w:t xml:space="preserve">Ответ на возражение направляется </w:t>
      </w:r>
      <w:r w:rsidRPr="008B3747">
        <w:rPr>
          <w:color w:val="000000" w:themeColor="text1"/>
          <w:szCs w:val="28"/>
        </w:rPr>
        <w:t>не позднее дня следующего за днем принятия решения способом, указанным в возражении».</w:t>
      </w:r>
    </w:p>
    <w:p w14:paraId="00ABEAB6" w14:textId="77777777" w:rsidR="008B3747" w:rsidRPr="008B3747" w:rsidRDefault="008B3747" w:rsidP="008B3747">
      <w:pPr>
        <w:pStyle w:val="af7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  <w:lang w:eastAsia="zh-CN"/>
        </w:rPr>
      </w:pPr>
      <w:r w:rsidRPr="008B3747">
        <w:rPr>
          <w:color w:val="000000"/>
          <w:sz w:val="28"/>
          <w:szCs w:val="28"/>
          <w:lang w:eastAsia="zh-CN"/>
        </w:rPr>
        <w:t>1.4. Абзац первый пункта 4.3. изложить в следующей редакции:</w:t>
      </w:r>
    </w:p>
    <w:p w14:paraId="5E57FFA3" w14:textId="77777777" w:rsidR="008B3747" w:rsidRPr="008B3747" w:rsidRDefault="008B3747" w:rsidP="008B3747">
      <w:pPr>
        <w:autoSpaceDE w:val="0"/>
        <w:autoSpaceDN w:val="0"/>
        <w:adjustRightInd w:val="0"/>
        <w:ind w:firstLine="708"/>
        <w:jc w:val="both"/>
        <w:rPr>
          <w:szCs w:val="28"/>
          <w:lang w:eastAsia="zh-CN"/>
        </w:rPr>
      </w:pPr>
      <w:r w:rsidRPr="008B3747">
        <w:rPr>
          <w:color w:val="000000"/>
          <w:szCs w:val="28"/>
          <w:lang w:eastAsia="zh-CN"/>
        </w:rPr>
        <w:t>«Жалоба подается контролируемым лицом в администрацию в электронном виде с использованием единого портала государственных и муниципальных услуг</w:t>
      </w:r>
      <w:r w:rsidRPr="008B3747">
        <w:rPr>
          <w:color w:val="000000"/>
          <w:szCs w:val="28"/>
          <w:shd w:val="clear" w:color="auto" w:fill="FFFFFF"/>
          <w:lang w:eastAsia="zh-CN"/>
        </w:rPr>
        <w:t xml:space="preserve"> и (или) регионального портала государственных и муниципальных услуг.</w:t>
      </w:r>
      <w:r w:rsidRPr="008B3747">
        <w:rPr>
          <w:szCs w:val="28"/>
        </w:rPr>
        <w:t xml:space="preserve">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подписью»</w:t>
      </w:r>
      <w:r w:rsidRPr="008B3747">
        <w:rPr>
          <w:color w:val="000000"/>
          <w:szCs w:val="28"/>
          <w:lang w:eastAsia="zh-CN"/>
        </w:rPr>
        <w:t>.</w:t>
      </w:r>
    </w:p>
    <w:p w14:paraId="70F700E8" w14:textId="77777777" w:rsidR="008B3747" w:rsidRPr="008B3747" w:rsidRDefault="008B3747" w:rsidP="008B3747">
      <w:pPr>
        <w:pStyle w:val="af7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8B3747">
        <w:rPr>
          <w:color w:val="000000"/>
          <w:sz w:val="28"/>
          <w:szCs w:val="28"/>
          <w:lang w:eastAsia="zh-CN"/>
        </w:rPr>
        <w:t>1.5. Приложение 1 Положения исключить.</w:t>
      </w:r>
      <w:r w:rsidRPr="008B3747">
        <w:rPr>
          <w:sz w:val="28"/>
          <w:szCs w:val="28"/>
        </w:rPr>
        <w:t xml:space="preserve">  </w:t>
      </w:r>
    </w:p>
    <w:p w14:paraId="4EEAB0C7" w14:textId="77777777" w:rsidR="008B3747" w:rsidRPr="008B3747" w:rsidRDefault="008B3747" w:rsidP="008B3747">
      <w:pPr>
        <w:autoSpaceDE w:val="0"/>
        <w:autoSpaceDN w:val="0"/>
        <w:adjustRightInd w:val="0"/>
        <w:ind w:firstLine="708"/>
        <w:jc w:val="both"/>
        <w:rPr>
          <w:rStyle w:val="af3"/>
          <w:rFonts w:eastAsia="Arial"/>
          <w:szCs w:val="28"/>
        </w:rPr>
      </w:pPr>
      <w:r w:rsidRPr="008B3747">
        <w:rPr>
          <w:bCs/>
          <w:color w:val="000000"/>
          <w:szCs w:val="28"/>
        </w:rPr>
        <w:t xml:space="preserve">2. Опубликовать настоящее решение в газете «Боевой путь» и в сетевом издании официальный сайт </w:t>
      </w:r>
      <w:r w:rsidRPr="008B3747">
        <w:rPr>
          <w:szCs w:val="28"/>
        </w:rPr>
        <w:t>Александровского муниципального округа</w:t>
      </w:r>
      <w:r w:rsidRPr="008B3747">
        <w:rPr>
          <w:bCs/>
          <w:color w:val="000000"/>
          <w:szCs w:val="28"/>
        </w:rPr>
        <w:t xml:space="preserve"> Пермского края (</w:t>
      </w:r>
      <w:r w:rsidRPr="008B3747">
        <w:rPr>
          <w:bCs/>
          <w:color w:val="000000"/>
          <w:szCs w:val="28"/>
          <w:lang w:val="en-US"/>
        </w:rPr>
        <w:t>www</w:t>
      </w:r>
      <w:r w:rsidRPr="008B3747">
        <w:rPr>
          <w:bCs/>
          <w:color w:val="000000"/>
          <w:szCs w:val="28"/>
        </w:rPr>
        <w:t>.</w:t>
      </w:r>
      <w:r w:rsidRPr="008B3747">
        <w:rPr>
          <w:rStyle w:val="af3"/>
          <w:rFonts w:eastAsia="Arial"/>
          <w:szCs w:val="28"/>
        </w:rPr>
        <w:t>aleksraion.ru).</w:t>
      </w:r>
    </w:p>
    <w:p w14:paraId="1C8C9CBC" w14:textId="77777777" w:rsidR="008B3747" w:rsidRPr="008B3747" w:rsidRDefault="008B3747" w:rsidP="008B3747">
      <w:pPr>
        <w:pStyle w:val="af5"/>
        <w:spacing w:after="200"/>
        <w:ind w:left="0" w:firstLine="709"/>
        <w:jc w:val="both"/>
        <w:rPr>
          <w:rStyle w:val="af3"/>
          <w:rFonts w:eastAsia="Arial"/>
        </w:rPr>
      </w:pPr>
      <w:r w:rsidRPr="008B3747">
        <w:t>3. Настоящее решение вступает в силу со дня его официального опубликования</w:t>
      </w:r>
      <w:r w:rsidRPr="008B3747">
        <w:rPr>
          <w:rStyle w:val="af3"/>
          <w:rFonts w:eastAsia="Arial"/>
        </w:rPr>
        <w:t>.</w:t>
      </w:r>
      <w:bookmarkStart w:id="0" w:name="_Hlk85196774"/>
    </w:p>
    <w:bookmarkEnd w:id="0"/>
    <w:p w14:paraId="530BCB36" w14:textId="77777777" w:rsidR="009101E3" w:rsidRPr="00EF6598" w:rsidRDefault="009101E3" w:rsidP="009101E3">
      <w:pPr>
        <w:ind w:firstLine="720"/>
        <w:jc w:val="both"/>
        <w:rPr>
          <w:sz w:val="18"/>
        </w:rPr>
      </w:pPr>
    </w:p>
    <w:p w14:paraId="067FADC3" w14:textId="77777777" w:rsidR="009101E3" w:rsidRDefault="009101E3" w:rsidP="009101E3">
      <w:pPr>
        <w:ind w:firstLine="720"/>
        <w:jc w:val="both"/>
        <w:rPr>
          <w:sz w:val="18"/>
        </w:rPr>
      </w:pPr>
    </w:p>
    <w:p w14:paraId="6B39CED4" w14:textId="77777777" w:rsidR="009101E3" w:rsidRPr="00EF6598" w:rsidRDefault="009101E3" w:rsidP="009101E3">
      <w:pPr>
        <w:ind w:firstLine="720"/>
        <w:jc w:val="both"/>
        <w:rPr>
          <w:sz w:val="18"/>
        </w:rPr>
      </w:pPr>
    </w:p>
    <w:p w14:paraId="23C095AD" w14:textId="77777777" w:rsidR="009101E3" w:rsidRPr="00283FDD" w:rsidRDefault="009101E3" w:rsidP="009101E3">
      <w:pPr>
        <w:tabs>
          <w:tab w:val="left" w:pos="851"/>
        </w:tabs>
        <w:jc w:val="both"/>
      </w:pPr>
      <w:r w:rsidRPr="00283FDD">
        <w:t>Председатель Думы</w:t>
      </w:r>
    </w:p>
    <w:p w14:paraId="2E3ACEA9" w14:textId="77777777" w:rsidR="009101E3" w:rsidRPr="00283FDD" w:rsidRDefault="009101E3" w:rsidP="009101E3">
      <w:pPr>
        <w:tabs>
          <w:tab w:val="left" w:pos="851"/>
        </w:tabs>
        <w:jc w:val="both"/>
      </w:pPr>
      <w:r w:rsidRPr="00283FDD">
        <w:t>Александровского муниципального округа</w:t>
      </w:r>
      <w:r w:rsidRPr="00283FDD">
        <w:tab/>
      </w:r>
      <w:r w:rsidRPr="00283FDD">
        <w:tab/>
        <w:t xml:space="preserve">   </w:t>
      </w:r>
      <w:r w:rsidRPr="00283FDD">
        <w:tab/>
      </w:r>
      <w:r w:rsidRPr="00283FDD">
        <w:tab/>
        <w:t xml:space="preserve">    Л.Н. Белецкая</w:t>
      </w:r>
    </w:p>
    <w:p w14:paraId="184654FB" w14:textId="77777777" w:rsidR="00C23B3A" w:rsidRDefault="00C23B3A" w:rsidP="00C23B3A">
      <w:pPr>
        <w:tabs>
          <w:tab w:val="left" w:pos="851"/>
        </w:tabs>
        <w:jc w:val="both"/>
        <w:rPr>
          <w:szCs w:val="28"/>
        </w:rPr>
      </w:pPr>
    </w:p>
    <w:p w14:paraId="127F8FBC" w14:textId="77777777" w:rsidR="008B3747" w:rsidRPr="00334A2C" w:rsidRDefault="008B3747" w:rsidP="00C23B3A">
      <w:pPr>
        <w:tabs>
          <w:tab w:val="left" w:pos="851"/>
        </w:tabs>
        <w:jc w:val="both"/>
        <w:rPr>
          <w:szCs w:val="28"/>
        </w:rPr>
      </w:pPr>
    </w:p>
    <w:p w14:paraId="643654A2" w14:textId="77777777" w:rsidR="00D3191A" w:rsidRPr="00334A2C" w:rsidRDefault="00D3191A" w:rsidP="00D3191A">
      <w:pPr>
        <w:tabs>
          <w:tab w:val="left" w:pos="851"/>
        </w:tabs>
        <w:jc w:val="both"/>
        <w:rPr>
          <w:szCs w:val="28"/>
        </w:rPr>
      </w:pPr>
      <w:r w:rsidRPr="00334A2C">
        <w:rPr>
          <w:szCs w:val="28"/>
        </w:rPr>
        <w:t>Глава муниципального округа-</w:t>
      </w:r>
    </w:p>
    <w:p w14:paraId="1359B986" w14:textId="77777777" w:rsidR="00D3191A" w:rsidRPr="00334A2C" w:rsidRDefault="00D3191A" w:rsidP="00D3191A">
      <w:pPr>
        <w:tabs>
          <w:tab w:val="left" w:pos="851"/>
        </w:tabs>
        <w:jc w:val="both"/>
        <w:rPr>
          <w:szCs w:val="28"/>
        </w:rPr>
      </w:pPr>
      <w:r w:rsidRPr="00334A2C">
        <w:rPr>
          <w:szCs w:val="28"/>
        </w:rPr>
        <w:t xml:space="preserve">глава администрации </w:t>
      </w:r>
    </w:p>
    <w:p w14:paraId="742F0804" w14:textId="77777777" w:rsidR="00D3191A" w:rsidRPr="00334A2C" w:rsidRDefault="00D3191A" w:rsidP="00D3191A">
      <w:pPr>
        <w:tabs>
          <w:tab w:val="left" w:pos="851"/>
        </w:tabs>
        <w:jc w:val="both"/>
        <w:rPr>
          <w:szCs w:val="28"/>
        </w:rPr>
      </w:pPr>
      <w:r w:rsidRPr="00334A2C">
        <w:rPr>
          <w:szCs w:val="28"/>
        </w:rPr>
        <w:t xml:space="preserve">Александровского муниципального округа                                 </w:t>
      </w:r>
      <w:r w:rsidRPr="00334A2C">
        <w:rPr>
          <w:szCs w:val="28"/>
        </w:rPr>
        <w:tab/>
        <w:t xml:space="preserve">      О.Э. Лаврова</w:t>
      </w:r>
    </w:p>
    <w:p w14:paraId="63B0E2B5" w14:textId="334D4ADA" w:rsidR="009101E3" w:rsidRDefault="009101E3" w:rsidP="004861B4">
      <w:pPr>
        <w:tabs>
          <w:tab w:val="left" w:pos="851"/>
        </w:tabs>
        <w:jc w:val="both"/>
      </w:pPr>
      <w:bookmarkStart w:id="1" w:name="_GoBack"/>
      <w:bookmarkEnd w:id="1"/>
    </w:p>
    <w:sectPr w:rsidR="009101E3" w:rsidSect="00624FD0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74A73" w14:textId="77777777" w:rsidR="002D5543" w:rsidRDefault="002D5543">
      <w:r>
        <w:separator/>
      </w:r>
    </w:p>
    <w:p w14:paraId="0B8FE6D6" w14:textId="77777777" w:rsidR="002D5543" w:rsidRDefault="002D5543"/>
  </w:endnote>
  <w:endnote w:type="continuationSeparator" w:id="0">
    <w:p w14:paraId="0AF2F66C" w14:textId="77777777" w:rsidR="002D5543" w:rsidRDefault="002D5543">
      <w:r>
        <w:continuationSeparator/>
      </w:r>
    </w:p>
    <w:p w14:paraId="25E45445" w14:textId="77777777" w:rsidR="002D5543" w:rsidRDefault="002D55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05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17E72" w14:textId="77777777" w:rsidR="002D5543" w:rsidRDefault="002D5543">
      <w:r>
        <w:separator/>
      </w:r>
    </w:p>
    <w:p w14:paraId="47CCA36C" w14:textId="77777777" w:rsidR="002D5543" w:rsidRDefault="002D5543"/>
  </w:footnote>
  <w:footnote w:type="continuationSeparator" w:id="0">
    <w:p w14:paraId="526867EE" w14:textId="77777777" w:rsidR="002D5543" w:rsidRDefault="002D5543">
      <w:r>
        <w:continuationSeparator/>
      </w:r>
    </w:p>
    <w:p w14:paraId="0A67FD9D" w14:textId="77777777" w:rsidR="002D5543" w:rsidRDefault="002D55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7C5584" w:rsidRDefault="007C55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A4DF5" w14:textId="77777777" w:rsidR="00B12253" w:rsidRPr="00C23B3A" w:rsidRDefault="00342849">
    <w:pPr>
      <w:framePr w:wrap="around" w:vAnchor="text" w:hAnchor="margin" w:xAlign="center" w:y="1"/>
      <w:rPr>
        <w:rStyle w:val="ac"/>
        <w:sz w:val="24"/>
        <w:szCs w:val="24"/>
      </w:rPr>
    </w:pPr>
    <w:r w:rsidRPr="00C23B3A">
      <w:rPr>
        <w:rStyle w:val="ac"/>
        <w:sz w:val="24"/>
        <w:szCs w:val="24"/>
      </w:rPr>
      <w:fldChar w:fldCharType="begin"/>
    </w:r>
    <w:r w:rsidR="00B12253" w:rsidRPr="00C23B3A">
      <w:rPr>
        <w:rStyle w:val="ac"/>
        <w:sz w:val="24"/>
        <w:szCs w:val="24"/>
      </w:rPr>
      <w:instrText xml:space="preserve">PAGE  </w:instrText>
    </w:r>
    <w:r w:rsidRPr="00C23B3A">
      <w:rPr>
        <w:rStyle w:val="ac"/>
        <w:sz w:val="24"/>
        <w:szCs w:val="24"/>
      </w:rPr>
      <w:fldChar w:fldCharType="separate"/>
    </w:r>
    <w:r w:rsidR="00D3191A">
      <w:rPr>
        <w:rStyle w:val="ac"/>
        <w:noProof/>
        <w:sz w:val="24"/>
        <w:szCs w:val="24"/>
      </w:rPr>
      <w:t>2</w:t>
    </w:r>
    <w:r w:rsidRPr="00C23B3A">
      <w:rPr>
        <w:rStyle w:val="ac"/>
        <w:sz w:val="24"/>
        <w:szCs w:val="24"/>
      </w:rPr>
      <w:fldChar w:fldCharType="end"/>
    </w:r>
  </w:p>
  <w:p w14:paraId="4E1D9768" w14:textId="77777777" w:rsidR="00B12253" w:rsidRDefault="00B12253"/>
  <w:p w14:paraId="1BCE7706" w14:textId="77777777" w:rsidR="007C5584" w:rsidRDefault="007C55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107D0"/>
    <w:rsid w:val="00031EB5"/>
    <w:rsid w:val="000320E4"/>
    <w:rsid w:val="000334C9"/>
    <w:rsid w:val="0007358C"/>
    <w:rsid w:val="000A1018"/>
    <w:rsid w:val="000A1249"/>
    <w:rsid w:val="00136C19"/>
    <w:rsid w:val="001450B8"/>
    <w:rsid w:val="001617A8"/>
    <w:rsid w:val="00191FB7"/>
    <w:rsid w:val="001D1569"/>
    <w:rsid w:val="0021392F"/>
    <w:rsid w:val="002540A8"/>
    <w:rsid w:val="0028108D"/>
    <w:rsid w:val="0028655A"/>
    <w:rsid w:val="00290178"/>
    <w:rsid w:val="002A1714"/>
    <w:rsid w:val="002D5543"/>
    <w:rsid w:val="002E0EAA"/>
    <w:rsid w:val="00342849"/>
    <w:rsid w:val="0035360C"/>
    <w:rsid w:val="00353DEB"/>
    <w:rsid w:val="0035657A"/>
    <w:rsid w:val="003807C0"/>
    <w:rsid w:val="003976CA"/>
    <w:rsid w:val="003D3930"/>
    <w:rsid w:val="003E5046"/>
    <w:rsid w:val="004448E6"/>
    <w:rsid w:val="004627A2"/>
    <w:rsid w:val="00482187"/>
    <w:rsid w:val="004861B4"/>
    <w:rsid w:val="004F68BF"/>
    <w:rsid w:val="00534011"/>
    <w:rsid w:val="0053612B"/>
    <w:rsid w:val="005438E0"/>
    <w:rsid w:val="005505FE"/>
    <w:rsid w:val="00552ADF"/>
    <w:rsid w:val="00617102"/>
    <w:rsid w:val="00624FD0"/>
    <w:rsid w:val="006333E0"/>
    <w:rsid w:val="006D443E"/>
    <w:rsid w:val="00736B92"/>
    <w:rsid w:val="00761D5E"/>
    <w:rsid w:val="007C5584"/>
    <w:rsid w:val="007E5F58"/>
    <w:rsid w:val="007F5F8D"/>
    <w:rsid w:val="00861BE3"/>
    <w:rsid w:val="00875736"/>
    <w:rsid w:val="008A300E"/>
    <w:rsid w:val="008B3747"/>
    <w:rsid w:val="008C41D1"/>
    <w:rsid w:val="008C4910"/>
    <w:rsid w:val="008E0D07"/>
    <w:rsid w:val="009101E3"/>
    <w:rsid w:val="00924744"/>
    <w:rsid w:val="00946A6E"/>
    <w:rsid w:val="00973EE1"/>
    <w:rsid w:val="00983927"/>
    <w:rsid w:val="009C6657"/>
    <w:rsid w:val="009D34A4"/>
    <w:rsid w:val="009D375F"/>
    <w:rsid w:val="009E48FD"/>
    <w:rsid w:val="00A20CAB"/>
    <w:rsid w:val="00A369BC"/>
    <w:rsid w:val="00A7019E"/>
    <w:rsid w:val="00AB61AD"/>
    <w:rsid w:val="00AD14C1"/>
    <w:rsid w:val="00B12253"/>
    <w:rsid w:val="00B17F20"/>
    <w:rsid w:val="00B66C87"/>
    <w:rsid w:val="00BB6E9F"/>
    <w:rsid w:val="00C11CD6"/>
    <w:rsid w:val="00C23B3A"/>
    <w:rsid w:val="00C37BE8"/>
    <w:rsid w:val="00C76D98"/>
    <w:rsid w:val="00C97BDE"/>
    <w:rsid w:val="00CB0CD4"/>
    <w:rsid w:val="00CC09C8"/>
    <w:rsid w:val="00D3191A"/>
    <w:rsid w:val="00D35FA8"/>
    <w:rsid w:val="00D51DC3"/>
    <w:rsid w:val="00D6335F"/>
    <w:rsid w:val="00D712A8"/>
    <w:rsid w:val="00DA24F6"/>
    <w:rsid w:val="00DB3748"/>
    <w:rsid w:val="00DF4430"/>
    <w:rsid w:val="00E246F5"/>
    <w:rsid w:val="00E369AC"/>
    <w:rsid w:val="00E56A80"/>
    <w:rsid w:val="00E614D0"/>
    <w:rsid w:val="00E8211E"/>
    <w:rsid w:val="00EA744D"/>
    <w:rsid w:val="00EB400D"/>
    <w:rsid w:val="00F34240"/>
    <w:rsid w:val="00F45DFC"/>
    <w:rsid w:val="00F46037"/>
    <w:rsid w:val="00F919B8"/>
    <w:rsid w:val="00FC0FBD"/>
    <w:rsid w:val="00FC50FC"/>
    <w:rsid w:val="00FD415B"/>
    <w:rsid w:val="00FE2CD5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4</cp:revision>
  <cp:lastPrinted>2023-06-29T08:38:00Z</cp:lastPrinted>
  <dcterms:created xsi:type="dcterms:W3CDTF">2023-06-29T08:44:00Z</dcterms:created>
  <dcterms:modified xsi:type="dcterms:W3CDTF">2023-07-04T05:05:00Z</dcterms:modified>
</cp:coreProperties>
</file>