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90EB" w14:textId="76545270" w:rsidR="007E5F58" w:rsidRDefault="00B11F44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421D" wp14:editId="4A81F301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3117215" cy="15494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40B7" w14:textId="77777777" w:rsidR="00B11F44" w:rsidRPr="009832A6" w:rsidRDefault="00B11F44" w:rsidP="00B11F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BE098E">
                              <w:rPr>
                                <w:b/>
                                <w:szCs w:val="28"/>
                              </w:rPr>
                              <w:t xml:space="preserve">внесении изменений в Положение о муниципальном земельном контроле в границах Александровского муниципального округа Пермского края, утвержденное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BE098E">
                              <w:rPr>
                                <w:b/>
                                <w:szCs w:val="28"/>
                              </w:rPr>
                              <w:t>ешением Думы Александровского муниципального округа от 30.09.2021 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BE098E">
                              <w:rPr>
                                <w:b/>
                                <w:szCs w:val="28"/>
                              </w:rPr>
                              <w:t>221</w:t>
                            </w:r>
                          </w:p>
                          <w:p w14:paraId="1A418629" w14:textId="77777777" w:rsidR="00B11F44" w:rsidRDefault="00B11F44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C421D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45.4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" filled="f" stroked="f">
                <v:textbox inset="0,0,0,0">
                  <w:txbxContent>
                    <w:p w14:paraId="542B40B7" w14:textId="77777777" w:rsidR="00B11F44" w:rsidRPr="009832A6" w:rsidRDefault="00B11F44" w:rsidP="00B11F44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BE098E">
                        <w:rPr>
                          <w:b/>
                          <w:szCs w:val="28"/>
                        </w:rPr>
                        <w:t xml:space="preserve">внесении изменений в Положение о муниципальном земельном контроле в границах Александровского муниципального округа Пермского края, утвержденное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BE098E">
                        <w:rPr>
                          <w:b/>
                          <w:szCs w:val="28"/>
                        </w:rPr>
                        <w:t>ешением Думы Александровского муниципального округа от 30.09.2021 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BE098E">
                        <w:rPr>
                          <w:b/>
                          <w:szCs w:val="28"/>
                        </w:rPr>
                        <w:t>221</w:t>
                      </w:r>
                    </w:p>
                    <w:p w14:paraId="1A418629" w14:textId="77777777" w:rsidR="00B11F44" w:rsidRDefault="00B11F44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13BF5" wp14:editId="57358219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E24E" w14:textId="19E384FD" w:rsidR="008E0D07" w:rsidRPr="00B11F44" w:rsidRDefault="00B11F44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11F44"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B11F44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B11F44">
                              <w:rPr>
                                <w:b/>
                                <w:bCs/>
                                <w:szCs w:val="28"/>
                              </w:rPr>
                              <w:t>05</w:t>
                            </w:r>
                            <w:r w:rsidR="009D375F" w:rsidRPr="00B11F44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B11F44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3BF5" id="Text Box 264" o:spid="_x0000_s1027" type="#_x0000_t202" style="position:absolute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" filled="f" stroked="f">
                <v:textbox inset="0,0,0,0">
                  <w:txbxContent>
                    <w:p w14:paraId="705FE24E" w14:textId="19E384FD" w:rsidR="008E0D07" w:rsidRPr="00B11F44" w:rsidRDefault="00B11F44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11F44"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B11F44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B11F44">
                        <w:rPr>
                          <w:b/>
                          <w:bCs/>
                          <w:szCs w:val="28"/>
                        </w:rPr>
                        <w:t>05</w:t>
                      </w:r>
                      <w:r w:rsidR="009D375F" w:rsidRPr="00B11F44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B11F44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615A5" wp14:editId="0FF77EA9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71AE5" w14:textId="0107105F" w:rsidR="008E0D07" w:rsidRPr="00B11F44" w:rsidRDefault="00B11F44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11F44">
                              <w:rPr>
                                <w:b/>
                                <w:bCs/>
                                <w:szCs w:val="28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15A5" id="Text Box 265" o:spid="_x0000_s1028" type="#_x0000_t202" style="position:absolute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40F71AE5" w14:textId="0107105F" w:rsidR="008E0D07" w:rsidRPr="00B11F44" w:rsidRDefault="00B11F44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11F44">
                        <w:rPr>
                          <w:b/>
                          <w:bCs/>
                          <w:szCs w:val="28"/>
                        </w:rPr>
                        <w:t>383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2A94DA9" wp14:editId="7420580A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354C91B6" w14:textId="77777777" w:rsidR="00B11F44" w:rsidRDefault="00B11F44" w:rsidP="009D375F">
      <w:pPr>
        <w:spacing w:line="360" w:lineRule="exact"/>
      </w:pPr>
    </w:p>
    <w:p w14:paraId="787073E0" w14:textId="77777777" w:rsidR="00B11F44" w:rsidRDefault="00B11F44" w:rsidP="009D375F">
      <w:pPr>
        <w:spacing w:line="360" w:lineRule="exact"/>
      </w:pPr>
    </w:p>
    <w:p w14:paraId="47E74A60" w14:textId="77777777" w:rsidR="00B11F44" w:rsidRDefault="00B11F44" w:rsidP="009D375F">
      <w:pPr>
        <w:spacing w:line="360" w:lineRule="exact"/>
      </w:pPr>
    </w:p>
    <w:p w14:paraId="6BFC3AF8" w14:textId="77777777" w:rsidR="00B11F44" w:rsidRDefault="00B11F44" w:rsidP="009D375F">
      <w:pPr>
        <w:spacing w:line="360" w:lineRule="exact"/>
      </w:pPr>
    </w:p>
    <w:p w14:paraId="30BD0B92" w14:textId="77777777" w:rsidR="00B11F44" w:rsidRDefault="00B11F44" w:rsidP="009D375F">
      <w:pPr>
        <w:spacing w:line="360" w:lineRule="exact"/>
      </w:pPr>
    </w:p>
    <w:p w14:paraId="299E56C8" w14:textId="77777777" w:rsidR="00B11F44" w:rsidRDefault="00B11F44" w:rsidP="009D375F">
      <w:pPr>
        <w:spacing w:line="360" w:lineRule="exact"/>
      </w:pPr>
    </w:p>
    <w:p w14:paraId="0FA720F6" w14:textId="77777777" w:rsidR="00B11F44" w:rsidRDefault="00B11F44" w:rsidP="009D375F">
      <w:pPr>
        <w:spacing w:line="360" w:lineRule="exact"/>
      </w:pPr>
    </w:p>
    <w:p w14:paraId="072618E1" w14:textId="77777777" w:rsidR="00B11F44" w:rsidRPr="00B11F44" w:rsidRDefault="00B11F44" w:rsidP="00B11F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1F44">
        <w:rPr>
          <w:szCs w:val="28"/>
        </w:rPr>
        <w:t>В соответствии с Уставом Александровского муниципального округа, рассмотрев протест прокурора г. Александровска от 05.04.2023 на Положение о муниципальном земельном контроле в границах Александровского муниципального округа, утвержденное решением Думы Александровского муниципального округа от 30.09.2021 № 221, Дума Александровского муниципального округа</w:t>
      </w:r>
    </w:p>
    <w:p w14:paraId="5B9522EA" w14:textId="77777777" w:rsidR="00B11F44" w:rsidRPr="00B11F44" w:rsidRDefault="00B11F44" w:rsidP="00B11F4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11F44">
        <w:rPr>
          <w:b/>
          <w:caps/>
          <w:szCs w:val="28"/>
        </w:rPr>
        <w:t>решает:</w:t>
      </w:r>
    </w:p>
    <w:p w14:paraId="0369472C" w14:textId="77777777" w:rsidR="00B11F44" w:rsidRPr="00B11F44" w:rsidRDefault="00B11F44" w:rsidP="00B11F44">
      <w:pPr>
        <w:ind w:firstLine="709"/>
        <w:jc w:val="both"/>
        <w:rPr>
          <w:rFonts w:eastAsia="Calibri"/>
          <w:szCs w:val="28"/>
          <w:lang w:eastAsia="en-US"/>
        </w:rPr>
      </w:pPr>
      <w:r w:rsidRPr="00B11F44">
        <w:rPr>
          <w:szCs w:val="28"/>
        </w:rPr>
        <w:t xml:space="preserve">1. </w:t>
      </w:r>
      <w:r w:rsidRPr="00B11F44">
        <w:rPr>
          <w:rFonts w:eastAsia="Calibri"/>
          <w:szCs w:val="28"/>
          <w:lang w:eastAsia="en-US"/>
        </w:rPr>
        <w:t xml:space="preserve">Внести в приложение № 2 к </w:t>
      </w:r>
      <w:r w:rsidRPr="00B11F44">
        <w:rPr>
          <w:szCs w:val="28"/>
        </w:rPr>
        <w:t xml:space="preserve">Положению о муниципальном земельном контроле в границах Александровского муниципального округа Пермского края, утвержденном решением Думы Александровского муниципального округа от 30.09.2021 № 221 </w:t>
      </w:r>
      <w:r w:rsidRPr="00B11F44">
        <w:rPr>
          <w:rFonts w:eastAsia="Calibri"/>
          <w:szCs w:val="28"/>
          <w:lang w:eastAsia="en-US"/>
        </w:rPr>
        <w:t xml:space="preserve">следующее изменение: </w:t>
      </w:r>
    </w:p>
    <w:p w14:paraId="78DC267E" w14:textId="77777777" w:rsidR="00B11F44" w:rsidRPr="00B11F44" w:rsidRDefault="00B11F44" w:rsidP="00B11F44">
      <w:pPr>
        <w:pStyle w:val="2"/>
        <w:spacing w:after="0" w:line="240" w:lineRule="auto"/>
        <w:ind w:firstLine="709"/>
        <w:jc w:val="both"/>
        <w:rPr>
          <w:szCs w:val="28"/>
        </w:rPr>
      </w:pPr>
      <w:r w:rsidRPr="00B11F44">
        <w:rPr>
          <w:rFonts w:eastAsia="Calibri"/>
          <w:szCs w:val="28"/>
        </w:rPr>
        <w:t>1.1. пункт 6 исключить</w:t>
      </w:r>
      <w:r w:rsidRPr="00B11F44">
        <w:rPr>
          <w:rFonts w:eastAsia="Calibri"/>
          <w:color w:val="000000"/>
          <w:szCs w:val="28"/>
          <w:lang w:eastAsia="en-US"/>
        </w:rPr>
        <w:t>.</w:t>
      </w:r>
    </w:p>
    <w:p w14:paraId="30BDA2DD" w14:textId="77777777" w:rsidR="00B11F44" w:rsidRPr="00B11F44" w:rsidRDefault="00B11F44" w:rsidP="00B11F44">
      <w:pPr>
        <w:autoSpaceDE w:val="0"/>
        <w:autoSpaceDN w:val="0"/>
        <w:adjustRightInd w:val="0"/>
        <w:ind w:firstLine="708"/>
        <w:jc w:val="both"/>
        <w:rPr>
          <w:rStyle w:val="af4"/>
          <w:rFonts w:eastAsia="Arial"/>
          <w:szCs w:val="28"/>
        </w:rPr>
      </w:pPr>
      <w:r w:rsidRPr="00B11F44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B11F44">
        <w:rPr>
          <w:szCs w:val="28"/>
        </w:rPr>
        <w:t>Александровского муниципального округа</w:t>
      </w:r>
      <w:r w:rsidRPr="00B11F44">
        <w:rPr>
          <w:bCs/>
          <w:color w:val="000000"/>
          <w:szCs w:val="28"/>
        </w:rPr>
        <w:t xml:space="preserve"> Пермского края (</w:t>
      </w:r>
      <w:r w:rsidRPr="00B11F44">
        <w:rPr>
          <w:bCs/>
          <w:color w:val="000000"/>
          <w:szCs w:val="28"/>
          <w:lang w:val="en-US"/>
        </w:rPr>
        <w:t>www</w:t>
      </w:r>
      <w:r w:rsidRPr="00B11F44">
        <w:rPr>
          <w:bCs/>
          <w:color w:val="000000"/>
          <w:szCs w:val="28"/>
        </w:rPr>
        <w:t>.</w:t>
      </w:r>
      <w:r w:rsidRPr="00B11F44">
        <w:rPr>
          <w:rStyle w:val="af4"/>
          <w:rFonts w:eastAsia="Arial"/>
          <w:szCs w:val="28"/>
        </w:rPr>
        <w:t>aleksraion.ru).</w:t>
      </w:r>
    </w:p>
    <w:p w14:paraId="761DD21F" w14:textId="77777777" w:rsidR="00B11F44" w:rsidRPr="00B11F44" w:rsidRDefault="00B11F44" w:rsidP="00B11F44">
      <w:pPr>
        <w:pStyle w:val="af3"/>
        <w:spacing w:after="200"/>
        <w:ind w:left="0" w:firstLine="709"/>
        <w:jc w:val="both"/>
        <w:rPr>
          <w:rStyle w:val="af4"/>
          <w:rFonts w:eastAsia="Arial"/>
        </w:rPr>
      </w:pPr>
      <w:r w:rsidRPr="00B11F44">
        <w:t>3. Настоящее решение вступает в силу со дня его официального опубликования</w:t>
      </w:r>
      <w:r w:rsidRPr="00B11F44">
        <w:rPr>
          <w:rStyle w:val="af4"/>
          <w:rFonts w:eastAsia="Arial"/>
        </w:rPr>
        <w:t>.</w:t>
      </w:r>
      <w:bookmarkStart w:id="0" w:name="_Hlk85196774"/>
    </w:p>
    <w:bookmarkEnd w:id="0"/>
    <w:p w14:paraId="7D402825" w14:textId="77777777" w:rsidR="00B11F44" w:rsidRPr="00B11F44" w:rsidRDefault="00B11F44" w:rsidP="00B11F44">
      <w:pPr>
        <w:ind w:firstLine="720"/>
        <w:jc w:val="both"/>
        <w:rPr>
          <w:szCs w:val="28"/>
        </w:rPr>
      </w:pPr>
    </w:p>
    <w:p w14:paraId="3EC76E8D" w14:textId="77777777" w:rsidR="00B11F44" w:rsidRPr="00B11F44" w:rsidRDefault="00B11F44" w:rsidP="00B11F44">
      <w:pPr>
        <w:tabs>
          <w:tab w:val="left" w:pos="851"/>
        </w:tabs>
        <w:jc w:val="both"/>
        <w:rPr>
          <w:szCs w:val="28"/>
        </w:rPr>
      </w:pPr>
      <w:r w:rsidRPr="00B11F44">
        <w:rPr>
          <w:szCs w:val="28"/>
        </w:rPr>
        <w:t>Председатель Думы</w:t>
      </w:r>
    </w:p>
    <w:p w14:paraId="03E8E6CD" w14:textId="23C8E543" w:rsidR="00B11F44" w:rsidRPr="00B11F44" w:rsidRDefault="00B11F44" w:rsidP="00B11F44">
      <w:pPr>
        <w:tabs>
          <w:tab w:val="left" w:pos="851"/>
        </w:tabs>
        <w:jc w:val="both"/>
        <w:rPr>
          <w:szCs w:val="28"/>
        </w:rPr>
      </w:pPr>
      <w:r w:rsidRPr="00B11F44">
        <w:rPr>
          <w:szCs w:val="28"/>
        </w:rPr>
        <w:t>Александровского муниципального округа</w:t>
      </w:r>
      <w:r w:rsidRPr="00B11F44">
        <w:rPr>
          <w:szCs w:val="28"/>
        </w:rPr>
        <w:tab/>
      </w:r>
      <w:r w:rsidRPr="00B11F44">
        <w:rPr>
          <w:szCs w:val="28"/>
        </w:rPr>
        <w:tab/>
        <w:t xml:space="preserve">   </w:t>
      </w:r>
      <w:r w:rsidRPr="00B11F44">
        <w:rPr>
          <w:szCs w:val="28"/>
        </w:rPr>
        <w:tab/>
      </w:r>
      <w:r w:rsidRPr="00B11F44">
        <w:rPr>
          <w:szCs w:val="28"/>
        </w:rPr>
        <w:tab/>
        <w:t xml:space="preserve">    Л.Н. Белецкая</w:t>
      </w:r>
    </w:p>
    <w:p w14:paraId="18EAF634" w14:textId="77777777" w:rsidR="00B11F44" w:rsidRPr="00B11F44" w:rsidRDefault="00B11F44" w:rsidP="00B11F44">
      <w:pPr>
        <w:tabs>
          <w:tab w:val="left" w:pos="851"/>
        </w:tabs>
        <w:jc w:val="both"/>
        <w:rPr>
          <w:sz w:val="24"/>
          <w:szCs w:val="24"/>
        </w:rPr>
      </w:pPr>
    </w:p>
    <w:p w14:paraId="12678523" w14:textId="77777777" w:rsidR="00B11F44" w:rsidRPr="00B11F44" w:rsidRDefault="00B11F44" w:rsidP="00B11F44">
      <w:pPr>
        <w:tabs>
          <w:tab w:val="left" w:pos="851"/>
        </w:tabs>
        <w:jc w:val="both"/>
        <w:rPr>
          <w:szCs w:val="28"/>
        </w:rPr>
      </w:pPr>
      <w:r w:rsidRPr="00B11F44">
        <w:rPr>
          <w:szCs w:val="28"/>
        </w:rPr>
        <w:t>Глава муниципального округа-</w:t>
      </w:r>
    </w:p>
    <w:p w14:paraId="286B4B36" w14:textId="77777777" w:rsidR="00B11F44" w:rsidRPr="00B11F44" w:rsidRDefault="00B11F44" w:rsidP="00B11F44">
      <w:pPr>
        <w:tabs>
          <w:tab w:val="left" w:pos="851"/>
        </w:tabs>
        <w:jc w:val="both"/>
        <w:rPr>
          <w:szCs w:val="28"/>
        </w:rPr>
      </w:pPr>
      <w:r w:rsidRPr="00B11F44">
        <w:rPr>
          <w:szCs w:val="28"/>
        </w:rPr>
        <w:t xml:space="preserve">глава администрации </w:t>
      </w:r>
    </w:p>
    <w:p w14:paraId="14B52F56" w14:textId="2C0ED2BC" w:rsidR="00B11F44" w:rsidRPr="00B11F44" w:rsidRDefault="00B11F44" w:rsidP="00B11F44">
      <w:pPr>
        <w:tabs>
          <w:tab w:val="left" w:pos="851"/>
        </w:tabs>
        <w:jc w:val="both"/>
        <w:rPr>
          <w:szCs w:val="28"/>
        </w:rPr>
      </w:pPr>
      <w:r w:rsidRPr="00B11F44">
        <w:rPr>
          <w:szCs w:val="28"/>
        </w:rPr>
        <w:t xml:space="preserve">Александровского муниципального округа                                 </w:t>
      </w:r>
      <w:r w:rsidRPr="00B11F44">
        <w:rPr>
          <w:szCs w:val="28"/>
        </w:rPr>
        <w:tab/>
        <w:t xml:space="preserve">      О.Э. Лаврова</w:t>
      </w:r>
    </w:p>
    <w:sectPr w:rsidR="00B11F44" w:rsidRPr="00B11F44" w:rsidSect="00B11F44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7719" w14:textId="77777777" w:rsidR="00B11F44" w:rsidRDefault="00B11F44">
      <w:r>
        <w:separator/>
      </w:r>
    </w:p>
  </w:endnote>
  <w:endnote w:type="continuationSeparator" w:id="0">
    <w:p w14:paraId="2D6F7C49" w14:textId="77777777" w:rsidR="00B11F44" w:rsidRDefault="00B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1E4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A2B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0364" w14:textId="77777777" w:rsidR="00B11F44" w:rsidRDefault="00B11F44">
      <w:r>
        <w:separator/>
      </w:r>
    </w:p>
  </w:footnote>
  <w:footnote w:type="continuationSeparator" w:id="0">
    <w:p w14:paraId="5C8786D3" w14:textId="77777777" w:rsidR="00B11F44" w:rsidRDefault="00B1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082A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67B36E8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F95D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3F084020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4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C4910"/>
    <w:rsid w:val="008E0D07"/>
    <w:rsid w:val="00946A6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1F44"/>
    <w:rsid w:val="00B12253"/>
    <w:rsid w:val="00B17F20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3D8C315"/>
  <w15:chartTrackingRefBased/>
  <w15:docId w15:val="{96070230-F22C-44F2-BBDE-C155149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11F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B11F44"/>
    <w:rPr>
      <w:sz w:val="28"/>
      <w:szCs w:val="24"/>
    </w:rPr>
  </w:style>
  <w:style w:type="paragraph" w:styleId="af3">
    <w:name w:val="List Paragraph"/>
    <w:basedOn w:val="a"/>
    <w:uiPriority w:val="34"/>
    <w:qFormat/>
    <w:rsid w:val="00B11F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B11F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2023-02-21T10:23:00Z</cp:lastPrinted>
  <dcterms:created xsi:type="dcterms:W3CDTF">2023-05-23T11:36:00Z</dcterms:created>
  <dcterms:modified xsi:type="dcterms:W3CDTF">2023-05-23T11:41:00Z</dcterms:modified>
</cp:coreProperties>
</file>