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9949EA6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370521" cy="563526"/>
                <wp:effectExtent l="0" t="0" r="1905" b="825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563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FB51B" w14:textId="77777777" w:rsidR="004371BB" w:rsidRPr="004371BB" w:rsidRDefault="004371BB" w:rsidP="004371BB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371BB">
                              <w:rPr>
                                <w:b/>
                                <w:bCs/>
                                <w:szCs w:val="28"/>
                              </w:rPr>
                              <w:t xml:space="preserve">О согласовании ликвидации </w:t>
                            </w:r>
                          </w:p>
                          <w:p w14:paraId="2151A686" w14:textId="5F87B413" w:rsidR="004371BB" w:rsidRPr="004371BB" w:rsidRDefault="004371BB" w:rsidP="004371BB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371BB">
                              <w:rPr>
                                <w:b/>
                                <w:bCs/>
                                <w:szCs w:val="28"/>
                              </w:rPr>
                              <w:t>МКП ССП «ЖКХ п.</w:t>
                            </w:r>
                            <w:r w:rsidR="000B7DAE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371BB">
                              <w:rPr>
                                <w:b/>
                                <w:bCs/>
                                <w:szCs w:val="28"/>
                              </w:rPr>
                              <w:t>Скопкортная</w:t>
                            </w:r>
                            <w:proofErr w:type="spellEnd"/>
                            <w:r w:rsidRPr="004371BB">
                              <w:rPr>
                                <w:b/>
                                <w:bCs/>
                                <w:szCs w:val="28"/>
                              </w:rPr>
                              <w:t>»</w:t>
                            </w:r>
                          </w:p>
                          <w:p w14:paraId="2D87730C" w14:textId="7998A292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65.4pt;height: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" filled="f" stroked="f">
                <v:textbox inset="0,0,0,0">
                  <w:txbxContent>
                    <w:p w14:paraId="58AFB51B" w14:textId="77777777" w:rsidR="004371BB" w:rsidRPr="004371BB" w:rsidRDefault="004371BB" w:rsidP="004371BB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4371BB">
                        <w:rPr>
                          <w:b/>
                          <w:bCs/>
                          <w:szCs w:val="28"/>
                        </w:rPr>
                        <w:t>О согласовании ликвидации</w:t>
                      </w:r>
                      <w:r w:rsidRPr="004371BB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14:paraId="2151A686" w14:textId="5F87B413" w:rsidR="004371BB" w:rsidRPr="004371BB" w:rsidRDefault="004371BB" w:rsidP="004371BB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4371BB">
                        <w:rPr>
                          <w:b/>
                          <w:bCs/>
                          <w:szCs w:val="28"/>
                        </w:rPr>
                        <w:t>МКП ССП «ЖКХ п.</w:t>
                      </w:r>
                      <w:r w:rsidR="000B7DAE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proofErr w:type="spellStart"/>
                      <w:r w:rsidRPr="004371BB">
                        <w:rPr>
                          <w:b/>
                          <w:bCs/>
                          <w:szCs w:val="28"/>
                        </w:rPr>
                        <w:t>Скопкортная</w:t>
                      </w:r>
                      <w:proofErr w:type="spellEnd"/>
                      <w:r w:rsidRPr="004371BB">
                        <w:rPr>
                          <w:b/>
                          <w:bCs/>
                          <w:szCs w:val="28"/>
                        </w:rPr>
                        <w:t>»</w:t>
                      </w:r>
                    </w:p>
                    <w:p w14:paraId="2D87730C" w14:textId="7998A292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6931E249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D72D78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4371BB"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6931E249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D72D78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4371BB">
                        <w:rPr>
                          <w:b/>
                          <w:bCs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36DBEC2D" w:rsidR="008E0D07" w:rsidRPr="009101E3" w:rsidRDefault="006073D5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2333B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2333BD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36DBEC2D" w:rsidR="008E0D07" w:rsidRPr="009101E3" w:rsidRDefault="006073D5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2333B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2333BD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7A331924" w14:textId="6263C222" w:rsidR="009101E3" w:rsidRPr="004371BB" w:rsidRDefault="008A31CD" w:rsidP="008A31CD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371BB">
        <w:rPr>
          <w:szCs w:val="28"/>
        </w:rPr>
        <w:t xml:space="preserve">В соответствии </w:t>
      </w:r>
      <w:r w:rsidR="004371BB" w:rsidRPr="004371BB">
        <w:rPr>
          <w:szCs w:val="28"/>
        </w:rPr>
        <w:t>с Гражданским кодексом Российской Федерации, федеральными законами от 14.11.2002 № 161-ФЗ «О государственных и муниципальных унитарных предприятиях», от 06.10.2003 № 131-ФЗ «Об общих принципах организации местного самоуправления в Российской Федерации», Уставом Александровского муниципального округа Пермского края, руководствуясь решением Думы Александровского муниципального округа от 30.03.2023 № 374 «О принятии Положения о порядке принятия решения о создании, реорганизации и ликвидации муниципальных предприятий Александровского</w:t>
      </w:r>
      <w:proofErr w:type="gramEnd"/>
      <w:r w:rsidR="004371BB" w:rsidRPr="004371BB">
        <w:rPr>
          <w:szCs w:val="28"/>
        </w:rPr>
        <w:t xml:space="preserve"> муниципального округа», рассмотрев предложение главы муниципального округа – главы администрации Александровского муниципального округа о ликвидации Муниципального казенного предприятия </w:t>
      </w:r>
      <w:proofErr w:type="spellStart"/>
      <w:r w:rsidR="004371BB" w:rsidRPr="004371BB">
        <w:rPr>
          <w:szCs w:val="28"/>
        </w:rPr>
        <w:t>Скопкортненского</w:t>
      </w:r>
      <w:proofErr w:type="spellEnd"/>
      <w:r w:rsidR="004371BB" w:rsidRPr="004371BB">
        <w:rPr>
          <w:szCs w:val="28"/>
        </w:rPr>
        <w:t xml:space="preserve"> сельского поселения «Жилищно-коммунальное хозяйство </w:t>
      </w:r>
      <w:proofErr w:type="spellStart"/>
      <w:r w:rsidR="004371BB" w:rsidRPr="004371BB">
        <w:rPr>
          <w:szCs w:val="28"/>
        </w:rPr>
        <w:t>п</w:t>
      </w:r>
      <w:proofErr w:type="gramStart"/>
      <w:r w:rsidR="004371BB" w:rsidRPr="004371BB">
        <w:rPr>
          <w:szCs w:val="28"/>
        </w:rPr>
        <w:t>.С</w:t>
      </w:r>
      <w:proofErr w:type="gramEnd"/>
      <w:r w:rsidR="004371BB" w:rsidRPr="004371BB">
        <w:rPr>
          <w:szCs w:val="28"/>
        </w:rPr>
        <w:t>копкортная</w:t>
      </w:r>
      <w:proofErr w:type="spellEnd"/>
      <w:r w:rsidR="004371BB" w:rsidRPr="004371BB">
        <w:rPr>
          <w:szCs w:val="28"/>
        </w:rPr>
        <w:t>»</w:t>
      </w:r>
      <w:r w:rsidR="009101E3" w:rsidRPr="004371BB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66EE2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66EE2">
        <w:rPr>
          <w:b/>
          <w:caps/>
          <w:szCs w:val="28"/>
        </w:rPr>
        <w:t>решает:</w:t>
      </w:r>
    </w:p>
    <w:p w14:paraId="67ED6759" w14:textId="77777777" w:rsidR="004371BB" w:rsidRPr="004371BB" w:rsidRDefault="00DD5F51" w:rsidP="004371BB">
      <w:pPr>
        <w:ind w:firstLine="709"/>
        <w:jc w:val="both"/>
        <w:rPr>
          <w:szCs w:val="28"/>
        </w:rPr>
      </w:pPr>
      <w:r w:rsidRPr="004371BB">
        <w:rPr>
          <w:szCs w:val="28"/>
        </w:rPr>
        <w:t xml:space="preserve">1. </w:t>
      </w:r>
      <w:r w:rsidR="004371BB" w:rsidRPr="004371BB">
        <w:rPr>
          <w:szCs w:val="28"/>
        </w:rPr>
        <w:t xml:space="preserve">Согласовать ликвидацию Муниципального казенного предприятия </w:t>
      </w:r>
      <w:proofErr w:type="spellStart"/>
      <w:r w:rsidR="004371BB" w:rsidRPr="004371BB">
        <w:rPr>
          <w:szCs w:val="28"/>
        </w:rPr>
        <w:t>Скопкортненского</w:t>
      </w:r>
      <w:proofErr w:type="spellEnd"/>
      <w:r w:rsidR="004371BB" w:rsidRPr="004371BB">
        <w:rPr>
          <w:szCs w:val="28"/>
        </w:rPr>
        <w:t xml:space="preserve"> сельского поселения «Жилищно-коммунальное хозяйство </w:t>
      </w:r>
      <w:proofErr w:type="spellStart"/>
      <w:r w:rsidR="004371BB" w:rsidRPr="004371BB">
        <w:rPr>
          <w:szCs w:val="28"/>
        </w:rPr>
        <w:t>п</w:t>
      </w:r>
      <w:proofErr w:type="gramStart"/>
      <w:r w:rsidR="004371BB" w:rsidRPr="004371BB">
        <w:rPr>
          <w:szCs w:val="28"/>
        </w:rPr>
        <w:t>.С</w:t>
      </w:r>
      <w:proofErr w:type="gramEnd"/>
      <w:r w:rsidR="004371BB" w:rsidRPr="004371BB">
        <w:rPr>
          <w:szCs w:val="28"/>
        </w:rPr>
        <w:t>копкортная</w:t>
      </w:r>
      <w:proofErr w:type="spellEnd"/>
      <w:r w:rsidR="004371BB" w:rsidRPr="004371BB">
        <w:rPr>
          <w:szCs w:val="28"/>
        </w:rPr>
        <w:t>».</w:t>
      </w:r>
    </w:p>
    <w:p w14:paraId="19A29E19" w14:textId="343BD278" w:rsidR="004371BB" w:rsidRPr="004371BB" w:rsidRDefault="004371BB" w:rsidP="004371BB">
      <w:pPr>
        <w:ind w:firstLine="709"/>
        <w:jc w:val="both"/>
        <w:rPr>
          <w:szCs w:val="28"/>
        </w:rPr>
      </w:pPr>
      <w:r w:rsidRPr="004371BB">
        <w:rPr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r w:rsidRPr="00B173A4">
        <w:rPr>
          <w:szCs w:val="28"/>
        </w:rPr>
        <w:t>www.aleksraion.ru</w:t>
      </w:r>
      <w:r w:rsidRPr="004371BB">
        <w:rPr>
          <w:szCs w:val="28"/>
        </w:rPr>
        <w:t>).</w:t>
      </w:r>
    </w:p>
    <w:p w14:paraId="64CD7788" w14:textId="0E97D39E" w:rsidR="00DD5F51" w:rsidRPr="000B7DAE" w:rsidRDefault="00DD5F51" w:rsidP="004371BB">
      <w:pPr>
        <w:ind w:firstLine="709"/>
        <w:jc w:val="both"/>
        <w:rPr>
          <w:szCs w:val="28"/>
        </w:rPr>
      </w:pPr>
    </w:p>
    <w:p w14:paraId="0943A7B9" w14:textId="6FCB41D0" w:rsidR="00656E95" w:rsidRPr="000B7DAE" w:rsidRDefault="00656E95" w:rsidP="005A01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x-none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76060607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>
        <w:rPr>
          <w:szCs w:val="28"/>
        </w:rPr>
        <w:tab/>
      </w:r>
      <w:r w:rsidR="00B173A4">
        <w:rPr>
          <w:szCs w:val="28"/>
        </w:rPr>
        <w:t xml:space="preserve">  </w:t>
      </w:r>
      <w:bookmarkStart w:id="0" w:name="_GoBack"/>
      <w:bookmarkEnd w:id="0"/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3617E1E4" w14:textId="77777777" w:rsidR="004371BB" w:rsidRPr="000B7DAE" w:rsidRDefault="004371BB" w:rsidP="00656E95">
      <w:pPr>
        <w:jc w:val="both"/>
        <w:rPr>
          <w:sz w:val="24"/>
          <w:szCs w:val="24"/>
        </w:rPr>
      </w:pPr>
    </w:p>
    <w:p w14:paraId="2A058E27" w14:textId="77777777" w:rsidR="004371BB" w:rsidRPr="000B7DAE" w:rsidRDefault="004371BB" w:rsidP="00656E95">
      <w:pPr>
        <w:jc w:val="both"/>
        <w:rPr>
          <w:sz w:val="24"/>
          <w:szCs w:val="24"/>
        </w:rPr>
      </w:pPr>
    </w:p>
    <w:p w14:paraId="0AEC6900" w14:textId="77777777" w:rsidR="004371BB" w:rsidRPr="004371BB" w:rsidRDefault="004371BB" w:rsidP="004371BB">
      <w:pPr>
        <w:jc w:val="both"/>
        <w:rPr>
          <w:szCs w:val="28"/>
        </w:rPr>
      </w:pPr>
      <w:r w:rsidRPr="004371BB">
        <w:rPr>
          <w:szCs w:val="28"/>
        </w:rPr>
        <w:t>Глава муниципального округа –</w:t>
      </w:r>
    </w:p>
    <w:p w14:paraId="2A84ED3C" w14:textId="77777777" w:rsidR="004371BB" w:rsidRPr="004371BB" w:rsidRDefault="004371BB" w:rsidP="004371BB">
      <w:pPr>
        <w:jc w:val="both"/>
        <w:rPr>
          <w:szCs w:val="28"/>
        </w:rPr>
      </w:pPr>
      <w:r w:rsidRPr="004371BB">
        <w:rPr>
          <w:szCs w:val="28"/>
        </w:rPr>
        <w:t xml:space="preserve">глава администрации Александровского </w:t>
      </w:r>
      <w:r w:rsidRPr="004371BB">
        <w:rPr>
          <w:szCs w:val="28"/>
        </w:rPr>
        <w:tab/>
      </w:r>
    </w:p>
    <w:p w14:paraId="6D64FDAA" w14:textId="6BB7916A" w:rsidR="004371BB" w:rsidRDefault="004371BB" w:rsidP="004371BB">
      <w:pPr>
        <w:jc w:val="both"/>
        <w:rPr>
          <w:szCs w:val="28"/>
        </w:rPr>
      </w:pPr>
      <w:r w:rsidRPr="004371BB">
        <w:rPr>
          <w:szCs w:val="28"/>
        </w:rPr>
        <w:t>муниципального округа</w:t>
      </w:r>
      <w:r w:rsidRPr="004371BB">
        <w:rPr>
          <w:szCs w:val="28"/>
        </w:rPr>
        <w:tab/>
      </w:r>
      <w:r w:rsidRPr="004371BB">
        <w:rPr>
          <w:szCs w:val="28"/>
        </w:rPr>
        <w:tab/>
      </w:r>
      <w:r w:rsidRPr="004371BB">
        <w:rPr>
          <w:szCs w:val="28"/>
        </w:rPr>
        <w:tab/>
      </w:r>
      <w:r w:rsidRPr="004371BB">
        <w:rPr>
          <w:szCs w:val="28"/>
        </w:rPr>
        <w:tab/>
      </w:r>
      <w:r w:rsidRPr="004371BB">
        <w:rPr>
          <w:szCs w:val="28"/>
        </w:rPr>
        <w:tab/>
      </w:r>
      <w:r w:rsidRPr="004371BB">
        <w:rPr>
          <w:szCs w:val="28"/>
        </w:rPr>
        <w:tab/>
      </w:r>
      <w:r>
        <w:rPr>
          <w:szCs w:val="28"/>
        </w:rPr>
        <w:tab/>
      </w:r>
      <w:r w:rsidRPr="004371BB">
        <w:rPr>
          <w:szCs w:val="28"/>
        </w:rPr>
        <w:t xml:space="preserve">              О.Э. Лаврова</w:t>
      </w:r>
    </w:p>
    <w:sectPr w:rsidR="004371BB" w:rsidSect="00DD5F51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02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3E94F" w14:textId="77777777" w:rsidR="000117E2" w:rsidRDefault="000117E2">
      <w:r>
        <w:separator/>
      </w:r>
    </w:p>
    <w:p w14:paraId="623A43A1" w14:textId="77777777" w:rsidR="000117E2" w:rsidRDefault="000117E2"/>
  </w:endnote>
  <w:endnote w:type="continuationSeparator" w:id="0">
    <w:p w14:paraId="1701BC5C" w14:textId="77777777" w:rsidR="000117E2" w:rsidRDefault="000117E2">
      <w:r>
        <w:continuationSeparator/>
      </w:r>
    </w:p>
    <w:p w14:paraId="38A3D6FC" w14:textId="77777777" w:rsidR="000117E2" w:rsidRDefault="00011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1A311" w14:textId="77777777" w:rsidR="000117E2" w:rsidRDefault="000117E2">
      <w:r>
        <w:separator/>
      </w:r>
    </w:p>
    <w:p w14:paraId="3C09BF08" w14:textId="77777777" w:rsidR="000117E2" w:rsidRDefault="000117E2"/>
  </w:footnote>
  <w:footnote w:type="continuationSeparator" w:id="0">
    <w:p w14:paraId="5D289360" w14:textId="77777777" w:rsidR="000117E2" w:rsidRDefault="000117E2">
      <w:r>
        <w:continuationSeparator/>
      </w:r>
    </w:p>
    <w:p w14:paraId="78AAA8BB" w14:textId="77777777" w:rsidR="000117E2" w:rsidRDefault="000117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9A5"/>
    <w:multiLevelType w:val="multilevel"/>
    <w:tmpl w:val="9D6E21A2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B7DAE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333BD"/>
    <w:rsid w:val="002540A8"/>
    <w:rsid w:val="00266EE2"/>
    <w:rsid w:val="0028108D"/>
    <w:rsid w:val="0028655A"/>
    <w:rsid w:val="00286B3F"/>
    <w:rsid w:val="00290178"/>
    <w:rsid w:val="002A1714"/>
    <w:rsid w:val="002E0EAA"/>
    <w:rsid w:val="00326A02"/>
    <w:rsid w:val="00342849"/>
    <w:rsid w:val="00350916"/>
    <w:rsid w:val="00353467"/>
    <w:rsid w:val="0035360C"/>
    <w:rsid w:val="00353DEB"/>
    <w:rsid w:val="0035657A"/>
    <w:rsid w:val="003807C0"/>
    <w:rsid w:val="00395A45"/>
    <w:rsid w:val="003976CA"/>
    <w:rsid w:val="003A2E47"/>
    <w:rsid w:val="003D3930"/>
    <w:rsid w:val="003E5046"/>
    <w:rsid w:val="00406CCF"/>
    <w:rsid w:val="004371BB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A01B4"/>
    <w:rsid w:val="005C5065"/>
    <w:rsid w:val="005D3853"/>
    <w:rsid w:val="006073D5"/>
    <w:rsid w:val="00617102"/>
    <w:rsid w:val="00624FD0"/>
    <w:rsid w:val="006333E0"/>
    <w:rsid w:val="006569F2"/>
    <w:rsid w:val="00656E95"/>
    <w:rsid w:val="006D443E"/>
    <w:rsid w:val="00736B92"/>
    <w:rsid w:val="00761D5E"/>
    <w:rsid w:val="00784A34"/>
    <w:rsid w:val="007C4161"/>
    <w:rsid w:val="007E5F58"/>
    <w:rsid w:val="007F5F8D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46A6E"/>
    <w:rsid w:val="00973EE1"/>
    <w:rsid w:val="00983927"/>
    <w:rsid w:val="009C6657"/>
    <w:rsid w:val="009D34A4"/>
    <w:rsid w:val="009D375F"/>
    <w:rsid w:val="009E48FD"/>
    <w:rsid w:val="00A145D3"/>
    <w:rsid w:val="00A20CAB"/>
    <w:rsid w:val="00A369BC"/>
    <w:rsid w:val="00A7019E"/>
    <w:rsid w:val="00A712B4"/>
    <w:rsid w:val="00AB61AD"/>
    <w:rsid w:val="00AD14C1"/>
    <w:rsid w:val="00B12253"/>
    <w:rsid w:val="00B173A4"/>
    <w:rsid w:val="00B17F20"/>
    <w:rsid w:val="00B22EAE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72D78"/>
    <w:rsid w:val="00D81AD3"/>
    <w:rsid w:val="00DA24F6"/>
    <w:rsid w:val="00DA49C9"/>
    <w:rsid w:val="00DB3748"/>
    <w:rsid w:val="00DD5F51"/>
    <w:rsid w:val="00DE5212"/>
    <w:rsid w:val="00DE5EE7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3</TotalTime>
  <Pages>1</Pages>
  <Words>140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ZS-G</cp:lastModifiedBy>
  <cp:revision>4</cp:revision>
  <cp:lastPrinted>2023-08-24T08:10:00Z</cp:lastPrinted>
  <dcterms:created xsi:type="dcterms:W3CDTF">2023-12-21T09:16:00Z</dcterms:created>
  <dcterms:modified xsi:type="dcterms:W3CDTF">2023-12-21T09:46:00Z</dcterms:modified>
</cp:coreProperties>
</file>