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4AFDC8EA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370521" cy="1095375"/>
                <wp:effectExtent l="0" t="0" r="1905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2E331" w14:textId="77777777" w:rsidR="00DE5EE7" w:rsidRPr="009832A6" w:rsidRDefault="00DE5EE7" w:rsidP="00DE5EE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Об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9D4039">
                              <w:rPr>
                                <w:b/>
                                <w:szCs w:val="28"/>
                              </w:rPr>
                              <w:t>увеличении (индексации) размеров окладов денежного содержания лиц, замещавших должности муниципальной службы и лиц, замещавших муниципальные должности</w:t>
                            </w:r>
                          </w:p>
                          <w:p w14:paraId="2D87730C" w14:textId="7998A292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65.4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FTsAIAAKw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" filled="f" stroked="f">
                <v:textbox inset="0,0,0,0">
                  <w:txbxContent>
                    <w:p w14:paraId="6DB2E331" w14:textId="77777777" w:rsidR="00DE5EE7" w:rsidRPr="009832A6" w:rsidRDefault="00DE5EE7" w:rsidP="00DE5EE7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Об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</w:t>
                      </w:r>
                      <w:r w:rsidRPr="009D4039">
                        <w:rPr>
                          <w:b/>
                          <w:szCs w:val="28"/>
                        </w:rPr>
                        <w:t>увеличении (индексации) размеров окладов денежного содержания лиц, замещавших должности муниципальной службы и лиц, замещавших муниципальные должности</w:t>
                      </w:r>
                    </w:p>
                    <w:p w14:paraId="2D87730C" w14:textId="7998A292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54F76A8C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D72D78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DE5EE7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54F76A8C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D72D78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DE5EE7">
                        <w:rPr>
                          <w:b/>
                          <w:bCs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36DBEC2D" w:rsidR="008E0D07" w:rsidRPr="009101E3" w:rsidRDefault="006073D5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2333B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2333BD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36DBEC2D" w:rsidR="008E0D07" w:rsidRPr="009101E3" w:rsidRDefault="006073D5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2333B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2333BD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352D962C" w14:textId="77777777" w:rsidR="00266EE2" w:rsidRDefault="00266EE2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157CA7CD" w14:textId="77777777" w:rsidR="00DA49C9" w:rsidRPr="00A145D3" w:rsidRDefault="00DA49C9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A331924" w14:textId="6952BD8F" w:rsidR="009101E3" w:rsidRPr="00266EE2" w:rsidRDefault="008A31CD" w:rsidP="008A31C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66159">
        <w:t>В соответствии</w:t>
      </w:r>
      <w:r>
        <w:t xml:space="preserve"> </w:t>
      </w:r>
      <w:r w:rsidR="00DE5EE7" w:rsidRPr="009D4039">
        <w:t>со статьей 24 Федерального закона от 02.03.2007 № 25-ФЗ «О муниципальной службе в Российской Федерации», статьей 18 Закона Пермского края от 04.05.2008 № 228-ПК «О муниципальной службе в Пермском крае», статьей 8 Закона Пермского края от 09.12.2009 № 545-ПК «О пенсии за выслугу лет лицам, замещавшим должности государственной гражданской и муниципальной службы Пермской области, Коми-Пермяцкого автономного округа Пермского края», статьей 7 Закона Пермского края от 09.12.2009 № 546-ПК «О пенсии за выслугу лет лицам, замещавшим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Пермской области, Коми-Пермяцкого автономного округа Пермского края», Уставом Александровского муниципального округа Пермского края</w:t>
      </w:r>
      <w:r w:rsidR="009101E3" w:rsidRPr="00266EE2">
        <w:rPr>
          <w:szCs w:val="28"/>
        </w:rPr>
        <w:t>, Дума Александровского муниципального округа</w:t>
      </w:r>
    </w:p>
    <w:p w14:paraId="15588287" w14:textId="77777777" w:rsidR="009101E3" w:rsidRPr="00266EE2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66EE2">
        <w:rPr>
          <w:b/>
          <w:caps/>
          <w:szCs w:val="28"/>
        </w:rPr>
        <w:t>решает:</w:t>
      </w:r>
    </w:p>
    <w:p w14:paraId="2F652D65" w14:textId="77777777" w:rsidR="00395A45" w:rsidRPr="00350597" w:rsidRDefault="00656E95" w:rsidP="00395A4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t xml:space="preserve">1. </w:t>
      </w:r>
      <w:r w:rsidR="00395A45" w:rsidRPr="00350597">
        <w:rPr>
          <w:szCs w:val="28"/>
        </w:rPr>
        <w:t xml:space="preserve">В целях индексации пенсий за выслугу лет увеличить (проиндексировать) размеры окладов денежного содержания лиц, замещавших должности муниципальной службы и лиц, замещавших муниципальные должности Александровского городского поселения, </w:t>
      </w:r>
      <w:proofErr w:type="spellStart"/>
      <w:r w:rsidR="00395A45" w:rsidRPr="00350597">
        <w:rPr>
          <w:szCs w:val="28"/>
        </w:rPr>
        <w:t>Всеволодо-Вильвенского</w:t>
      </w:r>
      <w:proofErr w:type="spellEnd"/>
      <w:r w:rsidR="00395A45" w:rsidRPr="00350597">
        <w:rPr>
          <w:szCs w:val="28"/>
        </w:rPr>
        <w:t xml:space="preserve"> городского поселения, </w:t>
      </w:r>
      <w:proofErr w:type="spellStart"/>
      <w:r w:rsidR="00395A45" w:rsidRPr="00350597">
        <w:rPr>
          <w:szCs w:val="28"/>
        </w:rPr>
        <w:t>Яйвинского</w:t>
      </w:r>
      <w:proofErr w:type="spellEnd"/>
      <w:r w:rsidR="00395A45" w:rsidRPr="00350597">
        <w:rPr>
          <w:szCs w:val="28"/>
        </w:rPr>
        <w:t xml:space="preserve"> городского поселения, </w:t>
      </w:r>
      <w:proofErr w:type="spellStart"/>
      <w:r w:rsidR="00395A45" w:rsidRPr="00350597">
        <w:rPr>
          <w:szCs w:val="28"/>
        </w:rPr>
        <w:t>Скопкортненского</w:t>
      </w:r>
      <w:proofErr w:type="spellEnd"/>
      <w:r w:rsidR="00395A45" w:rsidRPr="00350597">
        <w:rPr>
          <w:szCs w:val="28"/>
        </w:rPr>
        <w:t xml:space="preserve"> сельского поселения с 01.</w:t>
      </w:r>
      <w:r w:rsidR="00395A45">
        <w:rPr>
          <w:szCs w:val="28"/>
        </w:rPr>
        <w:t>01</w:t>
      </w:r>
      <w:r w:rsidR="00395A45" w:rsidRPr="00350597">
        <w:rPr>
          <w:szCs w:val="28"/>
        </w:rPr>
        <w:t>.202</w:t>
      </w:r>
      <w:r w:rsidR="00395A45">
        <w:rPr>
          <w:szCs w:val="28"/>
        </w:rPr>
        <w:t>4</w:t>
      </w:r>
      <w:r w:rsidR="00395A45" w:rsidRPr="00350597">
        <w:rPr>
          <w:szCs w:val="28"/>
        </w:rPr>
        <w:t xml:space="preserve"> на </w:t>
      </w:r>
      <w:r w:rsidR="00395A45">
        <w:rPr>
          <w:szCs w:val="28"/>
        </w:rPr>
        <w:t>8,3</w:t>
      </w:r>
      <w:r w:rsidR="00395A45" w:rsidRPr="00350597">
        <w:rPr>
          <w:szCs w:val="28"/>
        </w:rPr>
        <w:t>%</w:t>
      </w:r>
      <w:r w:rsidR="00395A45">
        <w:rPr>
          <w:szCs w:val="28"/>
        </w:rPr>
        <w:t>, с 01.10.2024 на 4,9%.</w:t>
      </w:r>
    </w:p>
    <w:p w14:paraId="578B4B44" w14:textId="77777777" w:rsidR="00395A45" w:rsidRPr="00350597" w:rsidRDefault="00395A45" w:rsidP="00395A4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350597">
        <w:rPr>
          <w:szCs w:val="28"/>
        </w:rPr>
        <w:t>2. В целях индексации пенсий за выслугу лет увеличить (проиндексировать) размеры окладов денежного содержания лиц, замещавших должности муниципальной службы и лиц, замещавших муниципальные должности Александровского муниципального района с 01.</w:t>
      </w:r>
      <w:r>
        <w:rPr>
          <w:szCs w:val="28"/>
        </w:rPr>
        <w:t>01</w:t>
      </w:r>
      <w:r w:rsidRPr="00350597">
        <w:rPr>
          <w:szCs w:val="28"/>
        </w:rPr>
        <w:t>.202</w:t>
      </w:r>
      <w:r>
        <w:rPr>
          <w:szCs w:val="28"/>
        </w:rPr>
        <w:t>4</w:t>
      </w:r>
      <w:r w:rsidRPr="00350597">
        <w:rPr>
          <w:szCs w:val="28"/>
        </w:rPr>
        <w:t xml:space="preserve"> на </w:t>
      </w:r>
      <w:r>
        <w:rPr>
          <w:szCs w:val="28"/>
        </w:rPr>
        <w:t>8,3</w:t>
      </w:r>
      <w:r w:rsidRPr="00350597">
        <w:rPr>
          <w:szCs w:val="28"/>
        </w:rPr>
        <w:t>%</w:t>
      </w:r>
      <w:r>
        <w:rPr>
          <w:szCs w:val="28"/>
        </w:rPr>
        <w:t>, с 01.10.2024 на 4,9%.</w:t>
      </w:r>
    </w:p>
    <w:p w14:paraId="3802AF3B" w14:textId="5BB83ECC" w:rsidR="00D72D78" w:rsidRDefault="00D72D78" w:rsidP="00395A45">
      <w:pPr>
        <w:ind w:firstLine="709"/>
        <w:jc w:val="both"/>
        <w:rPr>
          <w:szCs w:val="28"/>
        </w:rPr>
      </w:pPr>
      <w:r>
        <w:lastRenderedPageBreak/>
        <w:t xml:space="preserve">2. </w:t>
      </w:r>
      <w:r>
        <w:rPr>
          <w:szCs w:val="28"/>
        </w:rPr>
        <w:t>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aleksraion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).</w:t>
      </w:r>
    </w:p>
    <w:p w14:paraId="5A092939" w14:textId="7AA085F2" w:rsidR="00D72D78" w:rsidRPr="00813561" w:rsidRDefault="00D72D78" w:rsidP="00406CCF">
      <w:pPr>
        <w:pStyle w:val="a7"/>
        <w:ind w:firstLine="709"/>
      </w:pPr>
      <w:r w:rsidRPr="00A568EE">
        <w:t xml:space="preserve">3. Настоящее </w:t>
      </w:r>
      <w:r>
        <w:t>р</w:t>
      </w:r>
      <w:r w:rsidRPr="00A568EE">
        <w:t xml:space="preserve">ешение вступает в силу с 1 </w:t>
      </w:r>
      <w:r>
        <w:t>января</w:t>
      </w:r>
      <w:r w:rsidRPr="00A568EE">
        <w:t xml:space="preserve"> 202</w:t>
      </w:r>
      <w:r>
        <w:t>4</w:t>
      </w:r>
      <w:r w:rsidRPr="00A568EE">
        <w:t xml:space="preserve"> г.</w:t>
      </w:r>
    </w:p>
    <w:p w14:paraId="0943A7B9" w14:textId="2C7F51CA" w:rsidR="00656E95" w:rsidRPr="00D72D78" w:rsidRDefault="00656E95" w:rsidP="00D72D78">
      <w:pPr>
        <w:pStyle w:val="af5"/>
        <w:ind w:left="0" w:firstLine="709"/>
        <w:jc w:val="both"/>
        <w:rPr>
          <w:lang w:val="x-none"/>
        </w:rPr>
      </w:pPr>
    </w:p>
    <w:p w14:paraId="4A9EE1E2" w14:textId="77777777" w:rsidR="00353467" w:rsidRDefault="00353467" w:rsidP="00656E95">
      <w:pPr>
        <w:jc w:val="both"/>
        <w:rPr>
          <w:szCs w:val="28"/>
        </w:rPr>
      </w:pPr>
    </w:p>
    <w:p w14:paraId="3E8F5D58" w14:textId="77777777" w:rsidR="00656E95" w:rsidRPr="00A45F3B" w:rsidRDefault="00656E95" w:rsidP="00656E95">
      <w:pPr>
        <w:jc w:val="both"/>
        <w:rPr>
          <w:szCs w:val="28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4E4E6B49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>
        <w:rPr>
          <w:szCs w:val="28"/>
        </w:rPr>
        <w:tab/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31B90FAC" w14:textId="77777777" w:rsidR="00656E95" w:rsidRDefault="00656E95" w:rsidP="00656E95">
      <w:pPr>
        <w:jc w:val="both"/>
        <w:rPr>
          <w:szCs w:val="28"/>
        </w:rPr>
      </w:pPr>
    </w:p>
    <w:p w14:paraId="0B7E3427" w14:textId="77777777" w:rsidR="00656E95" w:rsidRPr="00A45F3B" w:rsidRDefault="00656E95" w:rsidP="00656E95">
      <w:pPr>
        <w:jc w:val="both"/>
        <w:rPr>
          <w:szCs w:val="28"/>
        </w:rPr>
      </w:pPr>
    </w:p>
    <w:p w14:paraId="257FAE13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Глава муниципального округа</w:t>
      </w:r>
    </w:p>
    <w:p w14:paraId="2E45E0F3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– глава администрации Александровского </w:t>
      </w:r>
    </w:p>
    <w:p w14:paraId="0A114AC1" w14:textId="3A304774" w:rsidR="00DE5212" w:rsidRPr="000F530A" w:rsidRDefault="00656E95" w:rsidP="00656E95">
      <w:pPr>
        <w:tabs>
          <w:tab w:val="left" w:pos="851"/>
        </w:tabs>
        <w:jc w:val="both"/>
        <w:rPr>
          <w:sz w:val="24"/>
          <w:szCs w:val="24"/>
        </w:rPr>
      </w:pPr>
      <w:r w:rsidRPr="00A45F3B">
        <w:rPr>
          <w:szCs w:val="28"/>
        </w:rPr>
        <w:t>муниципально</w:t>
      </w:r>
      <w:r>
        <w:rPr>
          <w:szCs w:val="28"/>
        </w:rPr>
        <w:t>г</w:t>
      </w:r>
      <w:r w:rsidRPr="00A45F3B">
        <w:rPr>
          <w:szCs w:val="28"/>
        </w:rPr>
        <w:t xml:space="preserve">о округа                                                                      </w:t>
      </w:r>
      <w:r w:rsidR="009001BE">
        <w:rPr>
          <w:szCs w:val="28"/>
        </w:rPr>
        <w:t xml:space="preserve">   </w:t>
      </w:r>
      <w:bookmarkStart w:id="0" w:name="_GoBack"/>
      <w:bookmarkEnd w:id="0"/>
      <w:r w:rsidRPr="00A45F3B">
        <w:rPr>
          <w:szCs w:val="28"/>
        </w:rPr>
        <w:t>О.Э.</w:t>
      </w:r>
      <w:r>
        <w:rPr>
          <w:szCs w:val="28"/>
        </w:rPr>
        <w:t xml:space="preserve"> </w:t>
      </w:r>
      <w:r w:rsidRPr="00A45F3B">
        <w:rPr>
          <w:szCs w:val="28"/>
        </w:rPr>
        <w:t>Лаврова</w:t>
      </w:r>
    </w:p>
    <w:sectPr w:rsidR="00DE5212" w:rsidRPr="000F530A" w:rsidSect="00F246A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3E94F" w14:textId="77777777" w:rsidR="000117E2" w:rsidRDefault="000117E2">
      <w:r>
        <w:separator/>
      </w:r>
    </w:p>
    <w:p w14:paraId="623A43A1" w14:textId="77777777" w:rsidR="000117E2" w:rsidRDefault="000117E2"/>
  </w:endnote>
  <w:endnote w:type="continuationSeparator" w:id="0">
    <w:p w14:paraId="1701BC5C" w14:textId="77777777" w:rsidR="000117E2" w:rsidRDefault="000117E2">
      <w:r>
        <w:continuationSeparator/>
      </w:r>
    </w:p>
    <w:p w14:paraId="38A3D6FC" w14:textId="77777777" w:rsidR="000117E2" w:rsidRDefault="00011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1A311" w14:textId="77777777" w:rsidR="000117E2" w:rsidRDefault="000117E2">
      <w:r>
        <w:separator/>
      </w:r>
    </w:p>
    <w:p w14:paraId="3C09BF08" w14:textId="77777777" w:rsidR="000117E2" w:rsidRDefault="000117E2"/>
  </w:footnote>
  <w:footnote w:type="continuationSeparator" w:id="0">
    <w:p w14:paraId="5D289360" w14:textId="77777777" w:rsidR="000117E2" w:rsidRDefault="000117E2">
      <w:r>
        <w:continuationSeparator/>
      </w:r>
    </w:p>
    <w:p w14:paraId="78AAA8BB" w14:textId="77777777" w:rsidR="000117E2" w:rsidRDefault="000117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E7706" w14:textId="10CE7702" w:rsidR="005C5065" w:rsidRPr="009001BE" w:rsidRDefault="009001BE" w:rsidP="009001BE">
    <w:pPr>
      <w:jc w:val="center"/>
      <w:rPr>
        <w:sz w:val="24"/>
      </w:rPr>
    </w:pPr>
    <w:r>
      <w:rPr>
        <w:sz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529846"/>
      <w:docPartObj>
        <w:docPartGallery w:val="Page Numbers (Top of Page)"/>
        <w:docPartUnique/>
      </w:docPartObj>
    </w:sdtPr>
    <w:sdtContent>
      <w:p w14:paraId="7C35C639" w14:textId="1544BE32" w:rsidR="009001BE" w:rsidRDefault="009001BE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01BE">
          <w:rPr>
            <w:noProof/>
            <w:lang w:val="ru-RU"/>
          </w:rPr>
          <w:t>1</w:t>
        </w:r>
        <w:r>
          <w:fldChar w:fldCharType="end"/>
        </w:r>
      </w:p>
    </w:sdtContent>
  </w:sdt>
  <w:p w14:paraId="10CF9972" w14:textId="77777777" w:rsidR="009001BE" w:rsidRDefault="009001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9A5"/>
    <w:multiLevelType w:val="multilevel"/>
    <w:tmpl w:val="9D6E21A2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1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333BD"/>
    <w:rsid w:val="002540A8"/>
    <w:rsid w:val="00266EE2"/>
    <w:rsid w:val="0028108D"/>
    <w:rsid w:val="0028655A"/>
    <w:rsid w:val="00286B3F"/>
    <w:rsid w:val="00290178"/>
    <w:rsid w:val="002A1714"/>
    <w:rsid w:val="002E0EAA"/>
    <w:rsid w:val="00326A02"/>
    <w:rsid w:val="00342849"/>
    <w:rsid w:val="00350916"/>
    <w:rsid w:val="00353467"/>
    <w:rsid w:val="0035360C"/>
    <w:rsid w:val="00353DEB"/>
    <w:rsid w:val="0035657A"/>
    <w:rsid w:val="003807C0"/>
    <w:rsid w:val="00395A45"/>
    <w:rsid w:val="003976CA"/>
    <w:rsid w:val="003A2E47"/>
    <w:rsid w:val="003D3930"/>
    <w:rsid w:val="003E5046"/>
    <w:rsid w:val="00406CCF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569F2"/>
    <w:rsid w:val="00656E95"/>
    <w:rsid w:val="006D443E"/>
    <w:rsid w:val="00736B92"/>
    <w:rsid w:val="00761D5E"/>
    <w:rsid w:val="007C4161"/>
    <w:rsid w:val="007E5F58"/>
    <w:rsid w:val="007F5F8D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001BE"/>
    <w:rsid w:val="009101E3"/>
    <w:rsid w:val="009208BA"/>
    <w:rsid w:val="00946A6E"/>
    <w:rsid w:val="00973EE1"/>
    <w:rsid w:val="00983927"/>
    <w:rsid w:val="009C6657"/>
    <w:rsid w:val="009D34A4"/>
    <w:rsid w:val="009D375F"/>
    <w:rsid w:val="009E48FD"/>
    <w:rsid w:val="00A145D3"/>
    <w:rsid w:val="00A20CAB"/>
    <w:rsid w:val="00A369BC"/>
    <w:rsid w:val="00A7019E"/>
    <w:rsid w:val="00A712B4"/>
    <w:rsid w:val="00AB61AD"/>
    <w:rsid w:val="00AD14C1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72D78"/>
    <w:rsid w:val="00D81AD3"/>
    <w:rsid w:val="00DA24F6"/>
    <w:rsid w:val="00DA49C9"/>
    <w:rsid w:val="00DB3748"/>
    <w:rsid w:val="00DE5212"/>
    <w:rsid w:val="00DE5EE7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2</TotalTime>
  <Pages>2</Pages>
  <Words>237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ZS-G</cp:lastModifiedBy>
  <cp:revision>3</cp:revision>
  <cp:lastPrinted>2023-08-24T08:10:00Z</cp:lastPrinted>
  <dcterms:created xsi:type="dcterms:W3CDTF">2023-12-21T08:38:00Z</dcterms:created>
  <dcterms:modified xsi:type="dcterms:W3CDTF">2023-12-21T09:41:00Z</dcterms:modified>
</cp:coreProperties>
</file>