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D74E93F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33377"/>
                <wp:effectExtent l="0" t="0" r="7620" b="50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3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07AC3D36" w:rsidR="009101E3" w:rsidRDefault="004D0D44" w:rsidP="008E0D07">
                            <w:r w:rsidRPr="004D0D44">
                              <w:rPr>
                                <w:b/>
                                <w:szCs w:val="28"/>
                              </w:rPr>
                              <w:t xml:space="preserve">О принятии </w:t>
                            </w:r>
                            <w:proofErr w:type="gramStart"/>
                            <w:r w:rsidRPr="004D0D44">
                              <w:rPr>
                                <w:b/>
                                <w:szCs w:val="28"/>
                              </w:rPr>
                              <w:t>Правил аккредитации журналистов средств массовой информации</w:t>
                            </w:r>
                            <w:proofErr w:type="gramEnd"/>
                            <w:r w:rsidRPr="004D0D44">
                              <w:rPr>
                                <w:b/>
                                <w:szCs w:val="28"/>
                              </w:rPr>
                              <w:t xml:space="preserve"> в Думе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9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Irw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" filled="f" stroked="f">
                <v:textbox inset="0,0,0,0">
                  <w:txbxContent>
                    <w:p w14:paraId="3F97E297" w14:textId="07AC3D36" w:rsidR="009101E3" w:rsidRDefault="004D0D44" w:rsidP="008E0D07">
                      <w:r w:rsidRPr="004D0D44">
                        <w:rPr>
                          <w:b/>
                          <w:szCs w:val="28"/>
                        </w:rPr>
                        <w:t xml:space="preserve">О принятии </w:t>
                      </w:r>
                      <w:proofErr w:type="gramStart"/>
                      <w:r w:rsidRPr="004D0D44">
                        <w:rPr>
                          <w:b/>
                          <w:szCs w:val="28"/>
                        </w:rPr>
                        <w:t>Правил аккредитации журналистов средств массовой информации</w:t>
                      </w:r>
                      <w:proofErr w:type="gramEnd"/>
                      <w:r w:rsidRPr="004D0D44">
                        <w:rPr>
                          <w:b/>
                          <w:szCs w:val="28"/>
                        </w:rPr>
                        <w:t xml:space="preserve"> в Думе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CB00392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4D0D44">
                              <w:rPr>
                                <w:b/>
                                <w:bCs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CB00392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4D0D44">
                        <w:rPr>
                          <w:b/>
                          <w:bCs/>
                          <w:szCs w:val="2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8F3CF71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8F3CF71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BC517FE" w14:textId="71B767D2" w:rsidR="002E3BE0" w:rsidRPr="003F39E0" w:rsidRDefault="004D0D4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4D0D44">
        <w:t>В соответствии с Законом Российской Федерации от 27.12.1991 № 2124-1 «О средствах массовой информации», в целях обеспечения информацией о профессиональной деятельности Думы Александровского муниципального округа</w:t>
      </w:r>
      <w:r w:rsidR="002E62C5">
        <w:t>,</w:t>
      </w:r>
      <w:r w:rsidR="002E3BE0" w:rsidRPr="003F39E0">
        <w:rPr>
          <w:szCs w:val="28"/>
        </w:rPr>
        <w:t xml:space="preserve"> Дума Александровского муниципального округа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3772824" w14:textId="77777777" w:rsidR="004D0D44" w:rsidRPr="004D0D44" w:rsidRDefault="004D0D44" w:rsidP="004D0D44">
      <w:pPr>
        <w:ind w:firstLine="709"/>
        <w:jc w:val="both"/>
        <w:rPr>
          <w:szCs w:val="28"/>
        </w:rPr>
      </w:pPr>
      <w:r w:rsidRPr="004D0D44">
        <w:rPr>
          <w:szCs w:val="28"/>
        </w:rPr>
        <w:t xml:space="preserve">1. Принять Правила </w:t>
      </w:r>
      <w:r w:rsidRPr="004D0D44">
        <w:rPr>
          <w:color w:val="000000"/>
          <w:szCs w:val="28"/>
        </w:rPr>
        <w:t xml:space="preserve">аккредитации журналистов средств массовой информации в Думе </w:t>
      </w:r>
      <w:r w:rsidRPr="004D0D44">
        <w:rPr>
          <w:szCs w:val="28"/>
        </w:rPr>
        <w:t>Александровского муниципального округа, согласно Приложению к настоящему решению.</w:t>
      </w:r>
    </w:p>
    <w:p w14:paraId="5D4BA293" w14:textId="77777777" w:rsidR="004D0D44" w:rsidRPr="004D0D44" w:rsidRDefault="004D0D44" w:rsidP="004D0D44">
      <w:pPr>
        <w:ind w:firstLine="709"/>
        <w:jc w:val="both"/>
        <w:rPr>
          <w:szCs w:val="28"/>
        </w:rPr>
      </w:pPr>
      <w:r w:rsidRPr="004D0D44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</w:t>
      </w:r>
      <w:bookmarkStart w:id="0" w:name="_GoBack"/>
      <w:bookmarkEnd w:id="0"/>
      <w:r w:rsidRPr="004D0D44">
        <w:rPr>
          <w:szCs w:val="28"/>
        </w:rPr>
        <w:t>о округа Пермского края (</w:t>
      </w:r>
      <w:r w:rsidRPr="004D0D44">
        <w:rPr>
          <w:szCs w:val="28"/>
          <w:lang w:val="en-US"/>
        </w:rPr>
        <w:t>www</w:t>
      </w:r>
      <w:r w:rsidRPr="004D0D44">
        <w:rPr>
          <w:szCs w:val="28"/>
        </w:rPr>
        <w:t>.</w:t>
      </w:r>
      <w:proofErr w:type="spellStart"/>
      <w:r w:rsidRPr="004D0D44">
        <w:rPr>
          <w:szCs w:val="28"/>
          <w:lang w:val="en-US"/>
        </w:rPr>
        <w:t>aleksraion</w:t>
      </w:r>
      <w:proofErr w:type="spellEnd"/>
      <w:r w:rsidRPr="004D0D44">
        <w:rPr>
          <w:szCs w:val="28"/>
        </w:rPr>
        <w:t>.</w:t>
      </w:r>
      <w:proofErr w:type="spellStart"/>
      <w:r w:rsidRPr="004D0D44">
        <w:rPr>
          <w:szCs w:val="28"/>
          <w:lang w:val="en-US"/>
        </w:rPr>
        <w:t>ru</w:t>
      </w:r>
      <w:proofErr w:type="spellEnd"/>
      <w:r w:rsidRPr="004D0D44">
        <w:rPr>
          <w:szCs w:val="28"/>
        </w:rPr>
        <w:t>).</w:t>
      </w:r>
    </w:p>
    <w:p w14:paraId="39A8D5C4" w14:textId="77777777" w:rsidR="004D0D44" w:rsidRPr="004D0D44" w:rsidRDefault="004D0D44" w:rsidP="004D0D44">
      <w:pPr>
        <w:ind w:firstLine="709"/>
        <w:jc w:val="both"/>
        <w:rPr>
          <w:szCs w:val="28"/>
        </w:rPr>
      </w:pPr>
      <w:r w:rsidRPr="004D0D44">
        <w:rPr>
          <w:szCs w:val="28"/>
        </w:rPr>
        <w:t>3. Настоящее решение вступает в силу со дня его официального опубликования.</w:t>
      </w:r>
    </w:p>
    <w:p w14:paraId="7BD461E2" w14:textId="77777777" w:rsidR="00935D63" w:rsidRPr="004D0D44" w:rsidRDefault="00935D63" w:rsidP="00656E95">
      <w:pPr>
        <w:jc w:val="both"/>
        <w:rPr>
          <w:szCs w:val="28"/>
        </w:rPr>
      </w:pPr>
    </w:p>
    <w:p w14:paraId="1287B513" w14:textId="77777777" w:rsidR="002E62C5" w:rsidRDefault="002E62C5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E3009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4818" w14:textId="77777777" w:rsidR="00F15BE7" w:rsidRDefault="00F15BE7">
      <w:r>
        <w:separator/>
      </w:r>
    </w:p>
    <w:p w14:paraId="09788C06" w14:textId="77777777" w:rsidR="00F15BE7" w:rsidRDefault="00F15BE7"/>
  </w:endnote>
  <w:endnote w:type="continuationSeparator" w:id="0">
    <w:p w14:paraId="59F63B5C" w14:textId="77777777" w:rsidR="00F15BE7" w:rsidRDefault="00F15BE7">
      <w:r>
        <w:continuationSeparator/>
      </w:r>
    </w:p>
    <w:p w14:paraId="56503121" w14:textId="77777777" w:rsidR="00F15BE7" w:rsidRDefault="00F1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2C3" w14:textId="77777777" w:rsidR="00F15BE7" w:rsidRDefault="00F15BE7">
      <w:r>
        <w:separator/>
      </w:r>
    </w:p>
    <w:p w14:paraId="760A312D" w14:textId="77777777" w:rsidR="00F15BE7" w:rsidRDefault="00F15BE7"/>
  </w:footnote>
  <w:footnote w:type="continuationSeparator" w:id="0">
    <w:p w14:paraId="236769B2" w14:textId="77777777" w:rsidR="00F15BE7" w:rsidRDefault="00F15BE7">
      <w:r>
        <w:continuationSeparator/>
      </w:r>
    </w:p>
    <w:p w14:paraId="514E9074" w14:textId="77777777" w:rsidR="00F15BE7" w:rsidRDefault="00F15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E62C5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D0D44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662AA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75751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1</Pages>
  <Words>96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2023-12-21T08:50:00Z</dcterms:created>
  <dcterms:modified xsi:type="dcterms:W3CDTF">2023-12-21T08:52:00Z</dcterms:modified>
</cp:coreProperties>
</file>