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6828CD79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370521" cy="1571625"/>
                <wp:effectExtent l="0" t="0" r="1905" b="9525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21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97634" w14:textId="16AD8341" w:rsidR="00D72D78" w:rsidRPr="00FE0354" w:rsidRDefault="006073D5" w:rsidP="00D72D78">
                            <w:pPr>
                              <w:rPr>
                                <w:szCs w:val="28"/>
                              </w:rPr>
                            </w:pPr>
                            <w:bookmarkStart w:id="0" w:name="_Hlk149832019"/>
                            <w:bookmarkStart w:id="1" w:name="_Hlk149832020"/>
                            <w:bookmarkStart w:id="2" w:name="_Hlk149832210"/>
                            <w:bookmarkStart w:id="3" w:name="_Hlk149832211"/>
                            <w:bookmarkStart w:id="4" w:name="_Hlk149832212"/>
                            <w:bookmarkStart w:id="5" w:name="_Hlk149832213"/>
                            <w:bookmarkStart w:id="6" w:name="_Hlk150327076"/>
                            <w:bookmarkStart w:id="7" w:name="_Hlk150327077"/>
                            <w:bookmarkStart w:id="8" w:name="_Hlk150327078"/>
                            <w:bookmarkStart w:id="9" w:name="_Hlk150327079"/>
                            <w:bookmarkStart w:id="10" w:name="_Hlk150327080"/>
                            <w:bookmarkStart w:id="11" w:name="_Hlk150327081"/>
                            <w:r w:rsidRPr="002D1A55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2D1A5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r w:rsidR="002333BD" w:rsidRPr="00147054">
                              <w:rPr>
                                <w:b/>
                                <w:bCs/>
                                <w:szCs w:val="28"/>
                              </w:rPr>
                              <w:t xml:space="preserve">внесении изменений в решение Думы Александровского муниципального округа </w:t>
                            </w:r>
                            <w:r w:rsidR="00D72D78">
                              <w:rPr>
                                <w:b/>
                                <w:bCs/>
                                <w:szCs w:val="28"/>
                              </w:rPr>
                              <w:t xml:space="preserve">от 27.01.2022 </w:t>
                            </w:r>
                            <w:r w:rsidR="00D72D78" w:rsidRPr="00147054">
                              <w:rPr>
                                <w:b/>
                                <w:bCs/>
                                <w:szCs w:val="28"/>
                              </w:rPr>
                              <w:t xml:space="preserve">№ </w:t>
                            </w:r>
                            <w:r w:rsidR="00D72D78">
                              <w:rPr>
                                <w:b/>
                                <w:bCs/>
                                <w:szCs w:val="28"/>
                              </w:rPr>
                              <w:t>275</w:t>
                            </w:r>
                            <w:r w:rsidR="00D72D78" w:rsidRPr="00147054">
                              <w:rPr>
                                <w:b/>
                                <w:bCs/>
                                <w:szCs w:val="28"/>
                              </w:rPr>
                              <w:t xml:space="preserve"> «</w:t>
                            </w:r>
                            <w:r w:rsidR="00D72D78" w:rsidRPr="00BA739C">
                              <w:rPr>
                                <w:b/>
                                <w:bCs/>
                                <w:szCs w:val="28"/>
                              </w:rPr>
                              <w:t>О принятии Положения об оплате</w:t>
                            </w:r>
                            <w:r w:rsidR="00D72D78"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="00D72D78" w:rsidRPr="00BA739C">
                              <w:rPr>
                                <w:b/>
                                <w:bCs/>
                                <w:szCs w:val="28"/>
                              </w:rPr>
                              <w:t>труда главы муниципального округа</w:t>
                            </w:r>
                            <w:r w:rsidR="00D72D78"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="00D72D78" w:rsidRPr="00BA739C">
                              <w:rPr>
                                <w:b/>
                                <w:bCs/>
                                <w:szCs w:val="28"/>
                              </w:rPr>
                              <w:t>– главы администрации Александровского муниципального округа</w:t>
                            </w:r>
                            <w:r w:rsidR="00D72D78">
                              <w:rPr>
                                <w:b/>
                                <w:szCs w:val="28"/>
                              </w:rPr>
                              <w:t>»</w:t>
                            </w:r>
                          </w:p>
                          <w:p w14:paraId="2D87730C" w14:textId="7998A292" w:rsidR="008E0D07" w:rsidRDefault="008E0D07" w:rsidP="008E0D07"/>
                          <w:p w14:paraId="67635C3D" w14:textId="77777777" w:rsidR="009101E3" w:rsidRDefault="009101E3" w:rsidP="008E0D07"/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9B4A0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65.4pt;height:12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" filled="f" stroked="f">
                <v:textbox inset="0,0,0,0">
                  <w:txbxContent>
                    <w:p w14:paraId="68D97634" w14:textId="16AD8341" w:rsidR="00D72D78" w:rsidRPr="00FE0354" w:rsidRDefault="006073D5" w:rsidP="00D72D78">
                      <w:pPr>
                        <w:rPr>
                          <w:szCs w:val="28"/>
                        </w:rPr>
                      </w:pPr>
                      <w:bookmarkStart w:id="12" w:name="_Hlk149832019"/>
                      <w:bookmarkStart w:id="13" w:name="_Hlk149832020"/>
                      <w:bookmarkStart w:id="14" w:name="_Hlk149832210"/>
                      <w:bookmarkStart w:id="15" w:name="_Hlk149832211"/>
                      <w:bookmarkStart w:id="16" w:name="_Hlk149832212"/>
                      <w:bookmarkStart w:id="17" w:name="_Hlk149832213"/>
                      <w:bookmarkStart w:id="18" w:name="_Hlk150327076"/>
                      <w:bookmarkStart w:id="19" w:name="_Hlk150327077"/>
                      <w:bookmarkStart w:id="20" w:name="_Hlk150327078"/>
                      <w:bookmarkStart w:id="21" w:name="_Hlk150327079"/>
                      <w:bookmarkStart w:id="22" w:name="_Hlk150327080"/>
                      <w:bookmarkStart w:id="23" w:name="_Hlk150327081"/>
                      <w:r w:rsidRPr="002D1A55">
                        <w:rPr>
                          <w:b/>
                          <w:szCs w:val="28"/>
                        </w:rPr>
                        <w:t>О</w:t>
                      </w:r>
                      <w:r w:rsidRPr="002D1A55">
                        <w:rPr>
                          <w:sz w:val="22"/>
                          <w:szCs w:val="22"/>
                        </w:rPr>
                        <w:t xml:space="preserve"> 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r w:rsidR="002333BD" w:rsidRPr="00147054">
                        <w:rPr>
                          <w:b/>
                          <w:bCs/>
                          <w:szCs w:val="28"/>
                        </w:rPr>
                        <w:t xml:space="preserve">внесении изменений в решение Думы Александровского муниципального округа </w:t>
                      </w:r>
                      <w:r w:rsidR="00D72D78">
                        <w:rPr>
                          <w:b/>
                          <w:bCs/>
                          <w:szCs w:val="28"/>
                        </w:rPr>
                        <w:t xml:space="preserve">от 27.01.2022 </w:t>
                      </w:r>
                      <w:r w:rsidR="00D72D78" w:rsidRPr="00147054">
                        <w:rPr>
                          <w:b/>
                          <w:bCs/>
                          <w:szCs w:val="28"/>
                        </w:rPr>
                        <w:t xml:space="preserve">№ </w:t>
                      </w:r>
                      <w:r w:rsidR="00D72D78">
                        <w:rPr>
                          <w:b/>
                          <w:bCs/>
                          <w:szCs w:val="28"/>
                        </w:rPr>
                        <w:t>275</w:t>
                      </w:r>
                      <w:r w:rsidR="00D72D78" w:rsidRPr="00147054">
                        <w:rPr>
                          <w:b/>
                          <w:bCs/>
                          <w:szCs w:val="28"/>
                        </w:rPr>
                        <w:t xml:space="preserve"> «</w:t>
                      </w:r>
                      <w:r w:rsidR="00D72D78" w:rsidRPr="00BA739C">
                        <w:rPr>
                          <w:b/>
                          <w:bCs/>
                          <w:szCs w:val="28"/>
                        </w:rPr>
                        <w:t>О принятии Положения об оплате</w:t>
                      </w:r>
                      <w:r w:rsidR="00D72D78"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 w:rsidR="00D72D78" w:rsidRPr="00BA739C">
                        <w:rPr>
                          <w:b/>
                          <w:bCs/>
                          <w:szCs w:val="28"/>
                        </w:rPr>
                        <w:t>труда главы муниципального округа</w:t>
                      </w:r>
                      <w:r w:rsidR="00D72D78"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 w:rsidR="00D72D78" w:rsidRPr="00BA739C">
                        <w:rPr>
                          <w:b/>
                          <w:bCs/>
                          <w:szCs w:val="28"/>
                        </w:rPr>
                        <w:t>– главы администрации Александровского муниципального округа</w:t>
                      </w:r>
                      <w:r w:rsidR="00D72D78">
                        <w:rPr>
                          <w:b/>
                          <w:szCs w:val="28"/>
                        </w:rPr>
                        <w:t>»</w:t>
                      </w:r>
                    </w:p>
                    <w:p w14:paraId="2D87730C" w14:textId="7998A292" w:rsidR="008E0D07" w:rsidRDefault="008E0D07" w:rsidP="008E0D07"/>
                    <w:p w14:paraId="67635C3D" w14:textId="77777777" w:rsidR="009101E3" w:rsidRDefault="009101E3" w:rsidP="008E0D07"/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4F324919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D72D78">
                              <w:rPr>
                                <w:b/>
                                <w:bCs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202AC"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" filled="f" stroked="f">
                <v:textbox inset="0,0,0,0">
                  <w:txbxContent>
                    <w:p w14:paraId="27D2FCDC" w14:textId="4F324919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D72D78">
                        <w:rPr>
                          <w:b/>
                          <w:bCs/>
                          <w:szCs w:val="28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36DBEC2D" w:rsidR="008E0D07" w:rsidRPr="009101E3" w:rsidRDefault="006073D5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2333BD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8A31CD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2333BD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312B9"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" filled="f" stroked="f">
                <v:textbox inset="0,0,0,0">
                  <w:txbxContent>
                    <w:p w14:paraId="26EC5EFB" w14:textId="36DBEC2D" w:rsidR="008E0D07" w:rsidRPr="009101E3" w:rsidRDefault="006073D5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2333BD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8A31CD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2333BD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352D962C" w14:textId="77777777" w:rsidR="00266EE2" w:rsidRDefault="00266EE2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0200BC01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157CA7CD" w14:textId="77777777" w:rsidR="00DA49C9" w:rsidRPr="00A145D3" w:rsidRDefault="00DA49C9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6ABB5D2E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6D60561E" w14:textId="77777777" w:rsidR="00D72D78" w:rsidRDefault="00D72D78" w:rsidP="008A31CD">
      <w:pPr>
        <w:autoSpaceDE w:val="0"/>
        <w:autoSpaceDN w:val="0"/>
        <w:adjustRightInd w:val="0"/>
        <w:ind w:firstLine="708"/>
        <w:jc w:val="both"/>
      </w:pPr>
    </w:p>
    <w:p w14:paraId="7A331924" w14:textId="005F9193" w:rsidR="009101E3" w:rsidRPr="00266EE2" w:rsidRDefault="008A31CD" w:rsidP="008A31C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66159">
        <w:t>В соответствии</w:t>
      </w:r>
      <w:r>
        <w:t xml:space="preserve"> </w:t>
      </w:r>
      <w:r w:rsidR="00D72D78">
        <w:t xml:space="preserve">со </w:t>
      </w:r>
      <w:r w:rsidR="00D72D78" w:rsidRPr="003D617F">
        <w:t>статьей 53 Федерального закона от 06.10.2003 № 131-ФЗ «Об общих принципах организации местного самоуправления в Российской Федерации»</w:t>
      </w:r>
      <w:r w:rsidR="00D72D78">
        <w:t xml:space="preserve">, </w:t>
      </w:r>
      <w:r w:rsidR="00D72D78" w:rsidRPr="003D617F">
        <w:t>частью 4 стать</w:t>
      </w:r>
      <w:r w:rsidR="00D72D78">
        <w:t>и</w:t>
      </w:r>
      <w:r w:rsidR="00D72D78" w:rsidRPr="003D617F">
        <w:t xml:space="preserve"> 86 Бюджетного кодекса Российской Федерации,</w:t>
      </w:r>
      <w:r w:rsidR="00D72D78" w:rsidRPr="000E3A7E">
        <w:t xml:space="preserve"> </w:t>
      </w:r>
      <w:r w:rsidR="00D72D78">
        <w:t>статьей 134 Трудового кодекса Российской Федерации</w:t>
      </w:r>
      <w:r w:rsidR="00D72D78" w:rsidRPr="008B2D02">
        <w:t xml:space="preserve">, </w:t>
      </w:r>
      <w:r w:rsidR="00D72D78">
        <w:t xml:space="preserve">в целях увеличения (индексации) размера должностного оклада </w:t>
      </w:r>
      <w:r w:rsidR="00D72D78" w:rsidRPr="00195FB8">
        <w:rPr>
          <w:bCs/>
          <w:szCs w:val="28"/>
        </w:rPr>
        <w:t>главы муниципального округа – главы администрации Александровского муниципального округа</w:t>
      </w:r>
      <w:r w:rsidR="009101E3" w:rsidRPr="00266EE2">
        <w:rPr>
          <w:szCs w:val="28"/>
        </w:rPr>
        <w:t>, Дума Александровского муниципального округа</w:t>
      </w:r>
    </w:p>
    <w:p w14:paraId="15588287" w14:textId="77777777" w:rsidR="009101E3" w:rsidRPr="00266EE2" w:rsidRDefault="009101E3" w:rsidP="009101E3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266EE2">
        <w:rPr>
          <w:b/>
          <w:caps/>
          <w:szCs w:val="28"/>
        </w:rPr>
        <w:t>решает:</w:t>
      </w:r>
    </w:p>
    <w:p w14:paraId="000E7988" w14:textId="77777777" w:rsidR="00D72D78" w:rsidRDefault="00656E95" w:rsidP="00D72D78">
      <w:pPr>
        <w:ind w:firstLine="709"/>
        <w:jc w:val="both"/>
        <w:rPr>
          <w:szCs w:val="28"/>
        </w:rPr>
      </w:pPr>
      <w:r>
        <w:t xml:space="preserve">1. </w:t>
      </w:r>
      <w:r w:rsidR="002333BD" w:rsidRPr="00926CE6">
        <w:rPr>
          <w:szCs w:val="28"/>
        </w:rPr>
        <w:t xml:space="preserve">Внести </w:t>
      </w:r>
      <w:r w:rsidR="00D72D78" w:rsidRPr="00A568EE">
        <w:rPr>
          <w:szCs w:val="28"/>
        </w:rPr>
        <w:t>в Положени</w:t>
      </w:r>
      <w:r w:rsidR="00D72D78">
        <w:rPr>
          <w:szCs w:val="28"/>
        </w:rPr>
        <w:t>е</w:t>
      </w:r>
      <w:r w:rsidR="00D72D78" w:rsidRPr="00A568EE">
        <w:rPr>
          <w:szCs w:val="28"/>
        </w:rPr>
        <w:t xml:space="preserve"> об оплате труда </w:t>
      </w:r>
      <w:r w:rsidR="00D72D78">
        <w:rPr>
          <w:szCs w:val="28"/>
        </w:rPr>
        <w:t>главы муниципального округа – главы администрации Александровского муниципального округа, утвержденное р</w:t>
      </w:r>
      <w:r w:rsidR="00D72D78" w:rsidRPr="00A568EE">
        <w:rPr>
          <w:szCs w:val="28"/>
        </w:rPr>
        <w:t>ешение</w:t>
      </w:r>
      <w:r w:rsidR="00D72D78">
        <w:rPr>
          <w:szCs w:val="28"/>
        </w:rPr>
        <w:t>м</w:t>
      </w:r>
      <w:r w:rsidR="00D72D78" w:rsidRPr="00A568EE">
        <w:rPr>
          <w:szCs w:val="28"/>
        </w:rPr>
        <w:t xml:space="preserve"> Думы Александровского муниципального округа от </w:t>
      </w:r>
      <w:bookmarkStart w:id="24" w:name="_Hlk98916542"/>
      <w:r w:rsidR="00D72D78">
        <w:rPr>
          <w:szCs w:val="28"/>
        </w:rPr>
        <w:t>27.01.2022</w:t>
      </w:r>
      <w:r w:rsidR="00D72D78" w:rsidRPr="00A568EE">
        <w:rPr>
          <w:szCs w:val="28"/>
        </w:rPr>
        <w:t xml:space="preserve"> № </w:t>
      </w:r>
      <w:r w:rsidR="00D72D78">
        <w:rPr>
          <w:szCs w:val="28"/>
        </w:rPr>
        <w:t>275</w:t>
      </w:r>
      <w:bookmarkEnd w:id="24"/>
      <w:r w:rsidR="00D72D78" w:rsidRPr="00A568EE">
        <w:rPr>
          <w:szCs w:val="28"/>
        </w:rPr>
        <w:t>, следующ</w:t>
      </w:r>
      <w:r w:rsidR="00D72D78">
        <w:rPr>
          <w:szCs w:val="28"/>
        </w:rPr>
        <w:t>ие</w:t>
      </w:r>
      <w:r w:rsidR="00D72D78" w:rsidRPr="00A568EE">
        <w:rPr>
          <w:szCs w:val="28"/>
        </w:rPr>
        <w:t xml:space="preserve"> изменен</w:t>
      </w:r>
      <w:r w:rsidR="00D72D78">
        <w:rPr>
          <w:szCs w:val="28"/>
        </w:rPr>
        <w:t>ия</w:t>
      </w:r>
      <w:r w:rsidR="00D72D78" w:rsidRPr="00A568EE">
        <w:rPr>
          <w:szCs w:val="28"/>
        </w:rPr>
        <w:t>:</w:t>
      </w:r>
    </w:p>
    <w:p w14:paraId="46591439" w14:textId="77777777" w:rsidR="00D72D78" w:rsidRDefault="00D72D78" w:rsidP="00D72D78">
      <w:pPr>
        <w:ind w:firstLine="709"/>
        <w:jc w:val="both"/>
      </w:pPr>
      <w:r>
        <w:rPr>
          <w:szCs w:val="28"/>
        </w:rPr>
        <w:t xml:space="preserve">1.1. </w:t>
      </w:r>
      <w:r>
        <w:t>пункт 3.1. с 01.01.2024 г. изложить в следующей редакции:</w:t>
      </w:r>
    </w:p>
    <w:p w14:paraId="6269A2ED" w14:textId="77777777" w:rsidR="00D72D78" w:rsidRDefault="00D72D78" w:rsidP="00D72D78">
      <w:pPr>
        <w:suppressAutoHyphens/>
        <w:autoSpaceDE w:val="0"/>
        <w:ind w:firstLine="709"/>
        <w:jc w:val="both"/>
        <w:rPr>
          <w:szCs w:val="28"/>
        </w:rPr>
      </w:pPr>
      <w:r>
        <w:rPr>
          <w:sz w:val="24"/>
          <w:szCs w:val="24"/>
          <w:lang w:eastAsia="ar-SA"/>
        </w:rPr>
        <w:t>«</w:t>
      </w:r>
      <w:r w:rsidRPr="005D3BEE">
        <w:rPr>
          <w:szCs w:val="28"/>
          <w:lang w:eastAsia="ar-SA"/>
        </w:rPr>
        <w:t>3.1</w:t>
      </w:r>
      <w:r>
        <w:rPr>
          <w:szCs w:val="28"/>
          <w:lang w:eastAsia="ar-SA"/>
        </w:rPr>
        <w:t xml:space="preserve">. </w:t>
      </w:r>
      <w:r w:rsidRPr="00C12069">
        <w:rPr>
          <w:szCs w:val="28"/>
          <w:lang w:eastAsia="ar-SA"/>
        </w:rPr>
        <w:t>Должностной оклад главы округа устанавливается в размере 41927 (сорок одна тысяча девятьсот двадцать семь) рублей.</w:t>
      </w:r>
      <w:r w:rsidRPr="00C12069">
        <w:rPr>
          <w:szCs w:val="28"/>
        </w:rPr>
        <w:t>»</w:t>
      </w:r>
      <w:r>
        <w:rPr>
          <w:szCs w:val="28"/>
        </w:rPr>
        <w:t>.</w:t>
      </w:r>
    </w:p>
    <w:p w14:paraId="099C4BDF" w14:textId="77777777" w:rsidR="00D72D78" w:rsidRDefault="00D72D78" w:rsidP="00D72D78">
      <w:pPr>
        <w:ind w:firstLine="709"/>
        <w:jc w:val="both"/>
      </w:pPr>
      <w:r>
        <w:rPr>
          <w:szCs w:val="28"/>
        </w:rPr>
        <w:t xml:space="preserve">1.2.  </w:t>
      </w:r>
      <w:r>
        <w:t>пункт 3.1. с 01.10.2024 г. изложить в следующей редакции:</w:t>
      </w:r>
    </w:p>
    <w:p w14:paraId="4C176175" w14:textId="77777777" w:rsidR="00D72D78" w:rsidRPr="00C12069" w:rsidRDefault="00D72D78" w:rsidP="00D72D78">
      <w:pPr>
        <w:suppressAutoHyphens/>
        <w:autoSpaceDE w:val="0"/>
        <w:ind w:firstLine="709"/>
        <w:jc w:val="both"/>
        <w:rPr>
          <w:szCs w:val="28"/>
        </w:rPr>
      </w:pPr>
      <w:r>
        <w:rPr>
          <w:sz w:val="24"/>
          <w:szCs w:val="24"/>
          <w:lang w:eastAsia="ar-SA"/>
        </w:rPr>
        <w:t>«</w:t>
      </w:r>
      <w:r w:rsidRPr="005D3BEE">
        <w:rPr>
          <w:szCs w:val="28"/>
          <w:lang w:eastAsia="ar-SA"/>
        </w:rPr>
        <w:t>3.1</w:t>
      </w:r>
      <w:r>
        <w:rPr>
          <w:szCs w:val="28"/>
          <w:lang w:eastAsia="ar-SA"/>
        </w:rPr>
        <w:t xml:space="preserve">. </w:t>
      </w:r>
      <w:r w:rsidRPr="00C12069">
        <w:rPr>
          <w:szCs w:val="28"/>
          <w:lang w:eastAsia="ar-SA"/>
        </w:rPr>
        <w:t xml:space="preserve">Должностной оклад главы округа устанавливается в размере </w:t>
      </w:r>
      <w:r>
        <w:rPr>
          <w:szCs w:val="28"/>
          <w:lang w:eastAsia="ar-SA"/>
        </w:rPr>
        <w:t>43982</w:t>
      </w:r>
      <w:r w:rsidRPr="00C12069">
        <w:rPr>
          <w:szCs w:val="28"/>
          <w:lang w:eastAsia="ar-SA"/>
        </w:rPr>
        <w:t xml:space="preserve"> (сорок </w:t>
      </w:r>
      <w:r>
        <w:rPr>
          <w:szCs w:val="28"/>
          <w:lang w:eastAsia="ar-SA"/>
        </w:rPr>
        <w:t>три тысячи девятьсот восемьдесят два</w:t>
      </w:r>
      <w:r w:rsidRPr="00C12069">
        <w:rPr>
          <w:szCs w:val="28"/>
          <w:lang w:eastAsia="ar-SA"/>
        </w:rPr>
        <w:t>) рубл</w:t>
      </w:r>
      <w:r>
        <w:rPr>
          <w:szCs w:val="28"/>
          <w:lang w:eastAsia="ar-SA"/>
        </w:rPr>
        <w:t>я</w:t>
      </w:r>
      <w:r w:rsidRPr="00C12069">
        <w:rPr>
          <w:szCs w:val="28"/>
          <w:lang w:eastAsia="ar-SA"/>
        </w:rPr>
        <w:t>.</w:t>
      </w:r>
      <w:r w:rsidRPr="00C12069">
        <w:rPr>
          <w:szCs w:val="28"/>
        </w:rPr>
        <w:t>»</w:t>
      </w:r>
      <w:r>
        <w:rPr>
          <w:szCs w:val="28"/>
        </w:rPr>
        <w:t>.</w:t>
      </w:r>
    </w:p>
    <w:p w14:paraId="3802AF3B" w14:textId="77777777" w:rsidR="00D72D78" w:rsidRDefault="00D72D78" w:rsidP="00D72D78">
      <w:pPr>
        <w:pStyle w:val="a7"/>
        <w:ind w:firstLine="709"/>
        <w:rPr>
          <w:szCs w:val="28"/>
        </w:rPr>
      </w:pPr>
      <w:r>
        <w:t xml:space="preserve">2. </w:t>
      </w:r>
      <w:r>
        <w:rPr>
          <w:szCs w:val="28"/>
        </w:rPr>
        <w:t>Опубликовать настоящее решение в газете «Боевой путь» и в сетевом издании официальный сайт Александровского муниципального округа Пермского края (</w:t>
      </w:r>
      <w:proofErr w:type="spellStart"/>
      <w:r>
        <w:rPr>
          <w:szCs w:val="28"/>
          <w:lang w:val="en-US"/>
        </w:rPr>
        <w:t>www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  <w:lang w:val="en-US"/>
        </w:rPr>
        <w:t>aleksraion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).</w:t>
      </w:r>
    </w:p>
    <w:p w14:paraId="07B7DFE1" w14:textId="77777777" w:rsidR="00956F36" w:rsidRDefault="00956F36" w:rsidP="00D72D78">
      <w:pPr>
        <w:pStyle w:val="a7"/>
        <w:ind w:firstLine="709"/>
      </w:pPr>
    </w:p>
    <w:p w14:paraId="5A092939" w14:textId="7A2C11E8" w:rsidR="00D72D78" w:rsidRPr="00813561" w:rsidRDefault="00D72D78" w:rsidP="00D72D78">
      <w:pPr>
        <w:pStyle w:val="a7"/>
        <w:ind w:firstLine="709"/>
      </w:pPr>
      <w:r w:rsidRPr="00A568EE">
        <w:lastRenderedPageBreak/>
        <w:t xml:space="preserve">3. </w:t>
      </w:r>
      <w:r w:rsidR="00956F36" w:rsidRPr="00CD4627">
        <w:t>Настоящее решение вступает в силу с 1 января 2024 г.</w:t>
      </w:r>
    </w:p>
    <w:p w14:paraId="0943A7B9" w14:textId="2C7F51CA" w:rsidR="00656E95" w:rsidRPr="00D72D78" w:rsidRDefault="00656E95" w:rsidP="00D72D78">
      <w:pPr>
        <w:pStyle w:val="af5"/>
        <w:ind w:left="0" w:firstLine="709"/>
        <w:jc w:val="both"/>
        <w:rPr>
          <w:lang w:val="x-none"/>
        </w:rPr>
      </w:pPr>
    </w:p>
    <w:p w14:paraId="4A9EE1E2" w14:textId="77777777" w:rsidR="00353467" w:rsidRDefault="00353467" w:rsidP="00656E95">
      <w:pPr>
        <w:jc w:val="both"/>
        <w:rPr>
          <w:szCs w:val="28"/>
        </w:rPr>
      </w:pPr>
    </w:p>
    <w:p w14:paraId="3E8F5D58" w14:textId="77777777" w:rsidR="00656E95" w:rsidRPr="00A45F3B" w:rsidRDefault="00656E95" w:rsidP="00656E95">
      <w:pPr>
        <w:jc w:val="both"/>
        <w:rPr>
          <w:szCs w:val="28"/>
        </w:rPr>
      </w:pPr>
    </w:p>
    <w:p w14:paraId="0386192F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>Председатель Думы</w:t>
      </w:r>
    </w:p>
    <w:p w14:paraId="4DAA9E17" w14:textId="4E4E6B49" w:rsidR="00656E95" w:rsidRDefault="00656E95" w:rsidP="00656E95">
      <w:pPr>
        <w:jc w:val="both"/>
        <w:rPr>
          <w:szCs w:val="28"/>
        </w:rPr>
      </w:pPr>
      <w:r w:rsidRPr="00A45F3B">
        <w:rPr>
          <w:szCs w:val="28"/>
        </w:rPr>
        <w:t xml:space="preserve">Александровского муниципального округа                                       </w:t>
      </w:r>
      <w:r>
        <w:rPr>
          <w:szCs w:val="28"/>
        </w:rPr>
        <w:tab/>
      </w:r>
      <w:r w:rsidRPr="00A45F3B">
        <w:rPr>
          <w:szCs w:val="28"/>
        </w:rPr>
        <w:t>Л.Н.</w:t>
      </w:r>
      <w:r>
        <w:rPr>
          <w:szCs w:val="28"/>
        </w:rPr>
        <w:t xml:space="preserve"> </w:t>
      </w:r>
      <w:r w:rsidRPr="00A45F3B">
        <w:rPr>
          <w:szCs w:val="28"/>
        </w:rPr>
        <w:t>Белецкая</w:t>
      </w:r>
    </w:p>
    <w:p w14:paraId="31B90FAC" w14:textId="77777777" w:rsidR="00656E95" w:rsidRDefault="00656E95" w:rsidP="00656E95">
      <w:pPr>
        <w:jc w:val="both"/>
        <w:rPr>
          <w:szCs w:val="28"/>
        </w:rPr>
      </w:pPr>
    </w:p>
    <w:p w14:paraId="0B7E3427" w14:textId="77777777" w:rsidR="00656E95" w:rsidRPr="00A45F3B" w:rsidRDefault="00656E95" w:rsidP="00656E95">
      <w:pPr>
        <w:jc w:val="both"/>
        <w:rPr>
          <w:szCs w:val="28"/>
        </w:rPr>
      </w:pPr>
    </w:p>
    <w:p w14:paraId="257FAE13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>Глава муниципального округа</w:t>
      </w:r>
    </w:p>
    <w:p w14:paraId="2E45E0F3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 xml:space="preserve">– глава администрации Александровского </w:t>
      </w:r>
    </w:p>
    <w:p w14:paraId="0A114AC1" w14:textId="292D6C83" w:rsidR="00DE5212" w:rsidRPr="000F530A" w:rsidRDefault="00656E95" w:rsidP="00656E95">
      <w:pPr>
        <w:tabs>
          <w:tab w:val="left" w:pos="851"/>
        </w:tabs>
        <w:jc w:val="both"/>
        <w:rPr>
          <w:sz w:val="24"/>
          <w:szCs w:val="24"/>
        </w:rPr>
      </w:pPr>
      <w:r w:rsidRPr="00A45F3B">
        <w:rPr>
          <w:szCs w:val="28"/>
        </w:rPr>
        <w:t>муниципально</w:t>
      </w:r>
      <w:r>
        <w:rPr>
          <w:szCs w:val="28"/>
        </w:rPr>
        <w:t>г</w:t>
      </w:r>
      <w:r w:rsidRPr="00A45F3B">
        <w:rPr>
          <w:szCs w:val="28"/>
        </w:rPr>
        <w:t xml:space="preserve">о округа                                                                 </w:t>
      </w:r>
      <w:r w:rsidRPr="00A45F3B">
        <w:rPr>
          <w:szCs w:val="28"/>
        </w:rPr>
        <w:tab/>
        <w:t xml:space="preserve">     О.Э.</w:t>
      </w:r>
      <w:r>
        <w:rPr>
          <w:szCs w:val="28"/>
        </w:rPr>
        <w:t xml:space="preserve"> </w:t>
      </w:r>
      <w:r w:rsidRPr="00A45F3B">
        <w:rPr>
          <w:szCs w:val="28"/>
        </w:rPr>
        <w:t>Лаврова</w:t>
      </w:r>
    </w:p>
    <w:sectPr w:rsidR="00DE5212" w:rsidRPr="000F530A" w:rsidSect="00F246A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E94F" w14:textId="77777777" w:rsidR="000117E2" w:rsidRDefault="000117E2">
      <w:r>
        <w:separator/>
      </w:r>
    </w:p>
    <w:p w14:paraId="623A43A1" w14:textId="77777777" w:rsidR="000117E2" w:rsidRDefault="000117E2"/>
  </w:endnote>
  <w:endnote w:type="continuationSeparator" w:id="0">
    <w:p w14:paraId="1701BC5C" w14:textId="77777777" w:rsidR="000117E2" w:rsidRDefault="000117E2">
      <w:r>
        <w:continuationSeparator/>
      </w:r>
    </w:p>
    <w:p w14:paraId="38A3D6FC" w14:textId="77777777" w:rsidR="000117E2" w:rsidRDefault="000117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A311" w14:textId="77777777" w:rsidR="000117E2" w:rsidRDefault="000117E2">
      <w:r>
        <w:separator/>
      </w:r>
    </w:p>
    <w:p w14:paraId="3C09BF08" w14:textId="77777777" w:rsidR="000117E2" w:rsidRDefault="000117E2"/>
  </w:footnote>
  <w:footnote w:type="continuationSeparator" w:id="0">
    <w:p w14:paraId="5D289360" w14:textId="77777777" w:rsidR="000117E2" w:rsidRDefault="000117E2">
      <w:r>
        <w:continuationSeparator/>
      </w:r>
    </w:p>
    <w:p w14:paraId="78AAA8BB" w14:textId="77777777" w:rsidR="000117E2" w:rsidRDefault="000117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7706" w14:textId="3177FD0F" w:rsidR="005C5065" w:rsidRDefault="005758C0" w:rsidP="005758C0">
    <w:pPr>
      <w:jc w:val="center"/>
    </w:pPr>
    <w:r>
      <w:rPr>
        <w:sz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7280229"/>
      <w:docPartObj>
        <w:docPartGallery w:val="Page Numbers (Top of Page)"/>
        <w:docPartUnique/>
      </w:docPartObj>
    </w:sdtPr>
    <w:sdtEndPr/>
    <w:sdtContent>
      <w:p w14:paraId="6D6BE3E6" w14:textId="70ACA4D8" w:rsidR="005758C0" w:rsidRDefault="005758C0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758C0">
          <w:rPr>
            <w:noProof/>
            <w:lang w:val="ru-RU"/>
          </w:rPr>
          <w:t>1</w:t>
        </w:r>
        <w:r>
          <w:fldChar w:fldCharType="end"/>
        </w:r>
      </w:p>
    </w:sdtContent>
  </w:sdt>
  <w:p w14:paraId="07EBC695" w14:textId="77777777" w:rsidR="005758C0" w:rsidRDefault="005758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D39A5"/>
    <w:multiLevelType w:val="multilevel"/>
    <w:tmpl w:val="9D6E21A2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abstractNum w:abstractNumId="1" w15:restartNumberingAfterBreak="0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3" w15:restartNumberingAfterBreak="0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79074574">
    <w:abstractNumId w:val="2"/>
  </w:num>
  <w:num w:numId="2" w16cid:durableId="635766584">
    <w:abstractNumId w:val="1"/>
  </w:num>
  <w:num w:numId="3" w16cid:durableId="213201336">
    <w:abstractNumId w:val="3"/>
  </w:num>
  <w:num w:numId="4" w16cid:durableId="1938781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1E3"/>
    <w:rsid w:val="000107D0"/>
    <w:rsid w:val="000117E2"/>
    <w:rsid w:val="0002117C"/>
    <w:rsid w:val="00023E19"/>
    <w:rsid w:val="00031EB5"/>
    <w:rsid w:val="000320E4"/>
    <w:rsid w:val="000334C9"/>
    <w:rsid w:val="0007358C"/>
    <w:rsid w:val="0009595A"/>
    <w:rsid w:val="000A1018"/>
    <w:rsid w:val="000A1249"/>
    <w:rsid w:val="000B2323"/>
    <w:rsid w:val="000E4171"/>
    <w:rsid w:val="000F530A"/>
    <w:rsid w:val="00136C19"/>
    <w:rsid w:val="001450B8"/>
    <w:rsid w:val="001617A8"/>
    <w:rsid w:val="00191FB7"/>
    <w:rsid w:val="001D1569"/>
    <w:rsid w:val="0021392F"/>
    <w:rsid w:val="002317C7"/>
    <w:rsid w:val="002333BD"/>
    <w:rsid w:val="002540A8"/>
    <w:rsid w:val="00266EE2"/>
    <w:rsid w:val="0028108D"/>
    <w:rsid w:val="0028655A"/>
    <w:rsid w:val="00286B3F"/>
    <w:rsid w:val="00290178"/>
    <w:rsid w:val="002A1714"/>
    <w:rsid w:val="002E0EAA"/>
    <w:rsid w:val="00326A02"/>
    <w:rsid w:val="00342849"/>
    <w:rsid w:val="00350916"/>
    <w:rsid w:val="00353467"/>
    <w:rsid w:val="0035360C"/>
    <w:rsid w:val="00353DEB"/>
    <w:rsid w:val="0035657A"/>
    <w:rsid w:val="003807C0"/>
    <w:rsid w:val="003976CA"/>
    <w:rsid w:val="003A2E47"/>
    <w:rsid w:val="003D3930"/>
    <w:rsid w:val="003E5046"/>
    <w:rsid w:val="004448E6"/>
    <w:rsid w:val="004627A2"/>
    <w:rsid w:val="00482187"/>
    <w:rsid w:val="004F68BF"/>
    <w:rsid w:val="00534011"/>
    <w:rsid w:val="0053612B"/>
    <w:rsid w:val="005438E0"/>
    <w:rsid w:val="005505FE"/>
    <w:rsid w:val="00552ADF"/>
    <w:rsid w:val="005758C0"/>
    <w:rsid w:val="005C5065"/>
    <w:rsid w:val="005D3853"/>
    <w:rsid w:val="006073D5"/>
    <w:rsid w:val="00617102"/>
    <w:rsid w:val="00624FD0"/>
    <w:rsid w:val="006333E0"/>
    <w:rsid w:val="006569F2"/>
    <w:rsid w:val="00656E95"/>
    <w:rsid w:val="006D443E"/>
    <w:rsid w:val="00736B92"/>
    <w:rsid w:val="00761D5E"/>
    <w:rsid w:val="007C4161"/>
    <w:rsid w:val="007E5F58"/>
    <w:rsid w:val="007F5F8D"/>
    <w:rsid w:val="00861BE3"/>
    <w:rsid w:val="00875736"/>
    <w:rsid w:val="00884118"/>
    <w:rsid w:val="008A300E"/>
    <w:rsid w:val="008A31CD"/>
    <w:rsid w:val="008B3747"/>
    <w:rsid w:val="008C41D1"/>
    <w:rsid w:val="008C4910"/>
    <w:rsid w:val="008E0D07"/>
    <w:rsid w:val="009101E3"/>
    <w:rsid w:val="009208BA"/>
    <w:rsid w:val="00946A6E"/>
    <w:rsid w:val="00956F36"/>
    <w:rsid w:val="00973EE1"/>
    <w:rsid w:val="00983927"/>
    <w:rsid w:val="009C6657"/>
    <w:rsid w:val="009D34A4"/>
    <w:rsid w:val="009D375F"/>
    <w:rsid w:val="009E48FD"/>
    <w:rsid w:val="00A145D3"/>
    <w:rsid w:val="00A20CAB"/>
    <w:rsid w:val="00A369BC"/>
    <w:rsid w:val="00A7019E"/>
    <w:rsid w:val="00A712B4"/>
    <w:rsid w:val="00AB61AD"/>
    <w:rsid w:val="00AD14C1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97BDE"/>
    <w:rsid w:val="00CB0CD4"/>
    <w:rsid w:val="00CC09C8"/>
    <w:rsid w:val="00D35FA8"/>
    <w:rsid w:val="00D51DC3"/>
    <w:rsid w:val="00D6335F"/>
    <w:rsid w:val="00D712A8"/>
    <w:rsid w:val="00D71334"/>
    <w:rsid w:val="00D72D78"/>
    <w:rsid w:val="00D81AD3"/>
    <w:rsid w:val="00DA24F6"/>
    <w:rsid w:val="00DA49C9"/>
    <w:rsid w:val="00DB3748"/>
    <w:rsid w:val="00DE5212"/>
    <w:rsid w:val="00DF4430"/>
    <w:rsid w:val="00E246F5"/>
    <w:rsid w:val="00E369AC"/>
    <w:rsid w:val="00E56A80"/>
    <w:rsid w:val="00E614D0"/>
    <w:rsid w:val="00E8211E"/>
    <w:rsid w:val="00EA744D"/>
    <w:rsid w:val="00EB400D"/>
    <w:rsid w:val="00F01A89"/>
    <w:rsid w:val="00F246A5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  <w15:docId w15:val="{D19B6279-442B-40EF-B11D-8570C27A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uiPriority w:val="99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rsid w:val="000F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4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2023-08-24T08:10:00Z</cp:lastPrinted>
  <dcterms:created xsi:type="dcterms:W3CDTF">2023-12-21T08:27:00Z</dcterms:created>
  <dcterms:modified xsi:type="dcterms:W3CDTF">2023-12-22T08:28:00Z</dcterms:modified>
</cp:coreProperties>
</file>