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61BB1F4C" w14:textId="38470BB6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59F649DF" w:rsidR="008E0D07" w:rsidRPr="00CD0288" w:rsidRDefault="00682E87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202ED3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 w:rsidR="00202ED3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 w:rsidR="00497D1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59F649DF" w:rsidR="008E0D07" w:rsidRPr="00CD0288" w:rsidRDefault="00682E87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202ED3">
                        <w:rPr>
                          <w:b/>
                          <w:bCs/>
                          <w:szCs w:val="28"/>
                        </w:rPr>
                        <w:t>6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 w:rsidR="00202ED3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</w:t>
                      </w:r>
                      <w:r w:rsidR="00497D1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497D5DA8" w:rsidR="008E0D07" w:rsidRPr="00CD0288" w:rsidRDefault="00497D1D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202ED3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497D5DA8" w:rsidR="008E0D07" w:rsidRPr="00CD0288" w:rsidRDefault="00497D1D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202ED3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202ED3">
        <w:rPr>
          <w:b/>
          <w:bCs/>
          <w:szCs w:val="28"/>
          <w:u w:val="single"/>
        </w:rPr>
        <w:t>5</w:t>
      </w:r>
      <w:r w:rsidRPr="009063FB">
        <w:rPr>
          <w:b/>
          <w:szCs w:val="28"/>
          <w:u w:val="single"/>
        </w:rPr>
        <w:t xml:space="preserve"> </w:t>
      </w:r>
      <w:r w:rsidR="00A812AF">
        <w:rPr>
          <w:b/>
          <w:szCs w:val="28"/>
          <w:u w:val="single"/>
        </w:rPr>
        <w:t>а</w:t>
      </w:r>
      <w:r w:rsidR="00202ED3">
        <w:rPr>
          <w:b/>
          <w:szCs w:val="28"/>
          <w:u w:val="single"/>
        </w:rPr>
        <w:t>п</w:t>
      </w:r>
      <w:r w:rsidR="00A812AF">
        <w:rPr>
          <w:b/>
          <w:szCs w:val="28"/>
          <w:u w:val="single"/>
        </w:rPr>
        <w:t>р</w:t>
      </w:r>
      <w:r w:rsidR="00202ED3">
        <w:rPr>
          <w:b/>
          <w:szCs w:val="28"/>
          <w:u w:val="single"/>
        </w:rPr>
        <w:t>еля</w:t>
      </w:r>
      <w:r w:rsidRPr="009063FB">
        <w:rPr>
          <w:b/>
          <w:szCs w:val="28"/>
          <w:u w:val="single"/>
        </w:rPr>
        <w:t xml:space="preserve"> 202</w:t>
      </w:r>
      <w:r w:rsidR="00497D1D">
        <w:rPr>
          <w:b/>
          <w:szCs w:val="28"/>
          <w:u w:val="single"/>
        </w:rPr>
        <w:t>4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5C5D8551" w14:textId="3D40A82E" w:rsidR="001765BA" w:rsidRDefault="001765BA" w:rsidP="00384BA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bookmarkStart w:id="0" w:name="_Hlk161654228"/>
      <w:r>
        <w:rPr>
          <w:szCs w:val="28"/>
          <w:lang w:eastAsia="ar-SA"/>
        </w:rPr>
        <w:t>О рассмотрении информации о нарушениях законодательства о противодействии коррупции</w:t>
      </w:r>
    </w:p>
    <w:p w14:paraId="0AF7A4C7" w14:textId="6FC1E9D4" w:rsidR="001765BA" w:rsidRDefault="001765BA" w:rsidP="001765BA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1765BA">
        <w:rPr>
          <w:szCs w:val="28"/>
          <w:lang w:eastAsia="ar-SA"/>
        </w:rPr>
        <w:t>Докладчик: Белецкая Л.Н. – председатель Думы Александровского муниципального округа</w:t>
      </w:r>
    </w:p>
    <w:p w14:paraId="5B624936" w14:textId="3E584BB7" w:rsidR="00384BA8" w:rsidRPr="00384BA8" w:rsidRDefault="00384BA8" w:rsidP="00384BA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384BA8">
        <w:rPr>
          <w:szCs w:val="28"/>
          <w:lang w:eastAsia="ar-SA"/>
        </w:rPr>
        <w:t xml:space="preserve">О </w:t>
      </w:r>
      <w:r w:rsidR="00A76227" w:rsidRPr="00267A32">
        <w:rPr>
          <w:szCs w:val="28"/>
          <w:lang w:eastAsia="ar-SA"/>
        </w:rPr>
        <w:t>внесении изменений и дополнений в Устав Александровского муниципального округа Пермского края</w:t>
      </w:r>
    </w:p>
    <w:p w14:paraId="649F897C" w14:textId="0A1F2AF5" w:rsidR="00384BA8" w:rsidRPr="00384BA8" w:rsidRDefault="00384BA8" w:rsidP="00384BA8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384BA8">
        <w:rPr>
          <w:szCs w:val="28"/>
          <w:lang w:eastAsia="ar-SA"/>
        </w:rPr>
        <w:t xml:space="preserve">Докладчик: </w:t>
      </w:r>
      <w:r w:rsidR="00A76227">
        <w:rPr>
          <w:szCs w:val="28"/>
          <w:lang w:eastAsia="ar-SA"/>
        </w:rPr>
        <w:t>Белецкая Л.Н. – председатель Думы Александровского муниципального округа</w:t>
      </w:r>
    </w:p>
    <w:p w14:paraId="5A23D8C7" w14:textId="586E26B2" w:rsidR="00A76227" w:rsidRDefault="00A76227" w:rsidP="00A76227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bookmarkStart w:id="1" w:name="_Hlk163570258"/>
      <w:bookmarkEnd w:id="0"/>
      <w:r w:rsidRPr="00A76227">
        <w:rPr>
          <w:szCs w:val="28"/>
          <w:lang w:eastAsia="ar-SA"/>
        </w:rPr>
        <w:t>О назначении публичных слушаний по проекту решения Думы «Об утверждении отчета об исполнении бюджета Александровского муниципального округа Пермского края за 2023 год»</w:t>
      </w:r>
    </w:p>
    <w:p w14:paraId="28BCAF19" w14:textId="6F66BD11" w:rsidR="00A76227" w:rsidRDefault="00A76227" w:rsidP="00A76227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A76227">
        <w:rPr>
          <w:szCs w:val="28"/>
          <w:lang w:eastAsia="ar-SA"/>
        </w:rPr>
        <w:t>Докладчик: Белецкая Л.Н. – председатель Думы Александровского муниципального округа</w:t>
      </w:r>
    </w:p>
    <w:bookmarkEnd w:id="1"/>
    <w:p w14:paraId="766CA0C5" w14:textId="4C77AA39" w:rsidR="00FE33C1" w:rsidRPr="00267A32" w:rsidRDefault="00FE33C1" w:rsidP="00FE33C1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267A32">
        <w:rPr>
          <w:szCs w:val="28"/>
          <w:lang w:eastAsia="ar-SA"/>
        </w:rPr>
        <w:t xml:space="preserve">О </w:t>
      </w:r>
      <w:r w:rsidR="00A76227" w:rsidRPr="00FE33C1">
        <w:rPr>
          <w:szCs w:val="28"/>
          <w:lang w:eastAsia="ar-SA"/>
        </w:rPr>
        <w:t>принятии Положения о комиссии по соблюдению требований к служебному поведению муниципальных служащих и урегулированию конфликта интересов в Думе Александровского муниципального округа</w:t>
      </w:r>
    </w:p>
    <w:p w14:paraId="40609549" w14:textId="77777777" w:rsidR="00FE33C1" w:rsidRDefault="00FE33C1" w:rsidP="00FE33C1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8374D1">
        <w:rPr>
          <w:szCs w:val="28"/>
          <w:lang w:eastAsia="ar-SA"/>
        </w:rPr>
        <w:t xml:space="preserve">Докладчик: </w:t>
      </w:r>
      <w:bookmarkStart w:id="2" w:name="_Hlk161654038"/>
      <w:r>
        <w:rPr>
          <w:szCs w:val="28"/>
          <w:lang w:eastAsia="ar-SA"/>
        </w:rPr>
        <w:t>Белецкая Л.Н. – председатель Думы Александровского муниципального округа</w:t>
      </w:r>
      <w:bookmarkEnd w:id="2"/>
    </w:p>
    <w:p w14:paraId="216ADFDF" w14:textId="417E483F" w:rsidR="00834FF6" w:rsidRDefault="00A76227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A76227">
        <w:rPr>
          <w:szCs w:val="28"/>
          <w:lang w:eastAsia="ar-SA"/>
        </w:rPr>
        <w:t>О принятии Порядка уведомления муниципальными служащими Думы Александровского муниципального округа председателя Думы Александровского муниципального округа о возникшем конфликте интересов или о возможности его возникновения</w:t>
      </w:r>
    </w:p>
    <w:p w14:paraId="339B0C27" w14:textId="14CC3846" w:rsidR="00834FF6" w:rsidRPr="00834FF6" w:rsidRDefault="00834FF6" w:rsidP="00834FF6">
      <w:pPr>
        <w:pStyle w:val="af3"/>
        <w:tabs>
          <w:tab w:val="left" w:pos="426"/>
        </w:tabs>
        <w:suppressAutoHyphens/>
        <w:ind w:left="4820"/>
        <w:jc w:val="both"/>
        <w:rPr>
          <w:szCs w:val="28"/>
          <w:lang w:eastAsia="ar-SA"/>
        </w:rPr>
      </w:pPr>
      <w:r w:rsidRPr="00834FF6">
        <w:rPr>
          <w:szCs w:val="28"/>
          <w:lang w:eastAsia="ar-SA"/>
        </w:rPr>
        <w:lastRenderedPageBreak/>
        <w:t xml:space="preserve">Докладчик: </w:t>
      </w:r>
      <w:r w:rsidR="00FE33C1" w:rsidRPr="00FE33C1">
        <w:rPr>
          <w:szCs w:val="28"/>
          <w:lang w:eastAsia="ar-SA"/>
        </w:rPr>
        <w:t>Белецкая Л.Н. – председатель Думы Александровского муниципального округа</w:t>
      </w:r>
    </w:p>
    <w:p w14:paraId="66FF745B" w14:textId="1E0EB4F5" w:rsidR="00FE33C1" w:rsidRDefault="00FE33C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FE33C1">
        <w:rPr>
          <w:szCs w:val="28"/>
          <w:lang w:eastAsia="ar-SA"/>
        </w:rPr>
        <w:t>О</w:t>
      </w:r>
      <w:r w:rsidR="0095768D">
        <w:rPr>
          <w:szCs w:val="28"/>
          <w:lang w:eastAsia="ar-SA"/>
        </w:rPr>
        <w:t xml:space="preserve">тчет </w:t>
      </w:r>
      <w:r w:rsidR="00100585">
        <w:rPr>
          <w:szCs w:val="28"/>
          <w:lang w:eastAsia="ar-SA"/>
        </w:rPr>
        <w:t xml:space="preserve">о деятельности Контрольно-счетной палаты Александровского муниципального округа за 2023 год </w:t>
      </w:r>
    </w:p>
    <w:p w14:paraId="4A39A8B0" w14:textId="4DE6CF95" w:rsidR="00FE33C1" w:rsidRDefault="00FE33C1" w:rsidP="00FE33C1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3" w:name="_Hlk161654353"/>
      <w:r w:rsidRPr="00FE33C1">
        <w:rPr>
          <w:szCs w:val="28"/>
          <w:lang w:eastAsia="ar-SA"/>
        </w:rPr>
        <w:t xml:space="preserve">Докладчик: </w:t>
      </w:r>
      <w:r w:rsidR="0095768D">
        <w:rPr>
          <w:szCs w:val="28"/>
          <w:lang w:eastAsia="ar-SA"/>
        </w:rPr>
        <w:t>Пасынкова Т.В.</w:t>
      </w:r>
      <w:r w:rsidRPr="00FE33C1">
        <w:rPr>
          <w:szCs w:val="28"/>
          <w:lang w:eastAsia="ar-SA"/>
        </w:rPr>
        <w:t xml:space="preserve"> – председатель </w:t>
      </w:r>
      <w:r w:rsidR="0095768D">
        <w:rPr>
          <w:szCs w:val="28"/>
          <w:lang w:eastAsia="ar-SA"/>
        </w:rPr>
        <w:t>КСП</w:t>
      </w:r>
      <w:r w:rsidRPr="00FE33C1">
        <w:rPr>
          <w:szCs w:val="28"/>
          <w:lang w:eastAsia="ar-SA"/>
        </w:rPr>
        <w:t xml:space="preserve"> Александровского муниципального округа</w:t>
      </w:r>
    </w:p>
    <w:bookmarkEnd w:id="3"/>
    <w:p w14:paraId="22411729" w14:textId="69ACD5DA" w:rsidR="00C70A08" w:rsidRDefault="00C70A0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Информация </w:t>
      </w:r>
      <w:r w:rsidR="009B37C2">
        <w:rPr>
          <w:szCs w:val="28"/>
          <w:lang w:eastAsia="ar-SA"/>
        </w:rPr>
        <w:t xml:space="preserve">о </w:t>
      </w:r>
      <w:r w:rsidR="00387176">
        <w:rPr>
          <w:szCs w:val="28"/>
          <w:lang w:eastAsia="ar-SA"/>
        </w:rPr>
        <w:t xml:space="preserve">реализации </w:t>
      </w:r>
      <w:bookmarkStart w:id="4" w:name="_Hlk164151219"/>
      <w:r w:rsidR="00387176">
        <w:rPr>
          <w:szCs w:val="28"/>
          <w:lang w:eastAsia="ar-SA"/>
        </w:rPr>
        <w:t xml:space="preserve">государственных полномочий </w:t>
      </w:r>
      <w:r w:rsidR="00DB2D63" w:rsidRPr="00DB2D63">
        <w:rPr>
          <w:szCs w:val="28"/>
          <w:lang w:eastAsia="ar-SA"/>
        </w:rPr>
        <w:t xml:space="preserve">Территориального Управления Министерства труда социального развития Пермского края по Александровскому муниципальному округу и городскому округу город Кизел </w:t>
      </w:r>
      <w:r w:rsidR="00387176">
        <w:rPr>
          <w:szCs w:val="28"/>
          <w:lang w:eastAsia="ar-SA"/>
        </w:rPr>
        <w:t xml:space="preserve">на территории </w:t>
      </w:r>
      <w:r w:rsidR="009B37C2">
        <w:rPr>
          <w:szCs w:val="28"/>
          <w:lang w:eastAsia="ar-SA"/>
        </w:rPr>
        <w:t>Александровск</w:t>
      </w:r>
      <w:bookmarkEnd w:id="4"/>
      <w:r w:rsidR="00387176">
        <w:rPr>
          <w:szCs w:val="28"/>
          <w:lang w:eastAsia="ar-SA"/>
        </w:rPr>
        <w:t>ого муниципального округа</w:t>
      </w:r>
    </w:p>
    <w:p w14:paraId="51119BC5" w14:textId="4E90F1ED" w:rsidR="00C70A08" w:rsidRDefault="00C70A08" w:rsidP="00E41260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C70A08">
        <w:rPr>
          <w:szCs w:val="28"/>
          <w:lang w:eastAsia="ar-SA"/>
        </w:rPr>
        <w:t>Докладчик:</w:t>
      </w:r>
      <w:r>
        <w:rPr>
          <w:szCs w:val="28"/>
          <w:lang w:eastAsia="ar-SA"/>
        </w:rPr>
        <w:t xml:space="preserve"> </w:t>
      </w:r>
      <w:r w:rsidR="00387176">
        <w:rPr>
          <w:szCs w:val="28"/>
          <w:lang w:eastAsia="ar-SA"/>
        </w:rPr>
        <w:t xml:space="preserve">Новикова </w:t>
      </w:r>
      <w:r w:rsidR="00DB2D63">
        <w:rPr>
          <w:szCs w:val="28"/>
          <w:lang w:eastAsia="ar-SA"/>
        </w:rPr>
        <w:t>С</w:t>
      </w:r>
      <w:r w:rsidR="00387176">
        <w:rPr>
          <w:szCs w:val="28"/>
          <w:lang w:eastAsia="ar-SA"/>
        </w:rPr>
        <w:t xml:space="preserve">.А. </w:t>
      </w:r>
      <w:r w:rsidR="00DB2D63">
        <w:rPr>
          <w:szCs w:val="28"/>
          <w:lang w:eastAsia="ar-SA"/>
        </w:rPr>
        <w:t>–</w:t>
      </w:r>
      <w:r w:rsidR="006B25E7">
        <w:rPr>
          <w:szCs w:val="28"/>
          <w:lang w:eastAsia="ar-SA"/>
        </w:rPr>
        <w:t xml:space="preserve"> </w:t>
      </w:r>
      <w:r w:rsidR="00DB2D63">
        <w:rPr>
          <w:szCs w:val="28"/>
          <w:lang w:eastAsia="ar-SA"/>
        </w:rPr>
        <w:t xml:space="preserve">начальник </w:t>
      </w:r>
      <w:bookmarkStart w:id="5" w:name="_Hlk164159495"/>
      <w:r w:rsidR="00DB2D63">
        <w:rPr>
          <w:szCs w:val="28"/>
          <w:lang w:eastAsia="ar-SA"/>
        </w:rPr>
        <w:t xml:space="preserve">Территориального Управления Министерства труда социального развития Пермского края по </w:t>
      </w:r>
      <w:r w:rsidR="00DB2D63" w:rsidRPr="006B25E7">
        <w:rPr>
          <w:szCs w:val="28"/>
          <w:lang w:eastAsia="ar-SA"/>
        </w:rPr>
        <w:t>Александровск</w:t>
      </w:r>
      <w:r w:rsidR="00DB2D63">
        <w:rPr>
          <w:szCs w:val="28"/>
          <w:lang w:eastAsia="ar-SA"/>
        </w:rPr>
        <w:t>ому муниципальному округу и</w:t>
      </w:r>
      <w:r w:rsidR="00DB2D63" w:rsidRPr="006B25E7">
        <w:rPr>
          <w:szCs w:val="28"/>
          <w:lang w:eastAsia="ar-SA"/>
        </w:rPr>
        <w:t xml:space="preserve"> </w:t>
      </w:r>
      <w:r w:rsidR="006B25E7" w:rsidRPr="006B25E7">
        <w:rPr>
          <w:szCs w:val="28"/>
          <w:lang w:eastAsia="ar-SA"/>
        </w:rPr>
        <w:t>город</w:t>
      </w:r>
      <w:r w:rsidR="00DB2D63">
        <w:rPr>
          <w:szCs w:val="28"/>
          <w:lang w:eastAsia="ar-SA"/>
        </w:rPr>
        <w:t>скому округу город</w:t>
      </w:r>
      <w:r w:rsidR="006B25E7" w:rsidRPr="006B25E7">
        <w:rPr>
          <w:szCs w:val="28"/>
          <w:lang w:eastAsia="ar-SA"/>
        </w:rPr>
        <w:t xml:space="preserve"> Кизел</w:t>
      </w:r>
      <w:bookmarkEnd w:id="5"/>
    </w:p>
    <w:p w14:paraId="3BB7FFA8" w14:textId="047BF3B5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A9D172C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20315FD7" w14:textId="77777777" w:rsidR="007F2333" w:rsidRDefault="007F2333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D340A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52B5" w14:textId="77777777" w:rsidR="00D340A1" w:rsidRDefault="00D340A1">
      <w:r>
        <w:separator/>
      </w:r>
    </w:p>
  </w:endnote>
  <w:endnote w:type="continuationSeparator" w:id="0">
    <w:p w14:paraId="2AEAC421" w14:textId="77777777" w:rsidR="00D340A1" w:rsidRDefault="00D3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66CE" w14:textId="77777777" w:rsidR="00D340A1" w:rsidRDefault="00D340A1">
      <w:r>
        <w:separator/>
      </w:r>
    </w:p>
  </w:footnote>
  <w:footnote w:type="continuationSeparator" w:id="0">
    <w:p w14:paraId="5C08E260" w14:textId="77777777" w:rsidR="00D340A1" w:rsidRDefault="00D3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00585"/>
    <w:rsid w:val="00107995"/>
    <w:rsid w:val="001318C2"/>
    <w:rsid w:val="00136C19"/>
    <w:rsid w:val="001450B8"/>
    <w:rsid w:val="001617A8"/>
    <w:rsid w:val="001765BA"/>
    <w:rsid w:val="001856C7"/>
    <w:rsid w:val="00191FB7"/>
    <w:rsid w:val="001A195D"/>
    <w:rsid w:val="001D1569"/>
    <w:rsid w:val="00202ED3"/>
    <w:rsid w:val="00213291"/>
    <w:rsid w:val="00241F18"/>
    <w:rsid w:val="00253160"/>
    <w:rsid w:val="0025407B"/>
    <w:rsid w:val="002540A8"/>
    <w:rsid w:val="00267A32"/>
    <w:rsid w:val="0028108D"/>
    <w:rsid w:val="0028655A"/>
    <w:rsid w:val="00290178"/>
    <w:rsid w:val="002A1714"/>
    <w:rsid w:val="002A217F"/>
    <w:rsid w:val="002B4004"/>
    <w:rsid w:val="002E0EAA"/>
    <w:rsid w:val="002E4093"/>
    <w:rsid w:val="0035360C"/>
    <w:rsid w:val="00353DEB"/>
    <w:rsid w:val="003807C0"/>
    <w:rsid w:val="00384BA8"/>
    <w:rsid w:val="00387176"/>
    <w:rsid w:val="00395056"/>
    <w:rsid w:val="003A2A33"/>
    <w:rsid w:val="003C2B4E"/>
    <w:rsid w:val="003C3258"/>
    <w:rsid w:val="003D3930"/>
    <w:rsid w:val="003E5046"/>
    <w:rsid w:val="003E62F1"/>
    <w:rsid w:val="003E7A5F"/>
    <w:rsid w:val="004448E6"/>
    <w:rsid w:val="004627A2"/>
    <w:rsid w:val="00482187"/>
    <w:rsid w:val="00497D1D"/>
    <w:rsid w:val="004B542C"/>
    <w:rsid w:val="004C492A"/>
    <w:rsid w:val="004C5A8E"/>
    <w:rsid w:val="004D0185"/>
    <w:rsid w:val="004F68BF"/>
    <w:rsid w:val="00534011"/>
    <w:rsid w:val="00535959"/>
    <w:rsid w:val="0053612B"/>
    <w:rsid w:val="005438E0"/>
    <w:rsid w:val="005505FE"/>
    <w:rsid w:val="00552ADF"/>
    <w:rsid w:val="00576A1A"/>
    <w:rsid w:val="005F41C0"/>
    <w:rsid w:val="00617102"/>
    <w:rsid w:val="006254CC"/>
    <w:rsid w:val="006333E0"/>
    <w:rsid w:val="00650D51"/>
    <w:rsid w:val="00651EBA"/>
    <w:rsid w:val="00680312"/>
    <w:rsid w:val="00682E87"/>
    <w:rsid w:val="006B25E7"/>
    <w:rsid w:val="006D0C36"/>
    <w:rsid w:val="006D443E"/>
    <w:rsid w:val="006F3B37"/>
    <w:rsid w:val="0072739E"/>
    <w:rsid w:val="00736B92"/>
    <w:rsid w:val="00761D5E"/>
    <w:rsid w:val="0076779A"/>
    <w:rsid w:val="00780A81"/>
    <w:rsid w:val="00796269"/>
    <w:rsid w:val="007A2815"/>
    <w:rsid w:val="007B6EFC"/>
    <w:rsid w:val="007C67E0"/>
    <w:rsid w:val="007D17CE"/>
    <w:rsid w:val="007D475C"/>
    <w:rsid w:val="007E5F58"/>
    <w:rsid w:val="007F0CFB"/>
    <w:rsid w:val="007F2333"/>
    <w:rsid w:val="007F2F0B"/>
    <w:rsid w:val="007F5F8D"/>
    <w:rsid w:val="00832B50"/>
    <w:rsid w:val="00834FF6"/>
    <w:rsid w:val="008374D1"/>
    <w:rsid w:val="00861BE3"/>
    <w:rsid w:val="008730C3"/>
    <w:rsid w:val="00875736"/>
    <w:rsid w:val="00896537"/>
    <w:rsid w:val="008A300E"/>
    <w:rsid w:val="008A4B2A"/>
    <w:rsid w:val="008B362B"/>
    <w:rsid w:val="008C41D1"/>
    <w:rsid w:val="008D5F57"/>
    <w:rsid w:val="008E0D07"/>
    <w:rsid w:val="00934FD9"/>
    <w:rsid w:val="00946A6E"/>
    <w:rsid w:val="0095768D"/>
    <w:rsid w:val="009666DA"/>
    <w:rsid w:val="00973EE1"/>
    <w:rsid w:val="00983927"/>
    <w:rsid w:val="00985361"/>
    <w:rsid w:val="009B37C2"/>
    <w:rsid w:val="009B7633"/>
    <w:rsid w:val="009C5FC3"/>
    <w:rsid w:val="009C6657"/>
    <w:rsid w:val="009D34A4"/>
    <w:rsid w:val="009D375F"/>
    <w:rsid w:val="009E48FD"/>
    <w:rsid w:val="00A20CAB"/>
    <w:rsid w:val="00A415E0"/>
    <w:rsid w:val="00A56F00"/>
    <w:rsid w:val="00A7019E"/>
    <w:rsid w:val="00A71816"/>
    <w:rsid w:val="00A76227"/>
    <w:rsid w:val="00A812AF"/>
    <w:rsid w:val="00A90436"/>
    <w:rsid w:val="00A959D0"/>
    <w:rsid w:val="00AA1EB9"/>
    <w:rsid w:val="00AB61AD"/>
    <w:rsid w:val="00AC2835"/>
    <w:rsid w:val="00AD14C1"/>
    <w:rsid w:val="00B12253"/>
    <w:rsid w:val="00B17F20"/>
    <w:rsid w:val="00B25582"/>
    <w:rsid w:val="00B33B44"/>
    <w:rsid w:val="00B47680"/>
    <w:rsid w:val="00B66C87"/>
    <w:rsid w:val="00B83E3D"/>
    <w:rsid w:val="00B91B9F"/>
    <w:rsid w:val="00B92035"/>
    <w:rsid w:val="00BA38FE"/>
    <w:rsid w:val="00BA3F0F"/>
    <w:rsid w:val="00BB6E9F"/>
    <w:rsid w:val="00BD169F"/>
    <w:rsid w:val="00C11CD6"/>
    <w:rsid w:val="00C12AC0"/>
    <w:rsid w:val="00C4137C"/>
    <w:rsid w:val="00C70A08"/>
    <w:rsid w:val="00C76D98"/>
    <w:rsid w:val="00C77CA4"/>
    <w:rsid w:val="00C97BDE"/>
    <w:rsid w:val="00CB0CD4"/>
    <w:rsid w:val="00CD0288"/>
    <w:rsid w:val="00CE3F0A"/>
    <w:rsid w:val="00D340A1"/>
    <w:rsid w:val="00D35FA8"/>
    <w:rsid w:val="00D51DC3"/>
    <w:rsid w:val="00D62874"/>
    <w:rsid w:val="00D712A8"/>
    <w:rsid w:val="00DA24F6"/>
    <w:rsid w:val="00DB2D63"/>
    <w:rsid w:val="00DB3748"/>
    <w:rsid w:val="00DF1C68"/>
    <w:rsid w:val="00DF42FD"/>
    <w:rsid w:val="00DF4430"/>
    <w:rsid w:val="00E06C75"/>
    <w:rsid w:val="00E246F5"/>
    <w:rsid w:val="00E369AC"/>
    <w:rsid w:val="00E41260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56913"/>
    <w:rsid w:val="00F919B8"/>
    <w:rsid w:val="00FC0FBD"/>
    <w:rsid w:val="00FC50FC"/>
    <w:rsid w:val="00FD415B"/>
    <w:rsid w:val="00FE33C1"/>
    <w:rsid w:val="00FE5574"/>
    <w:rsid w:val="00FF05C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F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171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2024-04-16T06:37:00Z</cp:lastPrinted>
  <dcterms:created xsi:type="dcterms:W3CDTF">2024-04-09T09:52:00Z</dcterms:created>
  <dcterms:modified xsi:type="dcterms:W3CDTF">2024-04-17T11:27:00Z</dcterms:modified>
</cp:coreProperties>
</file>