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A5A82AB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200400" cy="15621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E545" w14:textId="20320067" w:rsidR="003C321D" w:rsidRPr="003C321D" w:rsidRDefault="00004955" w:rsidP="003C321D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C321D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3C321D" w:rsidRPr="003C321D">
                              <w:rPr>
                                <w:rFonts w:eastAsia="Calibri"/>
                                <w:b/>
                                <w:szCs w:val="28"/>
                              </w:rPr>
                              <w:t xml:space="preserve">принятии в первом чтении Положения </w:t>
                            </w:r>
                            <w:r w:rsidR="003C321D" w:rsidRPr="003C321D">
                              <w:rPr>
                                <w:b/>
                                <w:szCs w:val="28"/>
                              </w:rPr>
                              <w:t>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                      </w:r>
                          </w:p>
                          <w:p w14:paraId="383668E2" w14:textId="1EF2764A" w:rsidR="00004955" w:rsidRPr="001D3B56" w:rsidRDefault="00004955" w:rsidP="0000495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52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" filled="f" stroked="f">
                <v:textbox inset="0,0,0,0">
                  <w:txbxContent>
                    <w:p w14:paraId="7B12E545" w14:textId="20320067" w:rsidR="003C321D" w:rsidRPr="003C321D" w:rsidRDefault="00004955" w:rsidP="003C321D">
                      <w:pPr>
                        <w:rPr>
                          <w:b/>
                          <w:szCs w:val="28"/>
                        </w:rPr>
                      </w:pPr>
                      <w:r w:rsidRPr="003C321D">
                        <w:rPr>
                          <w:b/>
                          <w:szCs w:val="28"/>
                        </w:rPr>
                        <w:t xml:space="preserve">О </w:t>
                      </w:r>
                      <w:r w:rsidR="003C321D" w:rsidRPr="003C321D">
                        <w:rPr>
                          <w:rFonts w:eastAsia="Calibri"/>
                          <w:b/>
                          <w:szCs w:val="28"/>
                        </w:rPr>
                        <w:t xml:space="preserve">принятии в первом чтении Положения </w:t>
                      </w:r>
                      <w:r w:rsidR="003C321D" w:rsidRPr="003C321D">
                        <w:rPr>
                          <w:b/>
                          <w:szCs w:val="28"/>
                        </w:rPr>
                        <w:t>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                </w:r>
                    </w:p>
                    <w:p w14:paraId="383668E2" w14:textId="1EF2764A" w:rsidR="00004955" w:rsidRPr="001D3B56" w:rsidRDefault="00004955" w:rsidP="00004955">
                      <w:pPr>
                        <w:rPr>
                          <w:b/>
                          <w:szCs w:val="28"/>
                        </w:rPr>
                      </w:pP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D95F140" w:rsidR="008E0D07" w:rsidRPr="009101E3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4660E0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2D95F140" w:rsidR="008E0D07" w:rsidRPr="009101E3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4660E0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B0B175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B0B175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3C8503C" w14:textId="77777777" w:rsidR="003C321D" w:rsidRDefault="003C321D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C4BA021" w14:textId="77777777" w:rsidR="003C321D" w:rsidRDefault="003C321D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ADC249D" w14:textId="77777777" w:rsidR="003C321D" w:rsidRDefault="003C321D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06C9AA49" w14:textId="77777777" w:rsidR="003C321D" w:rsidRPr="000844EA" w:rsidRDefault="003C321D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BC517FE" w14:textId="00F4F53F" w:rsidR="002E3BE0" w:rsidRPr="003C321D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C321D">
        <w:rPr>
          <w:szCs w:val="28"/>
        </w:rPr>
        <w:t xml:space="preserve">В </w:t>
      </w:r>
      <w:r w:rsidR="00AC7606" w:rsidRPr="003C321D">
        <w:rPr>
          <w:szCs w:val="28"/>
        </w:rPr>
        <w:t xml:space="preserve">соответствии </w:t>
      </w:r>
      <w:r w:rsidR="008F6863" w:rsidRPr="003C321D">
        <w:rPr>
          <w:szCs w:val="28"/>
        </w:rPr>
        <w:t xml:space="preserve">со </w:t>
      </w:r>
      <w:hyperlink r:id="rId9" w:history="1">
        <w:r w:rsidR="008F6863" w:rsidRPr="003C321D">
          <w:rPr>
            <w:szCs w:val="28"/>
          </w:rPr>
          <w:t>статьей 12</w:t>
        </w:r>
      </w:hyperlink>
      <w:r w:rsidR="008F6863" w:rsidRPr="003C321D">
        <w:rPr>
          <w:szCs w:val="28"/>
        </w:rPr>
        <w:t xml:space="preserve"> Федерального закона от 25.12.2008 № 273-ФЗ «О противодействии коррупции», Федеральным </w:t>
      </w:r>
      <w:hyperlink r:id="rId10" w:history="1">
        <w:r w:rsidR="008F6863" w:rsidRPr="003C321D">
          <w:rPr>
            <w:szCs w:val="28"/>
          </w:rPr>
          <w:t>законом</w:t>
        </w:r>
      </w:hyperlink>
      <w:r w:rsidR="008F6863" w:rsidRPr="003C321D">
        <w:rPr>
          <w:szCs w:val="28"/>
        </w:rPr>
        <w:t xml:space="preserve"> от 02.03.2007 № 25-ФЗ «О муниципальной службе в Российской Федерации», </w:t>
      </w:r>
      <w:hyperlink r:id="rId11" w:history="1">
        <w:r w:rsidR="008F6863" w:rsidRPr="003C321D">
          <w:rPr>
            <w:szCs w:val="28"/>
          </w:rPr>
          <w:t>Указом</w:t>
        </w:r>
      </w:hyperlink>
      <w:r w:rsidR="008F6863" w:rsidRPr="003C321D">
        <w:rPr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30F0C" w:rsidRPr="003C321D">
        <w:rPr>
          <w:szCs w:val="28"/>
        </w:rPr>
        <w:t xml:space="preserve">, </w:t>
      </w:r>
      <w:r w:rsidRPr="003C321D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3C321D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C321D">
        <w:rPr>
          <w:b/>
          <w:caps/>
          <w:szCs w:val="28"/>
        </w:rPr>
        <w:t>решает:</w:t>
      </w:r>
    </w:p>
    <w:p w14:paraId="2070B5C1" w14:textId="77777777" w:rsidR="008F6863" w:rsidRPr="003C321D" w:rsidRDefault="006D1FCA" w:rsidP="007C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1D">
        <w:rPr>
          <w:rFonts w:ascii="Times New Roman" w:hAnsi="Times New Roman" w:cs="Times New Roman"/>
          <w:sz w:val="28"/>
          <w:szCs w:val="28"/>
        </w:rPr>
        <w:t xml:space="preserve">1. </w:t>
      </w:r>
      <w:r w:rsidR="008F6863" w:rsidRPr="003C321D">
        <w:rPr>
          <w:rFonts w:ascii="Times New Roman" w:hAnsi="Times New Roman" w:cs="Times New Roman"/>
          <w:sz w:val="28"/>
          <w:szCs w:val="28"/>
        </w:rPr>
        <w:t>Принять в первом чтении Положение 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  <w:r w:rsidR="008F6863" w:rsidRPr="003C321D"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решению</w:t>
      </w:r>
      <w:r w:rsidR="008F6863" w:rsidRPr="003C321D">
        <w:rPr>
          <w:rFonts w:ascii="Times New Roman" w:hAnsi="Times New Roman" w:cs="Times New Roman"/>
          <w:sz w:val="28"/>
          <w:szCs w:val="28"/>
        </w:rPr>
        <w:t>.</w:t>
      </w:r>
    </w:p>
    <w:p w14:paraId="1EF966BC" w14:textId="77777777" w:rsidR="008F6863" w:rsidRPr="003C321D" w:rsidRDefault="008F6863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321D">
        <w:rPr>
          <w:rFonts w:eastAsia="Calibri"/>
          <w:bCs/>
          <w:szCs w:val="28"/>
        </w:rPr>
        <w:t>2. Создать рабочую группу для подготовки проекта решения Думы Александровского муниципального округа «</w:t>
      </w:r>
      <w:r w:rsidRPr="003C321D">
        <w:rPr>
          <w:rFonts w:eastAsia="Calibri"/>
          <w:szCs w:val="28"/>
        </w:rPr>
        <w:t xml:space="preserve">Об утверждении Положения </w:t>
      </w:r>
      <w:r w:rsidRPr="003C321D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  <w:r w:rsidRPr="003C321D">
        <w:rPr>
          <w:rFonts w:eastAsia="Calibri"/>
          <w:szCs w:val="28"/>
        </w:rPr>
        <w:t xml:space="preserve"> ко второму чтению в составе:</w:t>
      </w:r>
    </w:p>
    <w:p w14:paraId="1FA5038F" w14:textId="71F1CD41" w:rsidR="00C90119" w:rsidRDefault="00C90119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Белецкая Л.Н. – председатель </w:t>
      </w:r>
      <w:r w:rsidRPr="00C90119">
        <w:rPr>
          <w:rFonts w:eastAsia="Calibri"/>
          <w:szCs w:val="28"/>
        </w:rPr>
        <w:t>Думы Александровского муниципального округа;</w:t>
      </w:r>
    </w:p>
    <w:p w14:paraId="0265936B" w14:textId="6EC1E617" w:rsidR="00C90119" w:rsidRDefault="00C90119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Мельчаков</w:t>
      </w:r>
      <w:proofErr w:type="spellEnd"/>
      <w:r>
        <w:rPr>
          <w:rFonts w:eastAsia="Calibri"/>
          <w:szCs w:val="28"/>
        </w:rPr>
        <w:t xml:space="preserve"> Д.В. – депутат </w:t>
      </w:r>
      <w:bookmarkStart w:id="0" w:name="_Hlk162531871"/>
      <w:r>
        <w:rPr>
          <w:rFonts w:eastAsia="Calibri"/>
          <w:szCs w:val="28"/>
        </w:rPr>
        <w:t>Думы Александровского муниципального округа;</w:t>
      </w:r>
    </w:p>
    <w:bookmarkEnd w:id="0"/>
    <w:p w14:paraId="45CDD297" w14:textId="77777777" w:rsidR="00C90119" w:rsidRDefault="00C90119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Плотников О.В. – депутат Думы Александровского муниципального округа;</w:t>
      </w:r>
    </w:p>
    <w:p w14:paraId="0368C72E" w14:textId="64353FDF" w:rsidR="008F6863" w:rsidRPr="003C321D" w:rsidRDefault="008F6863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C321D">
        <w:rPr>
          <w:rFonts w:eastAsia="Calibri"/>
          <w:bCs/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C90119">
        <w:rPr>
          <w:rFonts w:eastAsia="Calibri"/>
          <w:bCs/>
          <w:szCs w:val="28"/>
        </w:rPr>
        <w:t xml:space="preserve">10.04.2024 </w:t>
      </w:r>
      <w:r w:rsidRPr="003C321D">
        <w:rPr>
          <w:rFonts w:eastAsia="Calibri"/>
          <w:bCs/>
          <w:szCs w:val="28"/>
        </w:rPr>
        <w:t>по адрес</w:t>
      </w:r>
      <w:bookmarkStart w:id="1" w:name="_GoBack"/>
      <w:bookmarkEnd w:id="1"/>
      <w:r w:rsidRPr="003C321D">
        <w:rPr>
          <w:rFonts w:eastAsia="Calibri"/>
          <w:bCs/>
          <w:szCs w:val="28"/>
        </w:rPr>
        <w:t>у: г.</w:t>
      </w:r>
      <w:r w:rsidR="003C321D">
        <w:rPr>
          <w:rFonts w:eastAsia="Calibri"/>
          <w:bCs/>
          <w:szCs w:val="28"/>
        </w:rPr>
        <w:t xml:space="preserve"> </w:t>
      </w:r>
      <w:r w:rsidRPr="003C321D">
        <w:rPr>
          <w:rFonts w:eastAsia="Calibri"/>
          <w:bCs/>
          <w:szCs w:val="28"/>
        </w:rPr>
        <w:t>Александровск, ул.</w:t>
      </w:r>
      <w:r w:rsidR="003C321D">
        <w:rPr>
          <w:rFonts w:eastAsia="Calibri"/>
          <w:bCs/>
          <w:szCs w:val="28"/>
        </w:rPr>
        <w:t xml:space="preserve"> </w:t>
      </w:r>
      <w:r w:rsidRPr="003C321D">
        <w:rPr>
          <w:rFonts w:eastAsia="Calibri"/>
          <w:bCs/>
          <w:szCs w:val="28"/>
        </w:rPr>
        <w:t>Ленина, 20а, кабинет 41.</w:t>
      </w:r>
    </w:p>
    <w:p w14:paraId="65ADE73B" w14:textId="77777777" w:rsidR="008F6863" w:rsidRPr="003C321D" w:rsidRDefault="008F6863" w:rsidP="007C1A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C321D">
        <w:rPr>
          <w:rFonts w:eastAsia="Calibri"/>
          <w:bCs/>
          <w:szCs w:val="28"/>
        </w:rPr>
        <w:t>4. Настоящее решение вступает в силу со дня подписания.</w:t>
      </w:r>
    </w:p>
    <w:p w14:paraId="5B8CB320" w14:textId="77777777" w:rsidR="008F6863" w:rsidRPr="003C321D" w:rsidRDefault="008F6863" w:rsidP="008F686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14:paraId="3FC0B3A8" w14:textId="77777777" w:rsidR="008F6863" w:rsidRDefault="008F6863" w:rsidP="008F686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14:paraId="3C93A1AE" w14:textId="77777777" w:rsidR="0040340A" w:rsidRPr="003C321D" w:rsidRDefault="0040340A" w:rsidP="008F686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14:paraId="0386192F" w14:textId="77777777" w:rsidR="00656E95" w:rsidRPr="003C321D" w:rsidRDefault="00656E95" w:rsidP="00656E95">
      <w:pPr>
        <w:jc w:val="both"/>
        <w:rPr>
          <w:szCs w:val="28"/>
        </w:rPr>
      </w:pPr>
      <w:r w:rsidRPr="003C321D">
        <w:rPr>
          <w:szCs w:val="28"/>
        </w:rPr>
        <w:t>Председатель Думы</w:t>
      </w:r>
    </w:p>
    <w:p w14:paraId="4DAA9E17" w14:textId="655CE909" w:rsidR="00656E95" w:rsidRPr="003C321D" w:rsidRDefault="00656E95" w:rsidP="00656E95">
      <w:pPr>
        <w:jc w:val="both"/>
        <w:rPr>
          <w:szCs w:val="28"/>
        </w:rPr>
      </w:pPr>
      <w:r w:rsidRPr="003C321D">
        <w:rPr>
          <w:szCs w:val="28"/>
        </w:rPr>
        <w:t xml:space="preserve">Александровского муниципального округа                    </w:t>
      </w:r>
      <w:r w:rsidR="00430F0C" w:rsidRPr="003C321D">
        <w:rPr>
          <w:szCs w:val="28"/>
        </w:rPr>
        <w:t xml:space="preserve"> </w:t>
      </w:r>
      <w:r w:rsidRPr="003C321D">
        <w:rPr>
          <w:szCs w:val="28"/>
        </w:rPr>
        <w:t xml:space="preserve">                   </w:t>
      </w:r>
      <w:r w:rsidR="00981A15" w:rsidRPr="003C321D">
        <w:rPr>
          <w:szCs w:val="28"/>
        </w:rPr>
        <w:t xml:space="preserve">   </w:t>
      </w:r>
      <w:r w:rsidRPr="003C321D">
        <w:rPr>
          <w:szCs w:val="28"/>
        </w:rPr>
        <w:t>Л.Н. Белецкая</w:t>
      </w:r>
    </w:p>
    <w:sectPr w:rsidR="00656E95" w:rsidRPr="003C321D" w:rsidSect="001E0D3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F184" w14:textId="77777777" w:rsidR="0019514F" w:rsidRDefault="0019514F">
      <w:r>
        <w:separator/>
      </w:r>
    </w:p>
    <w:p w14:paraId="5A1E0BCD" w14:textId="77777777" w:rsidR="0019514F" w:rsidRDefault="0019514F"/>
  </w:endnote>
  <w:endnote w:type="continuationSeparator" w:id="0">
    <w:p w14:paraId="1614FE53" w14:textId="77777777" w:rsidR="0019514F" w:rsidRDefault="0019514F">
      <w:r>
        <w:continuationSeparator/>
      </w:r>
    </w:p>
    <w:p w14:paraId="3E6D6EE0" w14:textId="77777777" w:rsidR="0019514F" w:rsidRDefault="00195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53A4" w14:textId="77777777" w:rsidR="0019514F" w:rsidRDefault="0019514F">
      <w:r>
        <w:separator/>
      </w:r>
    </w:p>
    <w:p w14:paraId="182DBDB5" w14:textId="77777777" w:rsidR="0019514F" w:rsidRDefault="0019514F"/>
  </w:footnote>
  <w:footnote w:type="continuationSeparator" w:id="0">
    <w:p w14:paraId="2493FDA5" w14:textId="77777777" w:rsidR="0019514F" w:rsidRDefault="0019514F">
      <w:r>
        <w:continuationSeparator/>
      </w:r>
    </w:p>
    <w:p w14:paraId="5C76596A" w14:textId="77777777" w:rsidR="0019514F" w:rsidRDefault="001951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31" w:rsidRPr="007C1A31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4955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9514F"/>
    <w:rsid w:val="001D1569"/>
    <w:rsid w:val="001E0D38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C321D"/>
    <w:rsid w:val="003D3930"/>
    <w:rsid w:val="003E5046"/>
    <w:rsid w:val="0040340A"/>
    <w:rsid w:val="00424E55"/>
    <w:rsid w:val="00430F0C"/>
    <w:rsid w:val="004448E6"/>
    <w:rsid w:val="004627A2"/>
    <w:rsid w:val="004660E0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1A31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8F6863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0119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B6E8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DBD891BA9376D71CAFD0C6473C47BC782F8CB01BCAB59FECD29C09679872E9C3F3CD9BB4E03E025D9847C7FCS24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-G\Documents\My%20Received%20Files\&#1064;&#1072;&#1088;&#1072;&#1087;&#1086;&#1074;&#1072;%20&#1045;%20&#1055;%203-57-15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7</cp:revision>
  <cp:lastPrinted>2024-03-28T10:29:00Z</cp:lastPrinted>
  <dcterms:created xsi:type="dcterms:W3CDTF">2024-03-27T08:54:00Z</dcterms:created>
  <dcterms:modified xsi:type="dcterms:W3CDTF">2024-03-28T10:29:00Z</dcterms:modified>
</cp:coreProperties>
</file>