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7682E04A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933575"/>
                <wp:effectExtent l="0" t="0" r="190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97634" w14:textId="71F46E01" w:rsidR="00D72D78" w:rsidRPr="00FE0354" w:rsidRDefault="006073D5" w:rsidP="00D72D78">
                            <w:pPr>
                              <w:rPr>
                                <w:szCs w:val="28"/>
                              </w:rPr>
                            </w:pPr>
                            <w:bookmarkStart w:id="0" w:name="_Hlk149832019"/>
                            <w:bookmarkStart w:id="1" w:name="_Hlk149832020"/>
                            <w:bookmarkStart w:id="2" w:name="_Hlk149832210"/>
                            <w:bookmarkStart w:id="3" w:name="_Hlk149832211"/>
                            <w:bookmarkStart w:id="4" w:name="_Hlk149832212"/>
                            <w:bookmarkStart w:id="5" w:name="_Hlk149832213"/>
                            <w:bookmarkStart w:id="6" w:name="_Hlk150327076"/>
                            <w:bookmarkStart w:id="7" w:name="_Hlk150327077"/>
                            <w:bookmarkStart w:id="8" w:name="_Hlk150327078"/>
                            <w:bookmarkStart w:id="9" w:name="_Hlk150327079"/>
                            <w:bookmarkStart w:id="10" w:name="_Hlk150327080"/>
                            <w:bookmarkStart w:id="11" w:name="_Hlk150327081"/>
                            <w:r w:rsidRPr="002D1A5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D1A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="002333BD"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внесении изменений в решение Думы Александровского муниципального округа </w:t>
                            </w:r>
                            <w:r w:rsidR="00406CCF"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406CCF">
                              <w:rPr>
                                <w:b/>
                                <w:bCs/>
                                <w:szCs w:val="28"/>
                              </w:rPr>
                              <w:t>16.12.2021</w:t>
                            </w:r>
                            <w:r w:rsidR="00406CCF"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 № </w:t>
                            </w:r>
                            <w:r w:rsidR="00406CCF">
                              <w:rPr>
                                <w:b/>
                                <w:bCs/>
                                <w:szCs w:val="28"/>
                              </w:rPr>
                              <w:t>264</w:t>
                            </w:r>
                            <w:r w:rsidR="00406CCF"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 «</w:t>
                            </w:r>
                            <w:r w:rsidR="00406CCF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406CCF" w:rsidRPr="00404A4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406CCF" w:rsidRPr="00165F9B">
                              <w:rPr>
                                <w:b/>
                                <w:szCs w:val="28"/>
                              </w:rPr>
                              <w:t>принятии Положения об оплате труда лиц, замещающих муниципальные должности</w:t>
                            </w:r>
                            <w:r w:rsidR="00406CCF">
                              <w:rPr>
                                <w:b/>
                                <w:szCs w:val="28"/>
                              </w:rPr>
                              <w:t xml:space="preserve"> Контрольно-счетной палаты Александровского муниципального округа</w:t>
                            </w:r>
                            <w:r w:rsidR="00406CCF" w:rsidRPr="00165F9B">
                              <w:rPr>
                                <w:b/>
                                <w:szCs w:val="28"/>
                              </w:rPr>
                              <w:t>, осуществляющих свои полномочия на постоянной основе</w:t>
                            </w:r>
                            <w:r w:rsidR="00406CCF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14:paraId="2D87730C" w14:textId="7998A292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15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" filled="f" stroked="f">
                <v:textbox inset="0,0,0,0">
                  <w:txbxContent>
                    <w:p w14:paraId="68D97634" w14:textId="71F46E01" w:rsidR="00D72D78" w:rsidRPr="00FE0354" w:rsidRDefault="006073D5" w:rsidP="00D72D78">
                      <w:pPr>
                        <w:rPr>
                          <w:szCs w:val="28"/>
                        </w:rPr>
                      </w:pPr>
                      <w:bookmarkStart w:id="12" w:name="_Hlk149832019"/>
                      <w:bookmarkStart w:id="13" w:name="_Hlk149832020"/>
                      <w:bookmarkStart w:id="14" w:name="_Hlk149832210"/>
                      <w:bookmarkStart w:id="15" w:name="_Hlk149832211"/>
                      <w:bookmarkStart w:id="16" w:name="_Hlk149832212"/>
                      <w:bookmarkStart w:id="17" w:name="_Hlk149832213"/>
                      <w:bookmarkStart w:id="18" w:name="_Hlk150327076"/>
                      <w:bookmarkStart w:id="19" w:name="_Hlk150327077"/>
                      <w:bookmarkStart w:id="20" w:name="_Hlk150327078"/>
                      <w:bookmarkStart w:id="21" w:name="_Hlk150327079"/>
                      <w:bookmarkStart w:id="22" w:name="_Hlk150327080"/>
                      <w:bookmarkStart w:id="23" w:name="_Hlk150327081"/>
                      <w:r w:rsidRPr="002D1A55">
                        <w:rPr>
                          <w:b/>
                          <w:szCs w:val="28"/>
                        </w:rPr>
                        <w:t>О</w:t>
                      </w:r>
                      <w:r w:rsidRPr="002D1A55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 w:rsidR="002333BD" w:rsidRPr="00147054">
                        <w:rPr>
                          <w:b/>
                          <w:bCs/>
                          <w:szCs w:val="28"/>
                        </w:rPr>
                        <w:t xml:space="preserve">внесении изменений в решение Думы Александровского муниципального округа </w:t>
                      </w:r>
                      <w:r w:rsidR="00406CCF" w:rsidRPr="00147054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406CCF">
                        <w:rPr>
                          <w:b/>
                          <w:bCs/>
                          <w:szCs w:val="28"/>
                        </w:rPr>
                        <w:t>16.12.2021</w:t>
                      </w:r>
                      <w:r w:rsidR="00406CCF" w:rsidRPr="00147054">
                        <w:rPr>
                          <w:b/>
                          <w:bCs/>
                          <w:szCs w:val="28"/>
                        </w:rPr>
                        <w:t xml:space="preserve"> № </w:t>
                      </w:r>
                      <w:r w:rsidR="00406CCF">
                        <w:rPr>
                          <w:b/>
                          <w:bCs/>
                          <w:szCs w:val="28"/>
                        </w:rPr>
                        <w:t>264</w:t>
                      </w:r>
                      <w:r w:rsidR="00406CCF" w:rsidRPr="00147054">
                        <w:rPr>
                          <w:b/>
                          <w:bCs/>
                          <w:szCs w:val="28"/>
                        </w:rPr>
                        <w:t xml:space="preserve"> «</w:t>
                      </w:r>
                      <w:r w:rsidR="00406CCF">
                        <w:rPr>
                          <w:b/>
                          <w:szCs w:val="28"/>
                        </w:rPr>
                        <w:t>О</w:t>
                      </w:r>
                      <w:r w:rsidR="00406CCF" w:rsidRPr="00404A4B">
                        <w:rPr>
                          <w:b/>
                          <w:szCs w:val="28"/>
                        </w:rPr>
                        <w:t xml:space="preserve"> </w:t>
                      </w:r>
                      <w:r w:rsidR="00406CCF" w:rsidRPr="00165F9B">
                        <w:rPr>
                          <w:b/>
                          <w:szCs w:val="28"/>
                        </w:rPr>
                        <w:t>принятии Положения об оплате труда лиц, замещающих муниципальные должности</w:t>
                      </w:r>
                      <w:r w:rsidR="00406CCF">
                        <w:rPr>
                          <w:b/>
                          <w:szCs w:val="28"/>
                        </w:rPr>
                        <w:t xml:space="preserve"> Контрольно-счетной палаты Александровского муниципального округа</w:t>
                      </w:r>
                      <w:r w:rsidR="00406CCF" w:rsidRPr="00165F9B">
                        <w:rPr>
                          <w:b/>
                          <w:szCs w:val="28"/>
                        </w:rPr>
                        <w:t>, осуществляющих свои полномочия на постоянной основе</w:t>
                      </w:r>
                      <w:r w:rsidR="00406CCF">
                        <w:rPr>
                          <w:b/>
                          <w:szCs w:val="28"/>
                        </w:rPr>
                        <w:t>»</w:t>
                      </w:r>
                    </w:p>
                    <w:p w14:paraId="2D87730C" w14:textId="7998A292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E6B78D6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06CCF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3E6B78D6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06CCF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6DBEC2D" w:rsidR="008E0D07" w:rsidRPr="009101E3" w:rsidRDefault="006073D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36DBEC2D" w:rsidR="008E0D07" w:rsidRPr="009101E3" w:rsidRDefault="006073D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D60561E" w14:textId="77777777" w:rsidR="00D72D78" w:rsidRDefault="00D72D78" w:rsidP="008A31CD">
      <w:pPr>
        <w:autoSpaceDE w:val="0"/>
        <w:autoSpaceDN w:val="0"/>
        <w:adjustRightInd w:val="0"/>
        <w:ind w:firstLine="708"/>
        <w:jc w:val="both"/>
      </w:pPr>
    </w:p>
    <w:p w14:paraId="535F0D19" w14:textId="77777777" w:rsidR="00406CCF" w:rsidRDefault="00406CCF" w:rsidP="008A31CD">
      <w:pPr>
        <w:autoSpaceDE w:val="0"/>
        <w:autoSpaceDN w:val="0"/>
        <w:adjustRightInd w:val="0"/>
        <w:ind w:firstLine="708"/>
        <w:jc w:val="both"/>
      </w:pPr>
    </w:p>
    <w:p w14:paraId="7A331924" w14:textId="2DEDC4C9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</w:t>
      </w:r>
      <w:r w:rsidR="00406CCF" w:rsidRPr="003D617F">
        <w:t>с</w:t>
      </w:r>
      <w:r w:rsidR="00406CCF">
        <w:t xml:space="preserve">о </w:t>
      </w:r>
      <w:r w:rsidR="00406CCF" w:rsidRPr="003D617F">
        <w:t>статьей 53 Федерального закона от 06.10.2003 № 131-ФЗ «Об общих принципах организации местного самоуправления в Российской Федерации»</w:t>
      </w:r>
      <w:r w:rsidR="00406CCF">
        <w:t xml:space="preserve">, </w:t>
      </w:r>
      <w:r w:rsidR="00406CCF" w:rsidRPr="003D617F">
        <w:t>частью 4 стать</w:t>
      </w:r>
      <w:r w:rsidR="00406CCF">
        <w:t>и</w:t>
      </w:r>
      <w:r w:rsidR="00406CCF" w:rsidRPr="003D617F">
        <w:t xml:space="preserve"> 86 Бюджетного кодекса Российской Федерации,</w:t>
      </w:r>
      <w:r w:rsidR="00406CCF" w:rsidRPr="000E3A7E">
        <w:t xml:space="preserve"> </w:t>
      </w:r>
      <w:r w:rsidR="00406CCF">
        <w:t>статьей 134 Трудового кодекса Российской Федерации</w:t>
      </w:r>
      <w:r w:rsidR="00406CCF" w:rsidRPr="008B2D02">
        <w:t xml:space="preserve">, </w:t>
      </w:r>
      <w:r w:rsidR="00406CCF">
        <w:t xml:space="preserve">в целях увеличения (индексации) размеров должностных окладов </w:t>
      </w:r>
      <w:r w:rsidR="00406CCF">
        <w:rPr>
          <w:szCs w:val="28"/>
        </w:rPr>
        <w:t>лицам, замещающим муниципальные должности Контрольно-счетной палаты</w:t>
      </w:r>
      <w:r w:rsidR="00406CCF" w:rsidRPr="00A568EE">
        <w:rPr>
          <w:szCs w:val="28"/>
        </w:rPr>
        <w:t xml:space="preserve"> Александровского муниципального округа</w:t>
      </w:r>
      <w:r w:rsidR="00406CCF">
        <w:rPr>
          <w:szCs w:val="28"/>
        </w:rPr>
        <w:t>, осуществляющим свои полномочия на постоянной основе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1DEDB435" w14:textId="77777777" w:rsidR="00406CCF" w:rsidRDefault="00656E95" w:rsidP="00406CCF">
      <w:pPr>
        <w:ind w:firstLine="709"/>
        <w:jc w:val="both"/>
        <w:rPr>
          <w:szCs w:val="28"/>
        </w:rPr>
      </w:pPr>
      <w:r>
        <w:t xml:space="preserve">1. </w:t>
      </w:r>
      <w:r w:rsidR="002333BD" w:rsidRPr="00926CE6">
        <w:rPr>
          <w:szCs w:val="28"/>
        </w:rPr>
        <w:t xml:space="preserve">Внести </w:t>
      </w:r>
      <w:r w:rsidR="00406CCF" w:rsidRPr="00A568EE">
        <w:rPr>
          <w:szCs w:val="28"/>
        </w:rPr>
        <w:t xml:space="preserve">в </w:t>
      </w:r>
      <w:r w:rsidR="00406CCF">
        <w:rPr>
          <w:szCs w:val="28"/>
        </w:rPr>
        <w:t>р</w:t>
      </w:r>
      <w:r w:rsidR="00406CCF" w:rsidRPr="00A568EE">
        <w:rPr>
          <w:szCs w:val="28"/>
        </w:rPr>
        <w:t xml:space="preserve">ешение Думы Александровского муниципального округа от </w:t>
      </w:r>
      <w:r w:rsidR="00406CCF">
        <w:rPr>
          <w:szCs w:val="28"/>
        </w:rPr>
        <w:t>16.12.2021</w:t>
      </w:r>
      <w:r w:rsidR="00406CCF" w:rsidRPr="00A568EE">
        <w:rPr>
          <w:szCs w:val="28"/>
        </w:rPr>
        <w:t xml:space="preserve"> № </w:t>
      </w:r>
      <w:r w:rsidR="00406CCF">
        <w:rPr>
          <w:szCs w:val="28"/>
        </w:rPr>
        <w:t>264</w:t>
      </w:r>
      <w:r w:rsidR="00406CCF" w:rsidRPr="00A568EE">
        <w:rPr>
          <w:szCs w:val="28"/>
        </w:rPr>
        <w:t xml:space="preserve"> «О принятии Положения об оплате труда </w:t>
      </w:r>
      <w:r w:rsidR="00406CCF">
        <w:rPr>
          <w:szCs w:val="28"/>
        </w:rPr>
        <w:t>лиц, замещающих муниципальные должности Контрольно-счетной палаты</w:t>
      </w:r>
      <w:r w:rsidR="00406CCF" w:rsidRPr="00A568EE">
        <w:rPr>
          <w:szCs w:val="28"/>
        </w:rPr>
        <w:t xml:space="preserve"> Александровского муниципального округа</w:t>
      </w:r>
      <w:r w:rsidR="00406CCF">
        <w:rPr>
          <w:szCs w:val="28"/>
        </w:rPr>
        <w:t>, осуществляющих свои полномочия на постоянной основе</w:t>
      </w:r>
      <w:r w:rsidR="00406CCF" w:rsidRPr="00A568EE">
        <w:rPr>
          <w:szCs w:val="28"/>
        </w:rPr>
        <w:t>», следующие изменения:</w:t>
      </w:r>
    </w:p>
    <w:p w14:paraId="43271219" w14:textId="46ACBC53" w:rsidR="00406CCF" w:rsidRPr="00676717" w:rsidRDefault="00406CCF" w:rsidP="00406CCF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hyperlink r:id="rId8" w:history="1">
        <w:r>
          <w:rPr>
            <w:szCs w:val="28"/>
          </w:rPr>
          <w:t>П</w:t>
        </w:r>
        <w:r w:rsidRPr="00676717">
          <w:rPr>
            <w:szCs w:val="28"/>
          </w:rPr>
          <w:t>риложение</w:t>
        </w:r>
      </w:hyperlink>
      <w:r w:rsidRPr="00676717">
        <w:rPr>
          <w:szCs w:val="28"/>
        </w:rPr>
        <w:t xml:space="preserve"> 1 к Положению об оплате труда </w:t>
      </w:r>
      <w:r>
        <w:rPr>
          <w:szCs w:val="28"/>
        </w:rPr>
        <w:t>лиц, замещающих муниципальные должности Контрольно-счетной палаты</w:t>
      </w:r>
      <w:r w:rsidRPr="00A568EE">
        <w:rPr>
          <w:szCs w:val="28"/>
        </w:rPr>
        <w:t xml:space="preserve"> Александровского муниципального округа</w:t>
      </w:r>
      <w:r>
        <w:rPr>
          <w:szCs w:val="28"/>
        </w:rPr>
        <w:t>, осуществляющих свои полномочия на постоянной основе</w:t>
      </w:r>
      <w:r w:rsidRPr="00676717">
        <w:rPr>
          <w:szCs w:val="28"/>
        </w:rPr>
        <w:t xml:space="preserve"> изложить в редакции согласно </w:t>
      </w:r>
      <w:hyperlink r:id="rId9" w:history="1">
        <w:r w:rsidRPr="00676717">
          <w:rPr>
            <w:szCs w:val="28"/>
          </w:rPr>
          <w:t>приложению</w:t>
        </w:r>
      </w:hyperlink>
      <w:r w:rsidRPr="00676717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676717">
        <w:rPr>
          <w:szCs w:val="28"/>
        </w:rPr>
        <w:t>ешению.</w:t>
      </w:r>
    </w:p>
    <w:p w14:paraId="3802AF3B" w14:textId="1C0C1273" w:rsidR="00D72D78" w:rsidRDefault="00D72D78" w:rsidP="00406CCF">
      <w:pPr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>
        <w:rPr>
          <w:szCs w:val="28"/>
          <w:lang w:val="en-US"/>
        </w:rPr>
        <w:t>www</w:t>
      </w:r>
      <w:r w:rsidR="009F2F29">
        <w:rPr>
          <w:szCs w:val="28"/>
        </w:rPr>
        <w:t>.</w:t>
      </w:r>
      <w:r>
        <w:rPr>
          <w:szCs w:val="28"/>
          <w:lang w:val="en-US"/>
        </w:rPr>
        <w:t>aleksraion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).</w:t>
      </w:r>
    </w:p>
    <w:p w14:paraId="5A092939" w14:textId="453D7697" w:rsidR="00D72D78" w:rsidRPr="00813561" w:rsidRDefault="00D72D78" w:rsidP="00406CCF">
      <w:pPr>
        <w:pStyle w:val="a7"/>
        <w:ind w:firstLine="709"/>
      </w:pPr>
      <w:r w:rsidRPr="00A568EE">
        <w:lastRenderedPageBreak/>
        <w:t xml:space="preserve">3. Настоящее </w:t>
      </w:r>
      <w:r>
        <w:t>р</w:t>
      </w:r>
      <w:r w:rsidRPr="00A568EE">
        <w:t xml:space="preserve">ешение вступает в силу с 1 </w:t>
      </w:r>
      <w:r>
        <w:t>января</w:t>
      </w:r>
      <w:r w:rsidRPr="00A568EE">
        <w:t xml:space="preserve"> 202</w:t>
      </w:r>
      <w:r>
        <w:t>4</w:t>
      </w:r>
      <w:r w:rsidRPr="00A568EE">
        <w:t xml:space="preserve"> г.</w:t>
      </w:r>
    </w:p>
    <w:p w14:paraId="0943A7B9" w14:textId="2C7F51CA" w:rsidR="00656E95" w:rsidRPr="00D72D78" w:rsidRDefault="00656E95" w:rsidP="00D72D78">
      <w:pPr>
        <w:pStyle w:val="af5"/>
        <w:ind w:left="0" w:firstLine="709"/>
        <w:jc w:val="both"/>
        <w:rPr>
          <w:lang w:val="x-none"/>
        </w:rPr>
      </w:pPr>
    </w:p>
    <w:p w14:paraId="4A9EE1E2" w14:textId="77777777" w:rsidR="00353467" w:rsidRDefault="00353467" w:rsidP="00656E95">
      <w:pPr>
        <w:jc w:val="both"/>
        <w:rPr>
          <w:szCs w:val="28"/>
        </w:rPr>
      </w:pPr>
    </w:p>
    <w:p w14:paraId="3E8F5D58" w14:textId="77777777" w:rsidR="00656E95" w:rsidRPr="00A45F3B" w:rsidRDefault="00656E95" w:rsidP="00656E95">
      <w:pPr>
        <w:jc w:val="both"/>
        <w:rPr>
          <w:szCs w:val="28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E4E6B4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1B90FAC" w14:textId="77777777" w:rsidR="00656E95" w:rsidRDefault="00656E95" w:rsidP="00656E95">
      <w:pPr>
        <w:jc w:val="both"/>
        <w:rPr>
          <w:szCs w:val="28"/>
        </w:rPr>
      </w:pPr>
    </w:p>
    <w:p w14:paraId="0B7E3427" w14:textId="77777777" w:rsidR="00656E95" w:rsidRPr="00A45F3B" w:rsidRDefault="00656E95" w:rsidP="00656E95">
      <w:pPr>
        <w:jc w:val="both"/>
        <w:rPr>
          <w:szCs w:val="28"/>
        </w:rPr>
      </w:pPr>
    </w:p>
    <w:p w14:paraId="257FAE1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Глава муниципального округа</w:t>
      </w:r>
    </w:p>
    <w:p w14:paraId="2E45E0F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– глава администрации Александровского </w:t>
      </w:r>
    </w:p>
    <w:p w14:paraId="0A114AC1" w14:textId="7F7B2F60" w:rsidR="00DE5212" w:rsidRPr="000F530A" w:rsidRDefault="00656E95" w:rsidP="00656E95">
      <w:pPr>
        <w:tabs>
          <w:tab w:val="left" w:pos="851"/>
        </w:tabs>
        <w:jc w:val="both"/>
        <w:rPr>
          <w:sz w:val="24"/>
          <w:szCs w:val="24"/>
        </w:rPr>
      </w:pPr>
      <w:r w:rsidRPr="00A45F3B">
        <w:rPr>
          <w:szCs w:val="28"/>
        </w:rPr>
        <w:t>муниципально</w:t>
      </w:r>
      <w:r>
        <w:rPr>
          <w:szCs w:val="28"/>
        </w:rPr>
        <w:t>г</w:t>
      </w:r>
      <w:r w:rsidRPr="00A45F3B">
        <w:rPr>
          <w:szCs w:val="28"/>
        </w:rPr>
        <w:t xml:space="preserve">о округа                                  </w:t>
      </w:r>
      <w:r w:rsidR="009F2F29">
        <w:rPr>
          <w:szCs w:val="28"/>
        </w:rPr>
        <w:t xml:space="preserve">                                 </w:t>
      </w:r>
      <w:r w:rsidRPr="00A45F3B">
        <w:rPr>
          <w:szCs w:val="28"/>
        </w:rPr>
        <w:t xml:space="preserve">     О.Э.</w:t>
      </w:r>
      <w:r>
        <w:rPr>
          <w:szCs w:val="28"/>
        </w:rPr>
        <w:t xml:space="preserve"> </w:t>
      </w:r>
      <w:r w:rsidRPr="00A45F3B">
        <w:rPr>
          <w:szCs w:val="28"/>
        </w:rPr>
        <w:t>Лаврова</w:t>
      </w:r>
    </w:p>
    <w:sectPr w:rsidR="00DE5212" w:rsidRPr="000F530A" w:rsidSect="00F246A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E94F" w14:textId="77777777" w:rsidR="000117E2" w:rsidRDefault="000117E2">
      <w:r>
        <w:separator/>
      </w:r>
    </w:p>
    <w:p w14:paraId="623A43A1" w14:textId="77777777" w:rsidR="000117E2" w:rsidRDefault="000117E2"/>
  </w:endnote>
  <w:endnote w:type="continuationSeparator" w:id="0">
    <w:p w14:paraId="1701BC5C" w14:textId="77777777" w:rsidR="000117E2" w:rsidRDefault="000117E2">
      <w:r>
        <w:continuationSeparator/>
      </w:r>
    </w:p>
    <w:p w14:paraId="38A3D6FC" w14:textId="77777777" w:rsidR="000117E2" w:rsidRDefault="0001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A311" w14:textId="77777777" w:rsidR="000117E2" w:rsidRDefault="000117E2">
      <w:r>
        <w:separator/>
      </w:r>
    </w:p>
    <w:p w14:paraId="3C09BF08" w14:textId="77777777" w:rsidR="000117E2" w:rsidRDefault="000117E2"/>
  </w:footnote>
  <w:footnote w:type="continuationSeparator" w:id="0">
    <w:p w14:paraId="5D289360" w14:textId="77777777" w:rsidR="000117E2" w:rsidRDefault="000117E2">
      <w:r>
        <w:continuationSeparator/>
      </w:r>
    </w:p>
    <w:p w14:paraId="78AAA8BB" w14:textId="77777777" w:rsidR="000117E2" w:rsidRDefault="00011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706" w14:textId="5D98864C" w:rsidR="005C5065" w:rsidRPr="009F2F29" w:rsidRDefault="009F2F29" w:rsidP="009F2F29">
    <w:pPr>
      <w:jc w:val="center"/>
      <w:rPr>
        <w:sz w:val="24"/>
      </w:rPr>
    </w:pPr>
    <w:r>
      <w:rPr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798089"/>
      <w:docPartObj>
        <w:docPartGallery w:val="Page Numbers (Top of Page)"/>
        <w:docPartUnique/>
      </w:docPartObj>
    </w:sdtPr>
    <w:sdtEndPr/>
    <w:sdtContent>
      <w:p w14:paraId="270969BE" w14:textId="098A7EE0" w:rsidR="009F2F29" w:rsidRDefault="009F2F2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2F29">
          <w:rPr>
            <w:noProof/>
            <w:lang w:val="ru-RU"/>
          </w:rPr>
          <w:t>1</w:t>
        </w:r>
        <w:r>
          <w:fldChar w:fldCharType="end"/>
        </w:r>
      </w:p>
    </w:sdtContent>
  </w:sdt>
  <w:p w14:paraId="34CFB0E6" w14:textId="77777777" w:rsidR="009F2F29" w:rsidRDefault="009F2F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9A5"/>
    <w:multiLevelType w:val="multilevel"/>
    <w:tmpl w:val="9D6E21A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3220219">
    <w:abstractNumId w:val="2"/>
  </w:num>
  <w:num w:numId="2" w16cid:durableId="2108043333">
    <w:abstractNumId w:val="1"/>
  </w:num>
  <w:num w:numId="3" w16cid:durableId="971251357">
    <w:abstractNumId w:val="3"/>
  </w:num>
  <w:num w:numId="4" w16cid:durableId="77687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333BD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467"/>
    <w:rsid w:val="0035360C"/>
    <w:rsid w:val="00353DEB"/>
    <w:rsid w:val="0035657A"/>
    <w:rsid w:val="003807C0"/>
    <w:rsid w:val="003976CA"/>
    <w:rsid w:val="003A2E47"/>
    <w:rsid w:val="003D3930"/>
    <w:rsid w:val="003E5046"/>
    <w:rsid w:val="00406CCF"/>
    <w:rsid w:val="004448E6"/>
    <w:rsid w:val="004627A2"/>
    <w:rsid w:val="00482187"/>
    <w:rsid w:val="004B6E6B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9F2F29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72D78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7ED17C6B-285F-4D66-8329-4900CEC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4A6EC2B9075719BD8256162BCA80E08FEE343C69290D27C479BF494731E39094B427F5D9F04987CA3C273A79565F7EBA745D16397E5C2112922F2Cc4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F4A6EC2B9075719BD8256162BCA80E08FEE343C69280226C379BF494731E39094B427F5D9F04987CA3F203879565F7EBA745D16397E5C2112922F2Cc4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2023-08-24T08:10:00Z</cp:lastPrinted>
  <dcterms:created xsi:type="dcterms:W3CDTF">2023-12-21T08:30:00Z</dcterms:created>
  <dcterms:modified xsi:type="dcterms:W3CDTF">2023-12-22T08:30:00Z</dcterms:modified>
</cp:coreProperties>
</file>