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EB39" w14:textId="27DF7F6D" w:rsidR="00CD0288" w:rsidRDefault="00CD0288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5FF7A" wp14:editId="386222D8">
                <wp:simplePos x="0" y="0"/>
                <wp:positionH relativeFrom="page">
                  <wp:posOffset>902335</wp:posOffset>
                </wp:positionH>
                <wp:positionV relativeFrom="page">
                  <wp:posOffset>2880360</wp:posOffset>
                </wp:positionV>
                <wp:extent cx="2778125" cy="815975"/>
                <wp:effectExtent l="0" t="0" r="0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125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57E4B" w14:textId="6A11CC09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</w:t>
                            </w:r>
                            <w:r w:rsidRPr="00CD0288">
                              <w:rPr>
                                <w:b/>
                              </w:rPr>
                              <w:t xml:space="preserve"> созыве </w:t>
                            </w:r>
                            <w:r w:rsidR="006A4DD1">
                              <w:rPr>
                                <w:b/>
                              </w:rPr>
                              <w:t>вне</w:t>
                            </w:r>
                            <w:r w:rsidRPr="00CD0288">
                              <w:rPr>
                                <w:b/>
                              </w:rPr>
                              <w:t>очередного заседания Думы Александровского муниципального округа</w:t>
                            </w:r>
                          </w:p>
                          <w:p w14:paraId="6803FA9C" w14:textId="77777777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79B64253" w14:textId="77777777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183BE641" w14:textId="77777777" w:rsidR="00CD0288" w:rsidRP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294E1B3E" w14:textId="77777777" w:rsidR="008E0D07" w:rsidRDefault="008E0D07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5FF7A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71.05pt;margin-top:226.8pt;width:218.75pt;height: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" filled="f" stroked="f">
                <v:textbox inset="0,0,0,0">
                  <w:txbxContent>
                    <w:p w14:paraId="71657E4B" w14:textId="6A11CC09" w:rsidR="00CD0288" w:rsidRDefault="00CD0288" w:rsidP="00CD02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</w:t>
                      </w:r>
                      <w:r w:rsidRPr="00CD0288">
                        <w:rPr>
                          <w:b/>
                        </w:rPr>
                        <w:t xml:space="preserve"> созыве </w:t>
                      </w:r>
                      <w:r w:rsidR="006A4DD1">
                        <w:rPr>
                          <w:b/>
                        </w:rPr>
                        <w:t>вне</w:t>
                      </w:r>
                      <w:r w:rsidRPr="00CD0288">
                        <w:rPr>
                          <w:b/>
                        </w:rPr>
                        <w:t>очередного заседания Думы Александровского муниципального округа</w:t>
                      </w:r>
                    </w:p>
                    <w:p w14:paraId="6803FA9C" w14:textId="77777777" w:rsid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79B64253" w14:textId="77777777" w:rsid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183BE641" w14:textId="77777777" w:rsidR="00CD0288" w:rsidRP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294E1B3E" w14:textId="77777777" w:rsidR="008E0D07" w:rsidRDefault="008E0D07" w:rsidP="008E0D07"/>
                  </w:txbxContent>
                </v:textbox>
                <w10:wrap anchorx="page" anchory="page"/>
              </v:shape>
            </w:pict>
          </mc:Fallback>
        </mc:AlternateContent>
      </w:r>
    </w:p>
    <w:p w14:paraId="17748AA6" w14:textId="77777777" w:rsidR="00CD0288" w:rsidRDefault="00CD0288" w:rsidP="009D375F">
      <w:pPr>
        <w:spacing w:line="360" w:lineRule="exact"/>
      </w:pPr>
    </w:p>
    <w:p w14:paraId="7570120D" w14:textId="77777777" w:rsidR="00CD0288" w:rsidRDefault="00CD0288" w:rsidP="009D375F">
      <w:pPr>
        <w:spacing w:line="360" w:lineRule="exact"/>
      </w:pPr>
    </w:p>
    <w:p w14:paraId="05657DC8" w14:textId="77777777" w:rsidR="00CD0288" w:rsidRDefault="00CD0288" w:rsidP="009D375F">
      <w:pPr>
        <w:spacing w:line="360" w:lineRule="exact"/>
      </w:pPr>
    </w:p>
    <w:p w14:paraId="3E379253" w14:textId="77777777" w:rsidR="00CD0288" w:rsidRDefault="00CD0288" w:rsidP="009D375F">
      <w:pPr>
        <w:spacing w:line="360" w:lineRule="exact"/>
      </w:pPr>
    </w:p>
    <w:p w14:paraId="13EA8F0F" w14:textId="77777777" w:rsidR="002C6E1A" w:rsidRDefault="002C6E1A" w:rsidP="009D375F">
      <w:pPr>
        <w:spacing w:line="360" w:lineRule="exact"/>
      </w:pPr>
    </w:p>
    <w:p w14:paraId="61BB1F4C" w14:textId="41EAABFC" w:rsidR="00CD0288" w:rsidRPr="009063FB" w:rsidRDefault="00CD0288" w:rsidP="00CD0288">
      <w:pPr>
        <w:ind w:firstLine="709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66EB86" wp14:editId="7FD8ADD9">
                <wp:simplePos x="0" y="0"/>
                <wp:positionH relativeFrom="page">
                  <wp:posOffset>1670685</wp:posOffset>
                </wp:positionH>
                <wp:positionV relativeFrom="page">
                  <wp:posOffset>2162175</wp:posOffset>
                </wp:positionV>
                <wp:extent cx="1134110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4D597" w14:textId="47A8641E" w:rsidR="008E0D07" w:rsidRPr="00CD0288" w:rsidRDefault="006A4DD1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2C6E1A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CD0288" w:rsidRPr="00CD0288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2C6E1A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C76F4F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CD0288" w:rsidRPr="00CD0288">
                              <w:rPr>
                                <w:b/>
                                <w:bCs/>
                                <w:szCs w:val="28"/>
                              </w:rPr>
                              <w:t>.202</w:t>
                            </w:r>
                            <w:r w:rsidR="002C6E1A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6EB86" id="Text Box 264" o:spid="_x0000_s1027" type="#_x0000_t202" style="position:absolute;left:0;text-align:left;margin-left:131.55pt;margin-top:170.25pt;width:89.3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" filled="f" stroked="f">
                <v:textbox inset="0,0,0,0">
                  <w:txbxContent>
                    <w:p w14:paraId="74D4D597" w14:textId="47A8641E" w:rsidR="008E0D07" w:rsidRPr="00CD0288" w:rsidRDefault="006A4DD1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2C6E1A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CD0288" w:rsidRPr="00CD0288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2C6E1A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C76F4F"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CD0288" w:rsidRPr="00CD0288">
                        <w:rPr>
                          <w:b/>
                          <w:bCs/>
                          <w:szCs w:val="28"/>
                        </w:rPr>
                        <w:t>.202</w:t>
                      </w:r>
                      <w:r w:rsidR="002C6E1A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64559" wp14:editId="67EF3884">
                <wp:simplePos x="0" y="0"/>
                <wp:positionH relativeFrom="page">
                  <wp:posOffset>5871210</wp:posOffset>
                </wp:positionH>
                <wp:positionV relativeFrom="page">
                  <wp:posOffset>2164715</wp:posOffset>
                </wp:positionV>
                <wp:extent cx="117030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34DA8" w14:textId="7E25E833" w:rsidR="008E0D07" w:rsidRPr="00CD0288" w:rsidRDefault="002C6E1A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64559" id="Text Box 265" o:spid="_x0000_s1028" type="#_x0000_t202" style="position:absolute;left:0;text-align:left;margin-left:462.3pt;margin-top:170.45pt;width:92.1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" filled="f" stroked="f">
                <v:textbox inset="0,0,0,0">
                  <w:txbxContent>
                    <w:p w14:paraId="05434DA8" w14:textId="7E25E833" w:rsidR="008E0D07" w:rsidRPr="00CD0288" w:rsidRDefault="002C6E1A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90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37F6715" wp14:editId="2F333C01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3BB">
        <w:rPr>
          <w:szCs w:val="28"/>
        </w:rPr>
        <w:t>Созвать</w:t>
      </w:r>
      <w:r>
        <w:rPr>
          <w:szCs w:val="28"/>
        </w:rPr>
        <w:t xml:space="preserve"> </w:t>
      </w:r>
      <w:r w:rsidR="006A4DD1">
        <w:rPr>
          <w:szCs w:val="28"/>
        </w:rPr>
        <w:t>вне</w:t>
      </w:r>
      <w:r w:rsidRPr="000203BB">
        <w:rPr>
          <w:szCs w:val="28"/>
        </w:rPr>
        <w:t xml:space="preserve">очередное заседание Думы Александровского муниципального округа </w:t>
      </w:r>
      <w:r w:rsidR="002C6E1A" w:rsidRPr="002C6E1A">
        <w:rPr>
          <w:b/>
          <w:bCs/>
          <w:szCs w:val="28"/>
          <w:u w:val="single"/>
        </w:rPr>
        <w:t>1</w:t>
      </w:r>
      <w:r w:rsidRPr="00516FF5">
        <w:rPr>
          <w:b/>
          <w:bCs/>
          <w:szCs w:val="28"/>
          <w:u w:val="single"/>
        </w:rPr>
        <w:t>2</w:t>
      </w:r>
      <w:r w:rsidRPr="009063FB">
        <w:rPr>
          <w:b/>
          <w:szCs w:val="28"/>
          <w:u w:val="single"/>
        </w:rPr>
        <w:t xml:space="preserve"> </w:t>
      </w:r>
      <w:r w:rsidR="002C6E1A">
        <w:rPr>
          <w:b/>
          <w:szCs w:val="28"/>
          <w:u w:val="single"/>
        </w:rPr>
        <w:t>янва</w:t>
      </w:r>
      <w:r w:rsidR="00055742">
        <w:rPr>
          <w:b/>
          <w:szCs w:val="28"/>
          <w:u w:val="single"/>
        </w:rPr>
        <w:t>ря</w:t>
      </w:r>
      <w:r w:rsidRPr="009063FB">
        <w:rPr>
          <w:b/>
          <w:szCs w:val="28"/>
          <w:u w:val="single"/>
        </w:rPr>
        <w:t xml:space="preserve"> 202</w:t>
      </w:r>
      <w:r w:rsidR="002C6E1A">
        <w:rPr>
          <w:b/>
          <w:szCs w:val="28"/>
          <w:u w:val="single"/>
        </w:rPr>
        <w:t>4</w:t>
      </w:r>
      <w:r w:rsidRPr="009063FB">
        <w:rPr>
          <w:szCs w:val="28"/>
        </w:rPr>
        <w:t xml:space="preserve"> года в </w:t>
      </w:r>
      <w:r w:rsidRPr="009063FB">
        <w:rPr>
          <w:b/>
          <w:szCs w:val="28"/>
        </w:rPr>
        <w:t>1</w:t>
      </w:r>
      <w:r w:rsidR="00C25744">
        <w:rPr>
          <w:b/>
          <w:szCs w:val="28"/>
        </w:rPr>
        <w:t>0</w:t>
      </w:r>
      <w:r w:rsidRPr="009063FB">
        <w:rPr>
          <w:b/>
          <w:szCs w:val="28"/>
        </w:rPr>
        <w:t>.00 часов</w:t>
      </w:r>
      <w:r w:rsidRPr="009063FB">
        <w:rPr>
          <w:szCs w:val="28"/>
        </w:rPr>
        <w:t xml:space="preserve"> в актовом зале администрации </w:t>
      </w:r>
      <w:r>
        <w:rPr>
          <w:szCs w:val="28"/>
        </w:rPr>
        <w:t>округа</w:t>
      </w:r>
      <w:r w:rsidRPr="009063FB">
        <w:rPr>
          <w:szCs w:val="28"/>
        </w:rPr>
        <w:t xml:space="preserve"> со следующей повесткой заседания:</w:t>
      </w:r>
    </w:p>
    <w:p w14:paraId="62AC99D9" w14:textId="77777777" w:rsidR="00CD0288" w:rsidRPr="009063FB" w:rsidRDefault="00CD0288" w:rsidP="00CD0288">
      <w:pPr>
        <w:ind w:firstLine="709"/>
        <w:jc w:val="both"/>
        <w:rPr>
          <w:szCs w:val="28"/>
        </w:rPr>
      </w:pPr>
    </w:p>
    <w:p w14:paraId="2C5A178D" w14:textId="704438FC" w:rsidR="00BF048C" w:rsidRDefault="001B696C" w:rsidP="00650D51">
      <w:pPr>
        <w:numPr>
          <w:ilvl w:val="0"/>
          <w:numId w:val="1"/>
        </w:numPr>
        <w:jc w:val="both"/>
        <w:rPr>
          <w:szCs w:val="28"/>
          <w:lang w:eastAsia="ar-SA"/>
        </w:rPr>
      </w:pPr>
      <w:r w:rsidRPr="001B696C">
        <w:rPr>
          <w:szCs w:val="28"/>
          <w:lang w:eastAsia="ar-SA"/>
        </w:rPr>
        <w:t>О внесении изменений и дополнений в решение Думы от 2</w:t>
      </w:r>
      <w:r w:rsidR="00C87952">
        <w:rPr>
          <w:szCs w:val="28"/>
          <w:lang w:eastAsia="ar-SA"/>
        </w:rPr>
        <w:t>1</w:t>
      </w:r>
      <w:r w:rsidRPr="001B696C">
        <w:rPr>
          <w:szCs w:val="28"/>
          <w:lang w:eastAsia="ar-SA"/>
        </w:rPr>
        <w:t>.12.202</w:t>
      </w:r>
      <w:r w:rsidR="00C87952">
        <w:rPr>
          <w:szCs w:val="28"/>
          <w:lang w:eastAsia="ar-SA"/>
        </w:rPr>
        <w:t>3</w:t>
      </w:r>
      <w:r w:rsidRPr="001B696C">
        <w:rPr>
          <w:szCs w:val="28"/>
          <w:lang w:eastAsia="ar-SA"/>
        </w:rPr>
        <w:t xml:space="preserve"> № </w:t>
      </w:r>
      <w:r w:rsidR="00C87952">
        <w:rPr>
          <w:szCs w:val="28"/>
          <w:lang w:eastAsia="ar-SA"/>
        </w:rPr>
        <w:t>4</w:t>
      </w:r>
      <w:r w:rsidRPr="001B696C">
        <w:rPr>
          <w:szCs w:val="28"/>
          <w:lang w:eastAsia="ar-SA"/>
        </w:rPr>
        <w:t>1</w:t>
      </w:r>
      <w:r w:rsidR="00B96564">
        <w:rPr>
          <w:szCs w:val="28"/>
          <w:lang w:eastAsia="ar-SA"/>
        </w:rPr>
        <w:t xml:space="preserve">6 </w:t>
      </w:r>
      <w:r w:rsidRPr="001B696C">
        <w:rPr>
          <w:szCs w:val="28"/>
          <w:lang w:eastAsia="ar-SA"/>
        </w:rPr>
        <w:t>«О бюджете Александровского муниципального округа Пермского края на 202</w:t>
      </w:r>
      <w:r w:rsidR="00C87952">
        <w:rPr>
          <w:szCs w:val="28"/>
          <w:lang w:eastAsia="ar-SA"/>
        </w:rPr>
        <w:t>4</w:t>
      </w:r>
      <w:r w:rsidRPr="001B696C">
        <w:rPr>
          <w:szCs w:val="28"/>
          <w:lang w:eastAsia="ar-SA"/>
        </w:rPr>
        <w:t xml:space="preserve"> год и на плановый период 202</w:t>
      </w:r>
      <w:r w:rsidR="00C87952">
        <w:rPr>
          <w:szCs w:val="28"/>
          <w:lang w:eastAsia="ar-SA"/>
        </w:rPr>
        <w:t>5</w:t>
      </w:r>
      <w:r w:rsidRPr="001B696C">
        <w:rPr>
          <w:szCs w:val="28"/>
          <w:lang w:eastAsia="ar-SA"/>
        </w:rPr>
        <w:t xml:space="preserve"> и 202</w:t>
      </w:r>
      <w:r w:rsidR="00C87952">
        <w:rPr>
          <w:szCs w:val="28"/>
          <w:lang w:eastAsia="ar-SA"/>
        </w:rPr>
        <w:t>6</w:t>
      </w:r>
      <w:r w:rsidRPr="001B696C">
        <w:rPr>
          <w:szCs w:val="28"/>
          <w:lang w:eastAsia="ar-SA"/>
        </w:rPr>
        <w:t xml:space="preserve"> годов»</w:t>
      </w:r>
    </w:p>
    <w:p w14:paraId="71F71BFB" w14:textId="12017940" w:rsidR="00BF048C" w:rsidRDefault="00BF048C" w:rsidP="00BF048C">
      <w:pPr>
        <w:ind w:left="4820"/>
        <w:jc w:val="both"/>
        <w:rPr>
          <w:szCs w:val="28"/>
          <w:lang w:eastAsia="ar-SA"/>
        </w:rPr>
      </w:pPr>
      <w:r w:rsidRPr="00BF048C">
        <w:rPr>
          <w:szCs w:val="28"/>
          <w:lang w:eastAsia="ar-SA"/>
        </w:rPr>
        <w:t xml:space="preserve">Докладчик: </w:t>
      </w:r>
      <w:r w:rsidR="001B696C" w:rsidRPr="004E238A">
        <w:rPr>
          <w:szCs w:val="28"/>
          <w:lang w:eastAsia="ar-SA"/>
        </w:rPr>
        <w:t>Мухина Е.А. – заместитель главы – начальник финансового управления администрации округа</w:t>
      </w:r>
    </w:p>
    <w:p w14:paraId="5EA55DB1" w14:textId="77777777" w:rsidR="00BA38FE" w:rsidRDefault="00BA38FE" w:rsidP="00CD0288">
      <w:pPr>
        <w:ind w:left="5103"/>
        <w:jc w:val="both"/>
        <w:rPr>
          <w:sz w:val="24"/>
          <w:szCs w:val="24"/>
        </w:rPr>
      </w:pPr>
    </w:p>
    <w:p w14:paraId="69286949" w14:textId="77777777" w:rsidR="00E80181" w:rsidRDefault="00E80181" w:rsidP="00CD0288">
      <w:pPr>
        <w:ind w:left="5103"/>
        <w:jc w:val="both"/>
        <w:rPr>
          <w:sz w:val="24"/>
          <w:szCs w:val="24"/>
        </w:rPr>
      </w:pPr>
    </w:p>
    <w:p w14:paraId="1AFCF6A9" w14:textId="77777777" w:rsidR="007F3A25" w:rsidRPr="005A41A8" w:rsidRDefault="007F3A25" w:rsidP="00CD0288">
      <w:pPr>
        <w:ind w:left="5103"/>
        <w:jc w:val="both"/>
        <w:rPr>
          <w:sz w:val="24"/>
          <w:szCs w:val="24"/>
        </w:rPr>
      </w:pPr>
    </w:p>
    <w:p w14:paraId="33ED3D0D" w14:textId="3F9EB682" w:rsidR="00CD0288" w:rsidRDefault="00CD0288" w:rsidP="008A4B2A">
      <w:pPr>
        <w:tabs>
          <w:tab w:val="left" w:pos="709"/>
          <w:tab w:val="left" w:pos="1926"/>
        </w:tabs>
        <w:ind w:left="709" w:hanging="709"/>
      </w:pPr>
      <w:r w:rsidRPr="000203BB">
        <w:rPr>
          <w:bCs/>
          <w:iCs/>
          <w:szCs w:val="28"/>
        </w:rPr>
        <w:t xml:space="preserve">Председатель Думы                                                                           </w:t>
      </w:r>
      <w:r w:rsidR="00B50256">
        <w:rPr>
          <w:bCs/>
          <w:iCs/>
          <w:szCs w:val="28"/>
        </w:rPr>
        <w:t xml:space="preserve">   </w:t>
      </w:r>
      <w:r w:rsidRPr="000203BB">
        <w:rPr>
          <w:bCs/>
          <w:iCs/>
          <w:szCs w:val="28"/>
        </w:rPr>
        <w:t xml:space="preserve">    Л.Н. Белецкая</w:t>
      </w:r>
    </w:p>
    <w:sectPr w:rsidR="00CD0288" w:rsidSect="008F16AF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851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0C4E0" w14:textId="77777777" w:rsidR="008F16AF" w:rsidRDefault="008F16AF">
      <w:r>
        <w:separator/>
      </w:r>
    </w:p>
  </w:endnote>
  <w:endnote w:type="continuationSeparator" w:id="0">
    <w:p w14:paraId="3538553D" w14:textId="77777777" w:rsidR="008F16AF" w:rsidRDefault="008F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2B1C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5328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C7FB" w14:textId="77777777" w:rsidR="008F16AF" w:rsidRDefault="008F16AF">
      <w:r>
        <w:separator/>
      </w:r>
    </w:p>
  </w:footnote>
  <w:footnote w:type="continuationSeparator" w:id="0">
    <w:p w14:paraId="789EA205" w14:textId="77777777" w:rsidR="008F16AF" w:rsidRDefault="008F1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0441" w14:textId="582E996D" w:rsidR="00B12253" w:rsidRDefault="003C2B4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D0288">
      <w:rPr>
        <w:rStyle w:val="ac"/>
        <w:noProof/>
      </w:rPr>
      <w:t>1</w:t>
    </w:r>
    <w:r>
      <w:rPr>
        <w:rStyle w:val="ac"/>
      </w:rPr>
      <w:fldChar w:fldCharType="end"/>
    </w:r>
  </w:p>
  <w:p w14:paraId="4CF80947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3020" w14:textId="77777777" w:rsidR="00B12253" w:rsidRDefault="003C2B4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D375F">
      <w:rPr>
        <w:rStyle w:val="ac"/>
        <w:noProof/>
      </w:rPr>
      <w:t>2</w:t>
    </w:r>
    <w:r>
      <w:rPr>
        <w:rStyle w:val="ac"/>
      </w:rPr>
      <w:fldChar w:fldCharType="end"/>
    </w:r>
  </w:p>
  <w:p w14:paraId="20EEFEFD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3CC4"/>
    <w:multiLevelType w:val="hybridMultilevel"/>
    <w:tmpl w:val="0664AD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35052"/>
    <w:multiLevelType w:val="hybridMultilevel"/>
    <w:tmpl w:val="54F23E4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465399">
    <w:abstractNumId w:val="0"/>
  </w:num>
  <w:num w:numId="2" w16cid:durableId="280768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88"/>
    <w:rsid w:val="000107D0"/>
    <w:rsid w:val="00031EB5"/>
    <w:rsid w:val="000320E4"/>
    <w:rsid w:val="000334C9"/>
    <w:rsid w:val="00055742"/>
    <w:rsid w:val="000559D0"/>
    <w:rsid w:val="0007358C"/>
    <w:rsid w:val="00073DD4"/>
    <w:rsid w:val="000A1018"/>
    <w:rsid w:val="000A1249"/>
    <w:rsid w:val="001318C2"/>
    <w:rsid w:val="00136C19"/>
    <w:rsid w:val="001450B8"/>
    <w:rsid w:val="001617A8"/>
    <w:rsid w:val="001856C7"/>
    <w:rsid w:val="00191FB7"/>
    <w:rsid w:val="001A195D"/>
    <w:rsid w:val="001B696C"/>
    <w:rsid w:val="001D1569"/>
    <w:rsid w:val="001D1ABB"/>
    <w:rsid w:val="00213291"/>
    <w:rsid w:val="00241F18"/>
    <w:rsid w:val="0025407B"/>
    <w:rsid w:val="002540A8"/>
    <w:rsid w:val="0028108D"/>
    <w:rsid w:val="0028655A"/>
    <w:rsid w:val="00290178"/>
    <w:rsid w:val="002A1714"/>
    <w:rsid w:val="002B4004"/>
    <w:rsid w:val="002C6E1A"/>
    <w:rsid w:val="002E0EAA"/>
    <w:rsid w:val="002E4093"/>
    <w:rsid w:val="0035360C"/>
    <w:rsid w:val="00353DEB"/>
    <w:rsid w:val="003807C0"/>
    <w:rsid w:val="003C2B4E"/>
    <w:rsid w:val="003C3258"/>
    <w:rsid w:val="003D3930"/>
    <w:rsid w:val="003E5046"/>
    <w:rsid w:val="003E62F1"/>
    <w:rsid w:val="004448E6"/>
    <w:rsid w:val="004627A2"/>
    <w:rsid w:val="00482187"/>
    <w:rsid w:val="004C492A"/>
    <w:rsid w:val="004C5A8E"/>
    <w:rsid w:val="004D0185"/>
    <w:rsid w:val="004F68BF"/>
    <w:rsid w:val="00534011"/>
    <w:rsid w:val="0053612B"/>
    <w:rsid w:val="005438E0"/>
    <w:rsid w:val="005505FE"/>
    <w:rsid w:val="00552ADF"/>
    <w:rsid w:val="00617102"/>
    <w:rsid w:val="006333E0"/>
    <w:rsid w:val="00650D51"/>
    <w:rsid w:val="00651EBA"/>
    <w:rsid w:val="00680312"/>
    <w:rsid w:val="006A4DD1"/>
    <w:rsid w:val="006D0C36"/>
    <w:rsid w:val="006D443E"/>
    <w:rsid w:val="006F3B37"/>
    <w:rsid w:val="0072739E"/>
    <w:rsid w:val="00736B92"/>
    <w:rsid w:val="00761D5E"/>
    <w:rsid w:val="0076779A"/>
    <w:rsid w:val="00773EC4"/>
    <w:rsid w:val="007A4A18"/>
    <w:rsid w:val="007C67E0"/>
    <w:rsid w:val="007D475C"/>
    <w:rsid w:val="007E2AC4"/>
    <w:rsid w:val="007E5F58"/>
    <w:rsid w:val="007F0CFB"/>
    <w:rsid w:val="007F3A25"/>
    <w:rsid w:val="007F5F8D"/>
    <w:rsid w:val="00861BE3"/>
    <w:rsid w:val="00875736"/>
    <w:rsid w:val="00896537"/>
    <w:rsid w:val="008A300E"/>
    <w:rsid w:val="008A4B2A"/>
    <w:rsid w:val="008C41D1"/>
    <w:rsid w:val="008D5F57"/>
    <w:rsid w:val="008E0D07"/>
    <w:rsid w:val="008F16AF"/>
    <w:rsid w:val="00921FDA"/>
    <w:rsid w:val="00934FD9"/>
    <w:rsid w:val="00942FDF"/>
    <w:rsid w:val="00946A6E"/>
    <w:rsid w:val="00952E26"/>
    <w:rsid w:val="00973EE1"/>
    <w:rsid w:val="00983927"/>
    <w:rsid w:val="00985361"/>
    <w:rsid w:val="009B7633"/>
    <w:rsid w:val="009C5FC3"/>
    <w:rsid w:val="009C6657"/>
    <w:rsid w:val="009D34A4"/>
    <w:rsid w:val="009D375F"/>
    <w:rsid w:val="009E48FD"/>
    <w:rsid w:val="00A20CAB"/>
    <w:rsid w:val="00A27A66"/>
    <w:rsid w:val="00A66723"/>
    <w:rsid w:val="00A7019E"/>
    <w:rsid w:val="00A70AB2"/>
    <w:rsid w:val="00AA1EB9"/>
    <w:rsid w:val="00AB61AD"/>
    <w:rsid w:val="00AC2835"/>
    <w:rsid w:val="00AD14C1"/>
    <w:rsid w:val="00B12253"/>
    <w:rsid w:val="00B17F20"/>
    <w:rsid w:val="00B25582"/>
    <w:rsid w:val="00B33B44"/>
    <w:rsid w:val="00B50256"/>
    <w:rsid w:val="00B66C87"/>
    <w:rsid w:val="00B83E3D"/>
    <w:rsid w:val="00B92035"/>
    <w:rsid w:val="00B96564"/>
    <w:rsid w:val="00BA38FE"/>
    <w:rsid w:val="00BB6E9F"/>
    <w:rsid w:val="00BC2BA0"/>
    <w:rsid w:val="00BD169F"/>
    <w:rsid w:val="00BF048C"/>
    <w:rsid w:val="00C11CD6"/>
    <w:rsid w:val="00C12AC0"/>
    <w:rsid w:val="00C25744"/>
    <w:rsid w:val="00C76D98"/>
    <w:rsid w:val="00C76F4F"/>
    <w:rsid w:val="00C77CA4"/>
    <w:rsid w:val="00C87952"/>
    <w:rsid w:val="00C92542"/>
    <w:rsid w:val="00C97BDE"/>
    <w:rsid w:val="00CB0CD4"/>
    <w:rsid w:val="00CD0288"/>
    <w:rsid w:val="00CE3F0A"/>
    <w:rsid w:val="00CE45B8"/>
    <w:rsid w:val="00D06E15"/>
    <w:rsid w:val="00D35FA8"/>
    <w:rsid w:val="00D50DDA"/>
    <w:rsid w:val="00D51DC3"/>
    <w:rsid w:val="00D712A8"/>
    <w:rsid w:val="00DA24F6"/>
    <w:rsid w:val="00DB3748"/>
    <w:rsid w:val="00DF1C68"/>
    <w:rsid w:val="00DF4430"/>
    <w:rsid w:val="00E06C75"/>
    <w:rsid w:val="00E246F5"/>
    <w:rsid w:val="00E369AC"/>
    <w:rsid w:val="00E45BCF"/>
    <w:rsid w:val="00E512E2"/>
    <w:rsid w:val="00E56A80"/>
    <w:rsid w:val="00E614D0"/>
    <w:rsid w:val="00E66999"/>
    <w:rsid w:val="00E80181"/>
    <w:rsid w:val="00E8211E"/>
    <w:rsid w:val="00EB400D"/>
    <w:rsid w:val="00EC2E3A"/>
    <w:rsid w:val="00EF1947"/>
    <w:rsid w:val="00F009D6"/>
    <w:rsid w:val="00F23074"/>
    <w:rsid w:val="00F34240"/>
    <w:rsid w:val="00F46037"/>
    <w:rsid w:val="00F52233"/>
    <w:rsid w:val="00F919B8"/>
    <w:rsid w:val="00FC0FBD"/>
    <w:rsid w:val="00FC50FC"/>
    <w:rsid w:val="00FD415B"/>
    <w:rsid w:val="00FE5574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22FDF"/>
  <w15:chartTrackingRefBased/>
  <w15:docId w15:val="{00A232F2-11BC-4A2B-AA6C-E7EB6592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64;&#1072;&#1073;&#1083;&#1086;&#1085;&#1099;\&#1089;%20&#1082;&#1086;&#1088;&#1086;&#1085;&#1086;&#1081;\&#1056;&#1072;&#1089;&#1087;&#1086;&#1088;&#1103;&#1078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цв</Template>
  <TotalTime>82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2024-01-10T11:42:00Z</cp:lastPrinted>
  <dcterms:created xsi:type="dcterms:W3CDTF">2024-01-10T10:44:00Z</dcterms:created>
  <dcterms:modified xsi:type="dcterms:W3CDTF">2024-01-10T12:20:00Z</dcterms:modified>
</cp:coreProperties>
</file>